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EAC8" w14:textId="49796E66" w:rsidR="005F1E26" w:rsidRPr="008E27D6" w:rsidRDefault="005F1E26" w:rsidP="005F1E26">
      <w:pPr>
        <w:jc w:val="center"/>
        <w:rPr>
          <w:b/>
          <w:bCs/>
          <w:u w:val="single"/>
        </w:rPr>
      </w:pPr>
      <w:r w:rsidRPr="008E27D6">
        <w:rPr>
          <w:b/>
          <w:bCs/>
          <w:u w:val="single"/>
        </w:rPr>
        <w:t xml:space="preserve">CANDIDACY FORM FOR THE POSITION OF </w:t>
      </w:r>
      <w:r>
        <w:rPr>
          <w:b/>
          <w:bCs/>
          <w:u w:val="single"/>
        </w:rPr>
        <w:t xml:space="preserve">CYFN LEADERSHIP </w:t>
      </w:r>
      <w:r w:rsidR="008346F9">
        <w:rPr>
          <w:b/>
          <w:bCs/>
          <w:u w:val="single"/>
        </w:rPr>
        <w:t>YOUTH</w:t>
      </w:r>
    </w:p>
    <w:p w14:paraId="367DAC69" w14:textId="77777777" w:rsidR="005F1E26" w:rsidRPr="008E27D6" w:rsidRDefault="005F1E26" w:rsidP="005F1E26">
      <w:pPr>
        <w:jc w:val="center"/>
        <w:rPr>
          <w:b/>
          <w:bCs/>
          <w:u w:val="single"/>
        </w:rPr>
      </w:pPr>
    </w:p>
    <w:p w14:paraId="0E4C1A01" w14:textId="77777777" w:rsidR="005F1E26" w:rsidRPr="008E27D6" w:rsidRDefault="005F1E26" w:rsidP="005F1E26">
      <w:pPr>
        <w:rPr>
          <w:bCs/>
        </w:rPr>
      </w:pPr>
      <w:r w:rsidRPr="008E27D6">
        <w:rPr>
          <w:bCs/>
        </w:rPr>
        <w:t>I confirm that:</w:t>
      </w:r>
    </w:p>
    <w:p w14:paraId="188E5462" w14:textId="77777777" w:rsidR="005F1E26" w:rsidRPr="008E27D6" w:rsidRDefault="005F1E26" w:rsidP="005F1E26">
      <w:pPr>
        <w:rPr>
          <w:bCs/>
        </w:rPr>
      </w:pPr>
    </w:p>
    <w:p w14:paraId="2747FA09" w14:textId="3C88ED0A" w:rsidR="005F1E26" w:rsidRDefault="005F1E26" w:rsidP="005F1E26">
      <w:pPr>
        <w:numPr>
          <w:ilvl w:val="0"/>
          <w:numId w:val="7"/>
        </w:numPr>
        <w:rPr>
          <w:bCs/>
        </w:rPr>
      </w:pPr>
      <w:r w:rsidRPr="008E27D6">
        <w:rPr>
          <w:bCs/>
        </w:rPr>
        <w:t>I am a Yukon First Nation citizen</w:t>
      </w:r>
      <w:r w:rsidR="008346F9">
        <w:rPr>
          <w:bCs/>
        </w:rPr>
        <w:t xml:space="preserve"> of ___________________________ First Nation;</w:t>
      </w:r>
    </w:p>
    <w:p w14:paraId="0F4FFB39" w14:textId="77777777" w:rsidR="005F1E26" w:rsidRDefault="005F1E26" w:rsidP="005F1E26">
      <w:pPr>
        <w:ind w:left="1080"/>
        <w:rPr>
          <w:bCs/>
        </w:rPr>
      </w:pPr>
    </w:p>
    <w:p w14:paraId="0A6565EB" w14:textId="55E6142E" w:rsidR="005F1E26" w:rsidRPr="008E27D6" w:rsidRDefault="005F1E26" w:rsidP="005F1E26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I am at least </w:t>
      </w:r>
      <w:r w:rsidR="008346F9">
        <w:rPr>
          <w:bCs/>
        </w:rPr>
        <w:t>18</w:t>
      </w:r>
      <w:r>
        <w:rPr>
          <w:bCs/>
        </w:rPr>
        <w:t xml:space="preserve"> years old</w:t>
      </w:r>
      <w:r w:rsidR="008346F9">
        <w:rPr>
          <w:bCs/>
        </w:rPr>
        <w:t>, and not older than 29 years old</w:t>
      </w:r>
      <w:r>
        <w:rPr>
          <w:bCs/>
        </w:rPr>
        <w:t>;</w:t>
      </w:r>
    </w:p>
    <w:p w14:paraId="6F03A24A" w14:textId="77777777" w:rsidR="005F1E26" w:rsidRPr="008E27D6" w:rsidRDefault="005F1E26" w:rsidP="005F1E26">
      <w:pPr>
        <w:ind w:left="360"/>
        <w:rPr>
          <w:bCs/>
        </w:rPr>
      </w:pPr>
    </w:p>
    <w:p w14:paraId="59897DA1" w14:textId="77777777" w:rsidR="008346F9" w:rsidRPr="008E27D6" w:rsidRDefault="005F1E26" w:rsidP="008346F9">
      <w:pPr>
        <w:numPr>
          <w:ilvl w:val="0"/>
          <w:numId w:val="7"/>
        </w:numPr>
        <w:rPr>
          <w:bCs/>
        </w:rPr>
      </w:pPr>
      <w:r w:rsidRPr="008E27D6">
        <w:rPr>
          <w:bCs/>
        </w:rPr>
        <w:t xml:space="preserve">I wish to be a candidate for the position of </w:t>
      </w:r>
      <w:r>
        <w:rPr>
          <w:bCs/>
        </w:rPr>
        <w:t>the Council of Yukon First Nations (CYFN)</w:t>
      </w:r>
      <w:r w:rsidRPr="008E27D6">
        <w:rPr>
          <w:bCs/>
        </w:rPr>
        <w:t xml:space="preserve"> </w:t>
      </w:r>
      <w:r>
        <w:rPr>
          <w:bCs/>
        </w:rPr>
        <w:t xml:space="preserve">Leadership </w:t>
      </w:r>
      <w:r w:rsidR="008346F9">
        <w:rPr>
          <w:bCs/>
        </w:rPr>
        <w:t>Youth</w:t>
      </w:r>
      <w:r>
        <w:rPr>
          <w:bCs/>
        </w:rPr>
        <w:t xml:space="preserve"> </w:t>
      </w:r>
      <w:r w:rsidRPr="008E27D6">
        <w:rPr>
          <w:bCs/>
        </w:rPr>
        <w:t xml:space="preserve">in the upcoming election that will be held </w:t>
      </w:r>
      <w:r w:rsidR="008346F9">
        <w:rPr>
          <w:bCs/>
        </w:rPr>
        <w:t xml:space="preserve">on November 25, 2022. </w:t>
      </w:r>
    </w:p>
    <w:p w14:paraId="0AA57A2F" w14:textId="77777777" w:rsidR="008346F9" w:rsidRPr="008E27D6" w:rsidRDefault="008346F9" w:rsidP="008346F9">
      <w:pPr>
        <w:rPr>
          <w:bCs/>
        </w:rPr>
      </w:pPr>
    </w:p>
    <w:p w14:paraId="2FA61377" w14:textId="679C0697" w:rsidR="005F1E26" w:rsidRPr="008E27D6" w:rsidRDefault="008346F9" w:rsidP="008346F9">
      <w:pPr>
        <w:rPr>
          <w:bCs/>
        </w:rPr>
      </w:pPr>
      <w:r w:rsidRPr="008E27D6">
        <w:rPr>
          <w:bCs/>
        </w:rPr>
        <w:t xml:space="preserve">I understand that this candidacy form must be submitted to the Council of Yukon First Nations </w:t>
      </w:r>
      <w:r>
        <w:rPr>
          <w:bCs/>
        </w:rPr>
        <w:t>Executive Office at 2166-2</w:t>
      </w:r>
      <w:r w:rsidRPr="00F960C8">
        <w:rPr>
          <w:bCs/>
          <w:vertAlign w:val="superscript"/>
        </w:rPr>
        <w:t>nd</w:t>
      </w:r>
      <w:r>
        <w:rPr>
          <w:bCs/>
        </w:rPr>
        <w:t xml:space="preserve"> Avenue in Whitehorse</w:t>
      </w:r>
      <w:r w:rsidRPr="008E27D6">
        <w:rPr>
          <w:bCs/>
        </w:rPr>
        <w:t xml:space="preserve"> no later than 4:</w:t>
      </w:r>
      <w:r>
        <w:rPr>
          <w:bCs/>
        </w:rPr>
        <w:t>00</w:t>
      </w:r>
      <w:r w:rsidRPr="008E27D6">
        <w:rPr>
          <w:bCs/>
        </w:rPr>
        <w:t xml:space="preserve"> p.m. on</w:t>
      </w:r>
      <w:r>
        <w:rPr>
          <w:bCs/>
        </w:rPr>
        <w:t xml:space="preserve"> November 18, 2022.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440"/>
      </w:tblGrid>
      <w:tr w:rsidR="005F1E26" w:rsidRPr="008E27D6" w14:paraId="7DB8DBF6" w14:textId="77777777" w:rsidTr="00E12C0F">
        <w:tc>
          <w:tcPr>
            <w:tcW w:w="3595" w:type="dxa"/>
          </w:tcPr>
          <w:p w14:paraId="11457CBF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31CF6DED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703A8508" w14:textId="77777777" w:rsidTr="00E12C0F">
        <w:tc>
          <w:tcPr>
            <w:tcW w:w="3595" w:type="dxa"/>
          </w:tcPr>
          <w:p w14:paraId="37DB556B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7468B6D2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1AD95079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100E6FBB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4E11B19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64D293BE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1DF0E2E3" w14:textId="77777777" w:rsidR="005F1E26" w:rsidRPr="008E27D6" w:rsidRDefault="005F1E26" w:rsidP="00E12C0F">
            <w:pPr>
              <w:rPr>
                <w:bCs/>
              </w:rPr>
            </w:pPr>
            <w:r w:rsidRPr="008E27D6">
              <w:rPr>
                <w:bCs/>
              </w:rPr>
              <w:t>Signature of Candidate</w:t>
            </w:r>
          </w:p>
        </w:tc>
        <w:tc>
          <w:tcPr>
            <w:tcW w:w="1440" w:type="dxa"/>
          </w:tcPr>
          <w:p w14:paraId="3D3CE965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00BAFE07" w14:textId="77777777" w:rsidTr="00E12C0F">
        <w:tc>
          <w:tcPr>
            <w:tcW w:w="3595" w:type="dxa"/>
          </w:tcPr>
          <w:p w14:paraId="7D7AC7DF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6A52ACC5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7FAD8DCF" w14:textId="77777777" w:rsidTr="00E12C0F">
        <w:tc>
          <w:tcPr>
            <w:tcW w:w="3595" w:type="dxa"/>
          </w:tcPr>
          <w:p w14:paraId="20AFFAB5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A31B305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471823B1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40262F3B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3EEB165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2CA6B4DC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041E1964" w14:textId="77777777" w:rsidR="005F1E26" w:rsidRPr="008E27D6" w:rsidRDefault="005F1E26" w:rsidP="00E12C0F">
            <w:pPr>
              <w:rPr>
                <w:bCs/>
              </w:rPr>
            </w:pPr>
            <w:r w:rsidRPr="008E27D6">
              <w:rPr>
                <w:bCs/>
              </w:rPr>
              <w:t>Print Name of Candidate</w:t>
            </w:r>
          </w:p>
        </w:tc>
        <w:tc>
          <w:tcPr>
            <w:tcW w:w="1440" w:type="dxa"/>
          </w:tcPr>
          <w:p w14:paraId="11C0CDE0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20A9A887" w14:textId="77777777" w:rsidTr="00E12C0F">
        <w:tc>
          <w:tcPr>
            <w:tcW w:w="3595" w:type="dxa"/>
          </w:tcPr>
          <w:p w14:paraId="12753564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358DEC29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2AE4A000" w14:textId="77777777" w:rsidTr="00E12C0F">
        <w:tc>
          <w:tcPr>
            <w:tcW w:w="3595" w:type="dxa"/>
          </w:tcPr>
          <w:p w14:paraId="27B30F66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B62730E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43189F12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1FDAF785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2E5662CA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4D4F0AF3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229B5E84" w14:textId="77777777" w:rsidR="005F1E26" w:rsidRPr="008E27D6" w:rsidRDefault="005F1E26" w:rsidP="00E12C0F">
            <w:pPr>
              <w:rPr>
                <w:bCs/>
              </w:rPr>
            </w:pPr>
            <w:r w:rsidRPr="008E27D6">
              <w:rPr>
                <w:bCs/>
              </w:rPr>
              <w:t>Address</w:t>
            </w:r>
          </w:p>
        </w:tc>
        <w:tc>
          <w:tcPr>
            <w:tcW w:w="1440" w:type="dxa"/>
          </w:tcPr>
          <w:p w14:paraId="3D85B3C9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2B0E78FC" w14:textId="77777777" w:rsidTr="00E12C0F">
        <w:tc>
          <w:tcPr>
            <w:tcW w:w="3595" w:type="dxa"/>
          </w:tcPr>
          <w:p w14:paraId="6C63D973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4D9A146D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51042BCB" w14:textId="77777777" w:rsidTr="00E12C0F">
        <w:tc>
          <w:tcPr>
            <w:tcW w:w="3595" w:type="dxa"/>
          </w:tcPr>
          <w:p w14:paraId="654417CA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00517BBA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6D5EC0C8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2810DE72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2A327928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18B79423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67169CE9" w14:textId="1C3464CE" w:rsidR="005F1E26" w:rsidRPr="008E27D6" w:rsidRDefault="005F1E26" w:rsidP="00E12C0F">
            <w:pPr>
              <w:rPr>
                <w:bCs/>
              </w:rPr>
            </w:pPr>
            <w:r w:rsidRPr="008E27D6">
              <w:rPr>
                <w:bCs/>
              </w:rPr>
              <w:t>Town/</w:t>
            </w:r>
            <w:r w:rsidR="008346F9">
              <w:rPr>
                <w:bCs/>
              </w:rPr>
              <w:t xml:space="preserve">Postal </w:t>
            </w:r>
            <w:r w:rsidRPr="008E27D6">
              <w:rPr>
                <w:bCs/>
              </w:rPr>
              <w:t>Code</w:t>
            </w:r>
          </w:p>
        </w:tc>
        <w:tc>
          <w:tcPr>
            <w:tcW w:w="1440" w:type="dxa"/>
          </w:tcPr>
          <w:p w14:paraId="698E71FB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0EF0DB51" w14:textId="77777777" w:rsidTr="00E12C0F">
        <w:tc>
          <w:tcPr>
            <w:tcW w:w="3595" w:type="dxa"/>
          </w:tcPr>
          <w:p w14:paraId="55BAB00C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76009213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5CD597EE" w14:textId="77777777" w:rsidTr="00E12C0F">
        <w:tc>
          <w:tcPr>
            <w:tcW w:w="3595" w:type="dxa"/>
          </w:tcPr>
          <w:p w14:paraId="491A6201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42EA751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5F1E26" w:rsidRPr="008E27D6" w14:paraId="22DE58BA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09326692" w14:textId="77777777" w:rsidR="005F1E26" w:rsidRPr="008E27D6" w:rsidRDefault="005F1E26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6D95B219" w14:textId="77777777" w:rsidR="005F1E26" w:rsidRPr="008E27D6" w:rsidRDefault="005F1E26" w:rsidP="00E12C0F">
            <w:pPr>
              <w:rPr>
                <w:bCs/>
              </w:rPr>
            </w:pPr>
          </w:p>
        </w:tc>
      </w:tr>
      <w:tr w:rsidR="008346F9" w:rsidRPr="008E27D6" w14:paraId="7D9CE8FE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6F174240" w14:textId="77777777" w:rsidR="008346F9" w:rsidRDefault="008346F9" w:rsidP="008346F9">
            <w:pPr>
              <w:rPr>
                <w:bCs/>
              </w:rPr>
            </w:pPr>
            <w:r w:rsidRPr="008E27D6">
              <w:rPr>
                <w:bCs/>
              </w:rPr>
              <w:t>Phone</w:t>
            </w:r>
          </w:p>
          <w:p w14:paraId="6D417D56" w14:textId="4FB89B9A" w:rsidR="008346F9" w:rsidRDefault="008346F9" w:rsidP="008346F9">
            <w:pPr>
              <w:rPr>
                <w:bCs/>
              </w:rPr>
            </w:pPr>
          </w:p>
          <w:p w14:paraId="78363F7B" w14:textId="77777777" w:rsidR="008346F9" w:rsidRDefault="008346F9" w:rsidP="008346F9">
            <w:pPr>
              <w:rPr>
                <w:bCs/>
              </w:rPr>
            </w:pPr>
          </w:p>
          <w:p w14:paraId="46FEA3EC" w14:textId="6A5580F7" w:rsidR="008346F9" w:rsidRPr="008E27D6" w:rsidRDefault="008346F9" w:rsidP="008346F9">
            <w:pPr>
              <w:rPr>
                <w:bCs/>
              </w:rPr>
            </w:pPr>
          </w:p>
        </w:tc>
        <w:tc>
          <w:tcPr>
            <w:tcW w:w="1440" w:type="dxa"/>
          </w:tcPr>
          <w:p w14:paraId="31E37219" w14:textId="77777777" w:rsidR="008346F9" w:rsidRPr="008E27D6" w:rsidRDefault="008346F9" w:rsidP="008346F9">
            <w:pPr>
              <w:rPr>
                <w:bCs/>
              </w:rPr>
            </w:pPr>
          </w:p>
        </w:tc>
      </w:tr>
      <w:tr w:rsidR="008346F9" w:rsidRPr="008E27D6" w14:paraId="0E4F3F29" w14:textId="77777777" w:rsidTr="008346F9">
        <w:trPr>
          <w:trHeight w:val="217"/>
        </w:trPr>
        <w:tc>
          <w:tcPr>
            <w:tcW w:w="3595" w:type="dxa"/>
            <w:tcBorders>
              <w:top w:val="single" w:sz="4" w:space="0" w:color="auto"/>
            </w:tcBorders>
          </w:tcPr>
          <w:p w14:paraId="6DE1BD38" w14:textId="1ECA3DFB" w:rsidR="008346F9" w:rsidRPr="008E27D6" w:rsidRDefault="008346F9" w:rsidP="008346F9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440" w:type="dxa"/>
          </w:tcPr>
          <w:p w14:paraId="0824FECA" w14:textId="77777777" w:rsidR="008346F9" w:rsidRPr="008E27D6" w:rsidRDefault="008346F9" w:rsidP="008346F9">
            <w:pPr>
              <w:rPr>
                <w:bCs/>
              </w:rPr>
            </w:pPr>
          </w:p>
        </w:tc>
      </w:tr>
    </w:tbl>
    <w:p w14:paraId="4A4A5AD4" w14:textId="77777777" w:rsidR="00542A94" w:rsidRPr="004860C1" w:rsidRDefault="00542A94" w:rsidP="00543C5A">
      <w:pPr>
        <w:rPr>
          <w:sz w:val="22"/>
          <w:szCs w:val="22"/>
        </w:rPr>
      </w:pPr>
    </w:p>
    <w:sectPr w:rsidR="00542A94" w:rsidRPr="004860C1" w:rsidSect="00EF3E5B">
      <w:headerReference w:type="default" r:id="rId7"/>
      <w:pgSz w:w="12240" w:h="15840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EB75" w14:textId="77777777" w:rsidR="007561FC" w:rsidRDefault="007561FC" w:rsidP="00D15DD0">
      <w:r>
        <w:separator/>
      </w:r>
    </w:p>
  </w:endnote>
  <w:endnote w:type="continuationSeparator" w:id="0">
    <w:p w14:paraId="2E3F389F" w14:textId="77777777" w:rsidR="007561FC" w:rsidRDefault="007561FC" w:rsidP="00D1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0821" w14:textId="77777777" w:rsidR="007561FC" w:rsidRDefault="007561FC" w:rsidP="00D15DD0">
      <w:r>
        <w:separator/>
      </w:r>
    </w:p>
  </w:footnote>
  <w:footnote w:type="continuationSeparator" w:id="0">
    <w:p w14:paraId="38022CCD" w14:textId="77777777" w:rsidR="007561FC" w:rsidRDefault="007561FC" w:rsidP="00D1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2F2" w14:textId="77777777" w:rsidR="0077724F" w:rsidRDefault="0077724F" w:rsidP="0077724F">
    <w:pPr>
      <w:pStyle w:val="Footer"/>
      <w:spacing w:before="100" w:beforeAutospacing="1" w:after="100" w:afterAutospacing="1"/>
      <w:jc w:val="left"/>
      <w:rPr>
        <w:rFonts w:cstheme="minorHAnsi"/>
        <w:color w:val="auto"/>
        <w:sz w:val="22"/>
      </w:rPr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AA452BA" wp14:editId="3D0686B5">
          <wp:simplePos x="0" y="0"/>
          <wp:positionH relativeFrom="margin">
            <wp:posOffset>0</wp:posOffset>
          </wp:positionH>
          <wp:positionV relativeFrom="paragraph">
            <wp:posOffset>289330</wp:posOffset>
          </wp:positionV>
          <wp:extent cx="2879090" cy="769620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FN Sculpture Logo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E6A713" w14:textId="77777777" w:rsidR="0077724F" w:rsidRPr="005743D9" w:rsidRDefault="0077724F" w:rsidP="0077724F">
    <w:pPr>
      <w:pBdr>
        <w:bottom w:val="single" w:sz="4" w:space="1" w:color="auto"/>
      </w:pBdr>
      <w:spacing w:line="259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2166-2nd Avenue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Whitehorse, YT Y1A 4P1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867-393-9200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cyfn.ca</w:t>
    </w:r>
    <w:r>
      <w:rPr>
        <w:rFonts w:ascii="Arial" w:hAnsi="Arial" w:cs="Arial"/>
        <w:sz w:val="18"/>
        <w:szCs w:val="18"/>
      </w:rPr>
      <w:br/>
    </w:r>
  </w:p>
  <w:p w14:paraId="0D93CAEC" w14:textId="77777777" w:rsidR="00D15DD0" w:rsidRDefault="00D1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4D8"/>
    <w:multiLevelType w:val="hybridMultilevel"/>
    <w:tmpl w:val="6F02175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EB662C"/>
    <w:multiLevelType w:val="hybridMultilevel"/>
    <w:tmpl w:val="099CFF62"/>
    <w:lvl w:ilvl="0" w:tplc="06D2246E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C4024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AB1A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8A912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A851C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EBEC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67F7A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53CA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7C7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026E4"/>
    <w:multiLevelType w:val="hybridMultilevel"/>
    <w:tmpl w:val="F1B0B392"/>
    <w:lvl w:ilvl="0" w:tplc="99BE8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494"/>
    <w:multiLevelType w:val="hybridMultilevel"/>
    <w:tmpl w:val="2E12E1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7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7C9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664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587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E702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C60F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C247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D648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F52C5"/>
    <w:multiLevelType w:val="hybridMultilevel"/>
    <w:tmpl w:val="338012DC"/>
    <w:lvl w:ilvl="0" w:tplc="E8780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F8F"/>
    <w:multiLevelType w:val="hybridMultilevel"/>
    <w:tmpl w:val="0E646F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FDF"/>
    <w:multiLevelType w:val="hybridMultilevel"/>
    <w:tmpl w:val="6088C134"/>
    <w:lvl w:ilvl="0" w:tplc="DC846AB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931418">
    <w:abstractNumId w:val="1"/>
  </w:num>
  <w:num w:numId="2" w16cid:durableId="724107712">
    <w:abstractNumId w:val="3"/>
  </w:num>
  <w:num w:numId="3" w16cid:durableId="1473718026">
    <w:abstractNumId w:val="4"/>
  </w:num>
  <w:num w:numId="4" w16cid:durableId="1372874374">
    <w:abstractNumId w:val="2"/>
  </w:num>
  <w:num w:numId="5" w16cid:durableId="861552424">
    <w:abstractNumId w:val="5"/>
  </w:num>
  <w:num w:numId="6" w16cid:durableId="464393412">
    <w:abstractNumId w:val="0"/>
  </w:num>
  <w:num w:numId="7" w16cid:durableId="113332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26"/>
    <w:rsid w:val="000F539E"/>
    <w:rsid w:val="00411297"/>
    <w:rsid w:val="004860C1"/>
    <w:rsid w:val="00542A94"/>
    <w:rsid w:val="00543C5A"/>
    <w:rsid w:val="005F1E26"/>
    <w:rsid w:val="005F2751"/>
    <w:rsid w:val="0061158E"/>
    <w:rsid w:val="006D0018"/>
    <w:rsid w:val="00753961"/>
    <w:rsid w:val="007561FC"/>
    <w:rsid w:val="0077724F"/>
    <w:rsid w:val="008152D0"/>
    <w:rsid w:val="008346F9"/>
    <w:rsid w:val="008B5186"/>
    <w:rsid w:val="00A03230"/>
    <w:rsid w:val="00A22DB5"/>
    <w:rsid w:val="00A467EC"/>
    <w:rsid w:val="00A53FD0"/>
    <w:rsid w:val="00AD5334"/>
    <w:rsid w:val="00CA1B58"/>
    <w:rsid w:val="00D15DD0"/>
    <w:rsid w:val="00DB7C93"/>
    <w:rsid w:val="00E17248"/>
    <w:rsid w:val="00EC6599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BECF5"/>
  <w15:chartTrackingRefBased/>
  <w15:docId w15:val="{B14CD9C3-16D2-AC4C-8D3A-A1D739D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F1E26"/>
    <w:pPr>
      <w:spacing w:after="0" w:line="240" w:lineRule="auto"/>
    </w:pPr>
    <w:rPr>
      <w:rFonts w:eastAsia="Times New Roman" w:cstheme="minorHAnsi"/>
      <w:color w:val="000000" w:themeColor="text1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53F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locked/>
    <w:rsid w:val="00A53F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3FD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A53FD0"/>
    <w:pPr>
      <w:jc w:val="center"/>
    </w:pPr>
    <w:rPr>
      <w:rFonts w:eastAsiaTheme="minorHAnsi" w:cstheme="minorBidi"/>
      <w:color w:val="595959" w:themeColor="text1" w:themeTint="A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FD0"/>
    <w:rPr>
      <w:color w:val="595959" w:themeColor="text1" w:themeTint="A6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5DD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5DD0"/>
  </w:style>
  <w:style w:type="paragraph" w:styleId="ListParagraph">
    <w:name w:val="List Paragraph"/>
    <w:basedOn w:val="Normal"/>
    <w:uiPriority w:val="72"/>
    <w:qFormat/>
    <w:locked/>
    <w:rsid w:val="004860C1"/>
    <w:pPr>
      <w:spacing w:after="20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locked/>
    <w:rsid w:val="004860C1"/>
    <w:rPr>
      <w:b/>
      <w:bCs/>
    </w:rPr>
  </w:style>
  <w:style w:type="table" w:styleId="TableGrid">
    <w:name w:val="Table Grid"/>
    <w:basedOn w:val="TableNormal"/>
    <w:uiPriority w:val="39"/>
    <w:locked/>
    <w:rsid w:val="005F1E2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ellund/Library/Group%20Containers/UBF8T346G9.Office/User%20Content.localized/Templates.localized/CYF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CYFN Letterhead.dotx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CYFN Communications</dc:creator>
  <cp:keywords/>
  <dc:description/>
  <cp:lastModifiedBy>CYFN Communications</cp:lastModifiedBy>
  <cp:revision>1</cp:revision>
  <cp:lastPrinted>2019-03-08T16:55:00Z</cp:lastPrinted>
  <dcterms:created xsi:type="dcterms:W3CDTF">2022-10-26T17:21:00Z</dcterms:created>
  <dcterms:modified xsi:type="dcterms:W3CDTF">2022-10-26T18:04:00Z</dcterms:modified>
</cp:coreProperties>
</file>