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B522" w14:textId="2480981A" w:rsidR="00A353FD" w:rsidRDefault="0018029B" w:rsidP="00A353FD">
      <w:pPr>
        <w:spacing w:after="60"/>
        <w:jc w:val="center"/>
        <w:rPr>
          <w:b/>
          <w:sz w:val="32"/>
        </w:rPr>
      </w:pPr>
      <w:r w:rsidRPr="00C15077">
        <w:rPr>
          <w:b/>
          <w:sz w:val="32"/>
        </w:rPr>
        <w:t>APPLICATION FOR NOMINATION</w:t>
      </w:r>
    </w:p>
    <w:p w14:paraId="18755C38" w14:textId="7303C87F" w:rsidR="0018029B" w:rsidRPr="00C15077" w:rsidRDefault="00A353FD" w:rsidP="00A353FD">
      <w:pPr>
        <w:spacing w:after="60"/>
        <w:jc w:val="center"/>
        <w:rPr>
          <w:b/>
          <w:sz w:val="32"/>
        </w:rPr>
      </w:pPr>
      <w:r>
        <w:rPr>
          <w:b/>
          <w:sz w:val="32"/>
        </w:rPr>
        <w:t>TO BOARDS &amp; COMMITTEES</w:t>
      </w:r>
    </w:p>
    <w:p w14:paraId="695FA04A" w14:textId="77777777" w:rsidR="0018029B" w:rsidRDefault="0018029B" w:rsidP="0018029B">
      <w:pPr>
        <w:pBdr>
          <w:top w:val="single" w:sz="4" w:space="1" w:color="auto"/>
        </w:pBdr>
        <w:jc w:val="center"/>
        <w:rPr>
          <w:b/>
        </w:rPr>
      </w:pPr>
    </w:p>
    <w:p w14:paraId="14952FD2" w14:textId="566EB08E" w:rsidR="0018029B" w:rsidRPr="000E1B95" w:rsidRDefault="0018029B" w:rsidP="0018029B">
      <w:pPr>
        <w:pBdr>
          <w:top w:val="single" w:sz="4" w:space="1" w:color="auto"/>
        </w:pBdr>
        <w:rPr>
          <w:b/>
          <w:u w:val="single"/>
        </w:rPr>
      </w:pPr>
      <w:r w:rsidRPr="000E1B95">
        <w:rPr>
          <w:b/>
          <w:u w:val="single"/>
        </w:rPr>
        <w:t>CHECKLIST</w:t>
      </w:r>
    </w:p>
    <w:p w14:paraId="3A584536" w14:textId="77777777" w:rsidR="0018029B" w:rsidRPr="00FD5AB0" w:rsidRDefault="0018029B" w:rsidP="0018029B">
      <w:pPr>
        <w:rPr>
          <w:sz w:val="22"/>
        </w:rPr>
      </w:pPr>
    </w:p>
    <w:p w14:paraId="6763EBC0" w14:textId="77777777" w:rsidR="0018029B" w:rsidRPr="00A353FD" w:rsidRDefault="0018029B" w:rsidP="0018029B">
      <w:pPr>
        <w:pStyle w:val="ListParagraph"/>
        <w:numPr>
          <w:ilvl w:val="0"/>
          <w:numId w:val="13"/>
        </w:numPr>
        <w:ind w:left="360"/>
      </w:pPr>
      <w:r w:rsidRPr="00A353FD">
        <w:t>Make a note of the application deadline</w:t>
      </w:r>
    </w:p>
    <w:p w14:paraId="7F581B5C" w14:textId="77777777" w:rsidR="0018029B" w:rsidRPr="00A353FD" w:rsidRDefault="0018029B" w:rsidP="0018029B">
      <w:pPr>
        <w:pStyle w:val="ListParagraph"/>
        <w:numPr>
          <w:ilvl w:val="0"/>
          <w:numId w:val="13"/>
        </w:numPr>
        <w:ind w:left="360"/>
      </w:pPr>
      <w:r w:rsidRPr="00A353FD">
        <w:t>Request a letter of support from employer</w:t>
      </w:r>
    </w:p>
    <w:p w14:paraId="721E86DD" w14:textId="77777777" w:rsidR="0018029B" w:rsidRPr="00A353FD" w:rsidRDefault="0018029B" w:rsidP="0018029B">
      <w:pPr>
        <w:pStyle w:val="ListParagraph"/>
        <w:numPr>
          <w:ilvl w:val="0"/>
          <w:numId w:val="13"/>
        </w:numPr>
        <w:ind w:left="360"/>
      </w:pPr>
      <w:r w:rsidRPr="00A353FD">
        <w:t>Answer all questions in the application form</w:t>
      </w:r>
      <w:bookmarkStart w:id="0" w:name="_GoBack"/>
      <w:bookmarkEnd w:id="0"/>
    </w:p>
    <w:p w14:paraId="1828C29A" w14:textId="77777777" w:rsidR="0018029B" w:rsidRPr="00A353FD" w:rsidRDefault="0018029B" w:rsidP="0018029B">
      <w:pPr>
        <w:pStyle w:val="ListParagraph"/>
        <w:numPr>
          <w:ilvl w:val="0"/>
          <w:numId w:val="13"/>
        </w:numPr>
        <w:ind w:left="360"/>
      </w:pPr>
      <w:r w:rsidRPr="00A353FD">
        <w:t>Attach current resume to application</w:t>
      </w:r>
    </w:p>
    <w:p w14:paraId="6EBE3A3A" w14:textId="77777777" w:rsidR="0018029B" w:rsidRPr="00A353FD" w:rsidRDefault="0018029B" w:rsidP="0018029B">
      <w:pPr>
        <w:pStyle w:val="ListParagraph"/>
        <w:numPr>
          <w:ilvl w:val="0"/>
          <w:numId w:val="13"/>
        </w:numPr>
        <w:ind w:left="360"/>
      </w:pPr>
      <w:r w:rsidRPr="00A353FD">
        <w:t>Attach letter of support to application</w:t>
      </w:r>
    </w:p>
    <w:p w14:paraId="12CCAA53" w14:textId="77777777" w:rsidR="0018029B" w:rsidRPr="00A353FD" w:rsidRDefault="0018029B" w:rsidP="0018029B">
      <w:pPr>
        <w:pStyle w:val="ListParagraph"/>
        <w:numPr>
          <w:ilvl w:val="0"/>
          <w:numId w:val="13"/>
        </w:numPr>
        <w:spacing w:after="60"/>
        <w:ind w:left="360"/>
      </w:pPr>
      <w:r w:rsidRPr="00A353FD">
        <w:t xml:space="preserve">Sign and submit application package </w:t>
      </w:r>
      <w:r w:rsidRPr="00A353FD">
        <w:rPr>
          <w:u w:val="single"/>
        </w:rPr>
        <w:t>before deadline</w:t>
      </w:r>
    </w:p>
    <w:p w14:paraId="50AEF151" w14:textId="77777777" w:rsidR="0018029B" w:rsidRPr="00C15077" w:rsidRDefault="0018029B" w:rsidP="0018029B">
      <w:pPr>
        <w:spacing w:after="120"/>
        <w:rPr>
          <w:sz w:val="22"/>
        </w:rPr>
      </w:pPr>
    </w:p>
    <w:p w14:paraId="70AFC733" w14:textId="77777777" w:rsidR="000E5A53" w:rsidRDefault="0018029B" w:rsidP="0018029B">
      <w:pPr>
        <w:jc w:val="center"/>
        <w:rPr>
          <w:u w:val="single"/>
        </w:rPr>
      </w:pPr>
      <w:r w:rsidRPr="00EC6EE6">
        <w:rPr>
          <w:u w:val="single"/>
        </w:rPr>
        <w:t xml:space="preserve">**INCOMPLETE OR LATE APPLICATION PACKAGES </w:t>
      </w:r>
    </w:p>
    <w:p w14:paraId="626C8EFC" w14:textId="2C3E64DA" w:rsidR="0018029B" w:rsidRPr="00C15077" w:rsidRDefault="0018029B" w:rsidP="0018029B">
      <w:pPr>
        <w:jc w:val="center"/>
        <w:rPr>
          <w:u w:val="single"/>
        </w:rPr>
      </w:pPr>
      <w:r w:rsidRPr="00EC6EE6">
        <w:rPr>
          <w:u w:val="single"/>
        </w:rPr>
        <w:t xml:space="preserve">WILL </w:t>
      </w:r>
      <w:r w:rsidR="000E5A53">
        <w:rPr>
          <w:u w:val="single"/>
        </w:rPr>
        <w:t>NOT BE CONSIDERED</w:t>
      </w:r>
      <w:r w:rsidRPr="00EC6EE6">
        <w:rPr>
          <w:u w:val="single"/>
        </w:rPr>
        <w:t>**</w:t>
      </w:r>
    </w:p>
    <w:p w14:paraId="79B63C39" w14:textId="77777777" w:rsidR="0018029B" w:rsidRDefault="0018029B" w:rsidP="0018029B">
      <w:pPr>
        <w:jc w:val="center"/>
        <w:rPr>
          <w:sz w:val="28"/>
        </w:rPr>
      </w:pPr>
    </w:p>
    <w:p w14:paraId="5F315F60" w14:textId="77777777" w:rsidR="0018029B" w:rsidRPr="00C15077" w:rsidRDefault="0018029B" w:rsidP="0018029B">
      <w:pPr>
        <w:jc w:val="center"/>
        <w:rPr>
          <w:b/>
          <w:sz w:val="28"/>
        </w:rPr>
      </w:pPr>
      <w:r>
        <w:rPr>
          <w:b/>
          <w:sz w:val="28"/>
        </w:rPr>
        <w:t>APPLICANT</w:t>
      </w:r>
      <w:r w:rsidRPr="00C15077">
        <w:rPr>
          <w:b/>
          <w:sz w:val="28"/>
        </w:rPr>
        <w:t xml:space="preserve">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4348"/>
        <w:gridCol w:w="4282"/>
      </w:tblGrid>
      <w:tr w:rsidR="0018029B" w:rsidRPr="00294804" w14:paraId="40C45D10" w14:textId="77777777" w:rsidTr="00C468EF">
        <w:tc>
          <w:tcPr>
            <w:tcW w:w="4348" w:type="dxa"/>
          </w:tcPr>
          <w:p w14:paraId="0424CBB5" w14:textId="6E1A8E7C"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Name:</w:t>
            </w:r>
            <w:r w:rsidRPr="0097059B">
              <w:rPr>
                <w:rStyle w:val="Style1"/>
              </w:rPr>
              <w:t xml:space="preserve"> </w:t>
            </w:r>
          </w:p>
        </w:tc>
        <w:tc>
          <w:tcPr>
            <w:tcW w:w="4282" w:type="dxa"/>
          </w:tcPr>
          <w:p w14:paraId="12A78C77" w14:textId="77777777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 xml:space="preserve">Date: </w:t>
            </w:r>
          </w:p>
        </w:tc>
      </w:tr>
      <w:tr w:rsidR="0018029B" w:rsidRPr="00294804" w14:paraId="3577A674" w14:textId="77777777" w:rsidTr="00C468EF">
        <w:tc>
          <w:tcPr>
            <w:tcW w:w="4348" w:type="dxa"/>
          </w:tcPr>
          <w:p w14:paraId="4833129E" w14:textId="339E656C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Gender</w:t>
            </w:r>
            <w:r w:rsidR="00C468EF">
              <w:t xml:space="preserve"> (optional)</w:t>
            </w:r>
            <w:r w:rsidRPr="0097059B">
              <w:t>:</w:t>
            </w:r>
            <w:r w:rsidRPr="0097059B">
              <w:rPr>
                <w:rStyle w:val="Style1"/>
              </w:rPr>
              <w:t xml:space="preserve"> </w:t>
            </w:r>
          </w:p>
        </w:tc>
        <w:tc>
          <w:tcPr>
            <w:tcW w:w="4282" w:type="dxa"/>
          </w:tcPr>
          <w:p w14:paraId="6A5E0F23" w14:textId="13EBCE9E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Age</w:t>
            </w:r>
            <w:r w:rsidR="00C468EF">
              <w:t>:</w:t>
            </w:r>
            <w:r w:rsidRPr="0097059B">
              <w:t xml:space="preserve"> (</w:t>
            </w:r>
            <w:r w:rsidR="00C468EF">
              <w:t>optional: youth, elder)</w:t>
            </w:r>
          </w:p>
        </w:tc>
      </w:tr>
      <w:tr w:rsidR="0018029B" w:rsidRPr="00294804" w14:paraId="1C69741E" w14:textId="77777777" w:rsidTr="00C468EF">
        <w:tc>
          <w:tcPr>
            <w:tcW w:w="8630" w:type="dxa"/>
            <w:gridSpan w:val="2"/>
          </w:tcPr>
          <w:p w14:paraId="3CD7ACA1" w14:textId="77777777" w:rsidR="0018029B" w:rsidRDefault="00C468EF" w:rsidP="008F4BC9">
            <w:pPr>
              <w:spacing w:beforeLines="20" w:before="48" w:afterLines="20" w:after="48"/>
              <w:rPr>
                <w:rStyle w:val="Style1"/>
              </w:rPr>
            </w:pPr>
            <w:r>
              <w:t xml:space="preserve">Mailing </w:t>
            </w:r>
            <w:r w:rsidR="0018029B" w:rsidRPr="0097059B">
              <w:t>Address:</w:t>
            </w:r>
            <w:r w:rsidR="0018029B" w:rsidRPr="0097059B">
              <w:rPr>
                <w:rStyle w:val="Style1"/>
              </w:rPr>
              <w:t xml:space="preserve"> </w:t>
            </w:r>
          </w:p>
          <w:p w14:paraId="4A3989D4" w14:textId="174E95DB" w:rsidR="00C468EF" w:rsidRPr="00F90FD6" w:rsidRDefault="00C468EF" w:rsidP="008F4BC9">
            <w:pPr>
              <w:spacing w:beforeLines="20" w:before="48" w:afterLines="20" w:after="48"/>
            </w:pPr>
          </w:p>
        </w:tc>
      </w:tr>
      <w:tr w:rsidR="0018029B" w:rsidRPr="00294804" w14:paraId="4C9D9A26" w14:textId="77777777" w:rsidTr="00C468EF">
        <w:tc>
          <w:tcPr>
            <w:tcW w:w="4348" w:type="dxa"/>
          </w:tcPr>
          <w:p w14:paraId="48C28090" w14:textId="77777777"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Territory/Province:</w:t>
            </w:r>
            <w:r w:rsidRPr="00F90FD6">
              <w:rPr>
                <w:rStyle w:val="Style1"/>
              </w:rPr>
              <w:t xml:space="preserve"> </w:t>
            </w:r>
          </w:p>
        </w:tc>
        <w:tc>
          <w:tcPr>
            <w:tcW w:w="4282" w:type="dxa"/>
          </w:tcPr>
          <w:p w14:paraId="68CAF172" w14:textId="77777777"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Postal Code:</w:t>
            </w:r>
            <w:r w:rsidRPr="00F90FD6">
              <w:rPr>
                <w:rStyle w:val="Style1"/>
              </w:rPr>
              <w:t xml:space="preserve"> </w:t>
            </w:r>
          </w:p>
        </w:tc>
      </w:tr>
      <w:tr w:rsidR="0018029B" w:rsidRPr="00294804" w14:paraId="77D771C5" w14:textId="77777777" w:rsidTr="00C468EF">
        <w:tc>
          <w:tcPr>
            <w:tcW w:w="4348" w:type="dxa"/>
          </w:tcPr>
          <w:p w14:paraId="552F87AF" w14:textId="1254D723" w:rsidR="0018029B" w:rsidRPr="00F90FD6" w:rsidRDefault="00C468EF" w:rsidP="008F4BC9">
            <w:pPr>
              <w:spacing w:beforeLines="20" w:before="48" w:afterLines="20" w:after="48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4282" w:type="dxa"/>
          </w:tcPr>
          <w:p w14:paraId="1B752349" w14:textId="49AEEA37" w:rsidR="0018029B" w:rsidRPr="0097059B" w:rsidRDefault="00C468EF" w:rsidP="008F4BC9">
            <w:pPr>
              <w:spacing w:beforeLines="20" w:before="48" w:afterLines="20" w:after="48"/>
              <w:rPr>
                <w:sz w:val="22"/>
              </w:rPr>
            </w:pPr>
            <w:r>
              <w:t>E-mail:</w:t>
            </w:r>
          </w:p>
        </w:tc>
      </w:tr>
      <w:tr w:rsidR="0018029B" w14:paraId="0EE88B0C" w14:textId="77777777" w:rsidTr="00C468EF">
        <w:tc>
          <w:tcPr>
            <w:tcW w:w="4348" w:type="dxa"/>
          </w:tcPr>
          <w:p w14:paraId="4B4B37F6" w14:textId="77777777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First Nation:</w:t>
            </w:r>
            <w:r>
              <w:t xml:space="preserve">  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FAEC5D7" w14:textId="5EA5C217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>
              <w:t xml:space="preserve">Beneficiary:     </w:t>
            </w:r>
            <w:r w:rsidRPr="00AE26C6">
              <w:t xml:space="preserve">Yes </w:t>
            </w:r>
            <w:r w:rsidRPr="00AE26C6">
              <w:sym w:font="Wingdings" w:char="F0A8"/>
            </w:r>
            <w:r>
              <w:t xml:space="preserve">     </w:t>
            </w:r>
            <w:r>
              <w:rPr>
                <w:sz w:val="22"/>
              </w:rPr>
              <w:t xml:space="preserve">No </w:t>
            </w:r>
            <w:r>
              <w:rPr>
                <w:sz w:val="22"/>
              </w:rPr>
              <w:sym w:font="Wingdings" w:char="F0A8"/>
            </w:r>
          </w:p>
        </w:tc>
      </w:tr>
    </w:tbl>
    <w:p w14:paraId="0A2AF8D8" w14:textId="77777777" w:rsidR="0018029B" w:rsidRDefault="0018029B" w:rsidP="0018029B"/>
    <w:p w14:paraId="2D9933C3" w14:textId="42B1A530" w:rsidR="0018029B" w:rsidRPr="00C15077" w:rsidRDefault="0018029B" w:rsidP="0018029B">
      <w:pPr>
        <w:jc w:val="center"/>
        <w:rPr>
          <w:b/>
          <w:sz w:val="28"/>
        </w:rPr>
      </w:pPr>
      <w:r w:rsidRPr="00C15077">
        <w:rPr>
          <w:b/>
          <w:sz w:val="28"/>
        </w:rPr>
        <w:t>WHICH BOARDS ARE YOU INTERESTED?</w:t>
      </w:r>
    </w:p>
    <w:p w14:paraId="696389A4" w14:textId="449A1580" w:rsidR="0018029B" w:rsidRDefault="0018029B" w:rsidP="0018029B">
      <w:pPr>
        <w:jc w:val="center"/>
      </w:pPr>
      <w:r>
        <w:t>(If applying for more than one board, indicate your preference</w:t>
      </w:r>
      <w:r w:rsidR="00C468EF">
        <w:t xml:space="preserve"> on a sliding scale</w:t>
      </w:r>
      <w:r>
        <w:t>)</w:t>
      </w:r>
    </w:p>
    <w:p w14:paraId="2AA4558F" w14:textId="77777777" w:rsidR="0018029B" w:rsidRDefault="0018029B" w:rsidP="001802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871"/>
        <w:gridCol w:w="3200"/>
        <w:gridCol w:w="886"/>
      </w:tblGrid>
      <w:tr w:rsidR="0018029B" w:rsidRPr="002717EC" w14:paraId="45CE209B" w14:textId="77777777" w:rsidTr="000E5A53">
        <w:trPr>
          <w:tblHeader/>
        </w:trPr>
        <w:tc>
          <w:tcPr>
            <w:tcW w:w="8630" w:type="dxa"/>
            <w:gridSpan w:val="4"/>
            <w:shd w:val="clear" w:color="auto" w:fill="D9D9D9" w:themeFill="background1" w:themeFillShade="D9"/>
            <w:vAlign w:val="bottom"/>
          </w:tcPr>
          <w:p w14:paraId="7D7327E3" w14:textId="13923972" w:rsidR="0018029B" w:rsidRPr="002717EC" w:rsidRDefault="0018029B" w:rsidP="008F4BC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Government of Yukon Boards and</w:t>
            </w:r>
            <w:r w:rsidRPr="002717EC">
              <w:rPr>
                <w:b/>
                <w:sz w:val="28"/>
              </w:rPr>
              <w:t xml:space="preserve"> Com</w:t>
            </w:r>
            <w:r>
              <w:rPr>
                <w:b/>
                <w:sz w:val="28"/>
              </w:rPr>
              <w:t>mittees</w:t>
            </w:r>
          </w:p>
        </w:tc>
      </w:tr>
      <w:tr w:rsidR="0018029B" w14:paraId="6E70D0DB" w14:textId="77777777" w:rsidTr="000E5A53">
        <w:tc>
          <w:tcPr>
            <w:tcW w:w="3673" w:type="dxa"/>
            <w:vAlign w:val="center"/>
          </w:tcPr>
          <w:p w14:paraId="0FC5BEF1" w14:textId="4D4EC5C1" w:rsidR="0018029B" w:rsidRDefault="00D31C6F" w:rsidP="008F4BC9">
            <w:r>
              <w:t>Training Policy Committee</w:t>
            </w:r>
          </w:p>
        </w:tc>
        <w:tc>
          <w:tcPr>
            <w:tcW w:w="871" w:type="dxa"/>
            <w:vAlign w:val="center"/>
          </w:tcPr>
          <w:p w14:paraId="303AD4DB" w14:textId="77777777" w:rsidR="0018029B" w:rsidRDefault="0018029B" w:rsidP="008F4BC9">
            <w:pPr>
              <w:spacing w:before="60" w:after="60"/>
              <w:jc w:val="center"/>
            </w:pPr>
          </w:p>
        </w:tc>
        <w:tc>
          <w:tcPr>
            <w:tcW w:w="3200" w:type="dxa"/>
            <w:vAlign w:val="center"/>
          </w:tcPr>
          <w:p w14:paraId="5C049CF7" w14:textId="013F700A" w:rsidR="0018029B" w:rsidRDefault="00D31C6F" w:rsidP="008F4BC9">
            <w:r>
              <w:t>Yukon College Board of Governors</w:t>
            </w:r>
          </w:p>
        </w:tc>
        <w:tc>
          <w:tcPr>
            <w:tcW w:w="886" w:type="dxa"/>
            <w:vAlign w:val="center"/>
          </w:tcPr>
          <w:p w14:paraId="38068D8B" w14:textId="77777777" w:rsidR="0018029B" w:rsidRDefault="0018029B" w:rsidP="008F4BC9">
            <w:pPr>
              <w:spacing w:before="60" w:after="60"/>
              <w:jc w:val="center"/>
            </w:pPr>
          </w:p>
        </w:tc>
      </w:tr>
      <w:tr w:rsidR="008C01E2" w14:paraId="4ADB7CFE" w14:textId="77777777" w:rsidTr="000E5A53">
        <w:tc>
          <w:tcPr>
            <w:tcW w:w="3673" w:type="dxa"/>
            <w:vAlign w:val="center"/>
          </w:tcPr>
          <w:p w14:paraId="4C55A634" w14:textId="65847A32" w:rsidR="008C01E2" w:rsidRDefault="00D31C6F" w:rsidP="008F4BC9">
            <w:r>
              <w:t>Yukon Dispute Resolution Board</w:t>
            </w:r>
          </w:p>
        </w:tc>
        <w:tc>
          <w:tcPr>
            <w:tcW w:w="871" w:type="dxa"/>
            <w:vAlign w:val="center"/>
          </w:tcPr>
          <w:p w14:paraId="0CD5F129" w14:textId="77777777" w:rsidR="008C01E2" w:rsidRDefault="008C01E2" w:rsidP="008F4BC9">
            <w:pPr>
              <w:spacing w:before="60" w:after="60"/>
              <w:jc w:val="center"/>
            </w:pPr>
          </w:p>
        </w:tc>
        <w:tc>
          <w:tcPr>
            <w:tcW w:w="3200" w:type="dxa"/>
            <w:vAlign w:val="center"/>
          </w:tcPr>
          <w:p w14:paraId="06916453" w14:textId="2A21331A" w:rsidR="008C01E2" w:rsidRDefault="00D31C6F" w:rsidP="008F4BC9">
            <w:r>
              <w:t>Yukon Fish and Wildlife Management Board</w:t>
            </w:r>
          </w:p>
        </w:tc>
        <w:tc>
          <w:tcPr>
            <w:tcW w:w="886" w:type="dxa"/>
            <w:vAlign w:val="center"/>
          </w:tcPr>
          <w:p w14:paraId="12C280FF" w14:textId="77777777" w:rsidR="008C01E2" w:rsidRDefault="008C01E2" w:rsidP="008F4BC9">
            <w:pPr>
              <w:spacing w:before="60" w:after="60"/>
              <w:jc w:val="center"/>
            </w:pPr>
          </w:p>
        </w:tc>
      </w:tr>
      <w:tr w:rsidR="00D37318" w14:paraId="36C18668" w14:textId="77777777" w:rsidTr="000E5A53">
        <w:tc>
          <w:tcPr>
            <w:tcW w:w="3673" w:type="dxa"/>
            <w:vAlign w:val="center"/>
          </w:tcPr>
          <w:p w14:paraId="725C938F" w14:textId="7021E6F4" w:rsidR="00D37318" w:rsidRDefault="00D31C6F" w:rsidP="008F4BC9">
            <w:r>
              <w:lastRenderedPageBreak/>
              <w:t>Yukon Geographical Place Names Board</w:t>
            </w:r>
          </w:p>
        </w:tc>
        <w:tc>
          <w:tcPr>
            <w:tcW w:w="871" w:type="dxa"/>
            <w:vAlign w:val="center"/>
          </w:tcPr>
          <w:p w14:paraId="6495C903" w14:textId="77777777" w:rsidR="00D37318" w:rsidRDefault="00D37318" w:rsidP="008F4BC9">
            <w:pPr>
              <w:spacing w:before="60" w:after="60"/>
              <w:jc w:val="center"/>
            </w:pPr>
          </w:p>
        </w:tc>
        <w:tc>
          <w:tcPr>
            <w:tcW w:w="3200" w:type="dxa"/>
            <w:vAlign w:val="center"/>
          </w:tcPr>
          <w:p w14:paraId="614D5FDD" w14:textId="655600EA" w:rsidR="00D37318" w:rsidRDefault="00D31C6F" w:rsidP="008F4BC9">
            <w:r>
              <w:t>Yukon Heritage Resources Board</w:t>
            </w:r>
          </w:p>
        </w:tc>
        <w:tc>
          <w:tcPr>
            <w:tcW w:w="886" w:type="dxa"/>
            <w:vAlign w:val="center"/>
          </w:tcPr>
          <w:p w14:paraId="70639113" w14:textId="77777777" w:rsidR="00D37318" w:rsidRDefault="00D37318" w:rsidP="008F4BC9">
            <w:pPr>
              <w:spacing w:before="60" w:after="60"/>
              <w:jc w:val="center"/>
            </w:pPr>
          </w:p>
        </w:tc>
      </w:tr>
      <w:tr w:rsidR="00D37318" w14:paraId="475435D7" w14:textId="77777777" w:rsidTr="000E5A53">
        <w:tc>
          <w:tcPr>
            <w:tcW w:w="3673" w:type="dxa"/>
            <w:vAlign w:val="center"/>
          </w:tcPr>
          <w:p w14:paraId="5694E9FF" w14:textId="7A4518DB" w:rsidR="00D37318" w:rsidRDefault="00D31C6F" w:rsidP="008F4BC9">
            <w:r>
              <w:t>Yukon Land Use Planning Council</w:t>
            </w:r>
          </w:p>
        </w:tc>
        <w:tc>
          <w:tcPr>
            <w:tcW w:w="871" w:type="dxa"/>
            <w:vAlign w:val="center"/>
          </w:tcPr>
          <w:p w14:paraId="29E1CCB5" w14:textId="77777777" w:rsidR="00D37318" w:rsidRDefault="00D37318" w:rsidP="008F4BC9">
            <w:pPr>
              <w:spacing w:before="60" w:after="60"/>
              <w:jc w:val="center"/>
            </w:pPr>
          </w:p>
        </w:tc>
        <w:tc>
          <w:tcPr>
            <w:tcW w:w="3200" w:type="dxa"/>
            <w:vAlign w:val="center"/>
          </w:tcPr>
          <w:p w14:paraId="5676F2E6" w14:textId="6564CBCF" w:rsidR="00D37318" w:rsidRDefault="00D31C6F" w:rsidP="008F4BC9">
            <w:r>
              <w:t>Yukon Water Board</w:t>
            </w:r>
          </w:p>
        </w:tc>
        <w:tc>
          <w:tcPr>
            <w:tcW w:w="886" w:type="dxa"/>
            <w:vAlign w:val="center"/>
          </w:tcPr>
          <w:p w14:paraId="2C5155C5" w14:textId="77777777" w:rsidR="00D37318" w:rsidRDefault="00D37318" w:rsidP="008F4BC9">
            <w:pPr>
              <w:spacing w:before="60" w:after="60"/>
              <w:jc w:val="center"/>
            </w:pPr>
          </w:p>
        </w:tc>
      </w:tr>
    </w:tbl>
    <w:p w14:paraId="4BAC41E3" w14:textId="03982F2E" w:rsidR="0018029B" w:rsidRPr="00A019E5" w:rsidRDefault="0018029B" w:rsidP="0018029B">
      <w:r w:rsidRPr="00A019E5">
        <w:t xml:space="preserve">What </w:t>
      </w:r>
      <w:r w:rsidR="00C468EF">
        <w:t xml:space="preserve">UFA-Established </w:t>
      </w:r>
      <w:r w:rsidRPr="00A019E5">
        <w:t>Boards, Committees, Commissions or Councils, if any, do you currently sit on?</w:t>
      </w:r>
    </w:p>
    <w:p w14:paraId="2A68753C" w14:textId="77777777" w:rsidR="0018029B" w:rsidRPr="00CF64D7" w:rsidRDefault="0018029B" w:rsidP="001802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56AC7818" w14:textId="77777777" w:rsidTr="0062796B">
        <w:tc>
          <w:tcPr>
            <w:tcW w:w="8630" w:type="dxa"/>
          </w:tcPr>
          <w:p w14:paraId="4AC7C498" w14:textId="77777777" w:rsidR="0062796B" w:rsidRDefault="0062796B" w:rsidP="0018029B">
            <w:pPr>
              <w:rPr>
                <w:b/>
              </w:rPr>
            </w:pPr>
          </w:p>
          <w:p w14:paraId="3216F3BB" w14:textId="77777777" w:rsidR="0062796B" w:rsidRDefault="0062796B" w:rsidP="0018029B">
            <w:pPr>
              <w:rPr>
                <w:b/>
              </w:rPr>
            </w:pPr>
          </w:p>
          <w:p w14:paraId="1B139C6B" w14:textId="2353D7D5" w:rsidR="0062796B" w:rsidRDefault="0062796B" w:rsidP="0018029B">
            <w:pPr>
              <w:rPr>
                <w:b/>
              </w:rPr>
            </w:pPr>
          </w:p>
          <w:p w14:paraId="628BD0DB" w14:textId="28D85087" w:rsidR="0062796B" w:rsidRDefault="0062796B" w:rsidP="0018029B">
            <w:pPr>
              <w:rPr>
                <w:b/>
              </w:rPr>
            </w:pPr>
          </w:p>
          <w:p w14:paraId="0D962543" w14:textId="54202320" w:rsidR="0062796B" w:rsidRDefault="0062796B" w:rsidP="0018029B">
            <w:pPr>
              <w:rPr>
                <w:b/>
              </w:rPr>
            </w:pPr>
          </w:p>
          <w:p w14:paraId="6FF06DC5" w14:textId="77777777" w:rsidR="0062796B" w:rsidRDefault="0062796B" w:rsidP="0018029B">
            <w:pPr>
              <w:rPr>
                <w:b/>
              </w:rPr>
            </w:pPr>
          </w:p>
          <w:p w14:paraId="58BEF31B" w14:textId="77777777" w:rsidR="0062796B" w:rsidRDefault="0062796B" w:rsidP="0018029B">
            <w:pPr>
              <w:rPr>
                <w:b/>
              </w:rPr>
            </w:pPr>
          </w:p>
          <w:p w14:paraId="69DC4878" w14:textId="77777777" w:rsidR="0062796B" w:rsidRDefault="0062796B" w:rsidP="0018029B">
            <w:pPr>
              <w:rPr>
                <w:b/>
              </w:rPr>
            </w:pPr>
          </w:p>
          <w:p w14:paraId="44038906" w14:textId="30814261" w:rsidR="0062796B" w:rsidRDefault="0062796B" w:rsidP="0018029B">
            <w:pPr>
              <w:rPr>
                <w:b/>
              </w:rPr>
            </w:pPr>
          </w:p>
        </w:tc>
      </w:tr>
    </w:tbl>
    <w:p w14:paraId="08B133B4" w14:textId="2CEB0DF5" w:rsidR="0018029B" w:rsidRDefault="0018029B" w:rsidP="0018029B">
      <w:pPr>
        <w:rPr>
          <w:b/>
        </w:rPr>
      </w:pPr>
    </w:p>
    <w:p w14:paraId="50834B44" w14:textId="77777777" w:rsidR="0062796B" w:rsidRDefault="0062796B" w:rsidP="0018029B">
      <w:pPr>
        <w:rPr>
          <w:b/>
        </w:rPr>
      </w:pPr>
    </w:p>
    <w:p w14:paraId="3280B522" w14:textId="051D912A" w:rsidR="00C468EF" w:rsidRPr="00A019E5" w:rsidRDefault="00C468EF" w:rsidP="00C468EF">
      <w:r w:rsidRPr="00A019E5">
        <w:t xml:space="preserve">What </w:t>
      </w:r>
      <w:r>
        <w:t xml:space="preserve">Non-UFA-Established </w:t>
      </w:r>
      <w:r w:rsidRPr="00A019E5">
        <w:t>Boards, Committees, Commissions or Councils, if any, do you currently sit on?</w:t>
      </w:r>
    </w:p>
    <w:p w14:paraId="0EB1A6FB" w14:textId="77777777" w:rsidR="00C468EF" w:rsidRPr="00CF64D7" w:rsidRDefault="00C468EF" w:rsidP="00C468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9FA6491" w14:textId="77777777" w:rsidTr="0062796B">
        <w:tc>
          <w:tcPr>
            <w:tcW w:w="8630" w:type="dxa"/>
          </w:tcPr>
          <w:p w14:paraId="25966751" w14:textId="77777777" w:rsidR="0062796B" w:rsidRDefault="0062796B" w:rsidP="00C468EF">
            <w:pPr>
              <w:rPr>
                <w:b/>
              </w:rPr>
            </w:pPr>
          </w:p>
          <w:p w14:paraId="0D371D43" w14:textId="77777777" w:rsidR="0062796B" w:rsidRDefault="0062796B" w:rsidP="00C468EF">
            <w:pPr>
              <w:rPr>
                <w:b/>
              </w:rPr>
            </w:pPr>
          </w:p>
          <w:p w14:paraId="0448A754" w14:textId="75B01506" w:rsidR="0062796B" w:rsidRDefault="0062796B" w:rsidP="00C468EF">
            <w:pPr>
              <w:rPr>
                <w:b/>
              </w:rPr>
            </w:pPr>
          </w:p>
          <w:p w14:paraId="7F238E1F" w14:textId="121040B6" w:rsidR="0062796B" w:rsidRDefault="0062796B" w:rsidP="00C468EF">
            <w:pPr>
              <w:rPr>
                <w:b/>
              </w:rPr>
            </w:pPr>
          </w:p>
          <w:p w14:paraId="148F4CED" w14:textId="77777777" w:rsidR="0062796B" w:rsidRDefault="0062796B" w:rsidP="00C468EF">
            <w:pPr>
              <w:rPr>
                <w:b/>
              </w:rPr>
            </w:pPr>
          </w:p>
          <w:p w14:paraId="4DC2439E" w14:textId="77777777" w:rsidR="0062796B" w:rsidRDefault="0062796B" w:rsidP="00C468EF">
            <w:pPr>
              <w:rPr>
                <w:b/>
              </w:rPr>
            </w:pPr>
          </w:p>
          <w:p w14:paraId="59B31836" w14:textId="77777777" w:rsidR="0062796B" w:rsidRDefault="0062796B" w:rsidP="00C468EF">
            <w:pPr>
              <w:rPr>
                <w:b/>
              </w:rPr>
            </w:pPr>
          </w:p>
          <w:p w14:paraId="1BB90079" w14:textId="77777777" w:rsidR="0062796B" w:rsidRDefault="0062796B" w:rsidP="00C468EF">
            <w:pPr>
              <w:rPr>
                <w:b/>
              </w:rPr>
            </w:pPr>
          </w:p>
          <w:p w14:paraId="233882B0" w14:textId="46B4A8B5" w:rsidR="0062796B" w:rsidRDefault="0062796B" w:rsidP="00C468EF">
            <w:pPr>
              <w:rPr>
                <w:b/>
              </w:rPr>
            </w:pPr>
          </w:p>
        </w:tc>
      </w:tr>
    </w:tbl>
    <w:p w14:paraId="576FF281" w14:textId="42D51D81" w:rsidR="00C468EF" w:rsidRDefault="00C468EF" w:rsidP="00C468EF">
      <w:pPr>
        <w:rPr>
          <w:b/>
        </w:rPr>
      </w:pPr>
    </w:p>
    <w:p w14:paraId="04D9A5A6" w14:textId="77777777" w:rsidR="0062796B" w:rsidRDefault="0062796B" w:rsidP="00C468EF">
      <w:pPr>
        <w:rPr>
          <w:b/>
        </w:rPr>
      </w:pPr>
    </w:p>
    <w:p w14:paraId="0F4C38CC" w14:textId="07F67B9A" w:rsidR="0018029B" w:rsidRDefault="0018029B" w:rsidP="0018029B">
      <w:r w:rsidRPr="00A019E5">
        <w:t xml:space="preserve">What PAST Boards, Committees or Councils have you served on? Please </w:t>
      </w:r>
      <w:r>
        <w:t xml:space="preserve">also </w:t>
      </w:r>
      <w:r w:rsidRPr="00A019E5">
        <w:t xml:space="preserve">indicate </w:t>
      </w:r>
      <w:r w:rsidR="00C468EF">
        <w:t>the calendar years of service.</w:t>
      </w:r>
    </w:p>
    <w:p w14:paraId="7A2BA659" w14:textId="77777777" w:rsidR="0018029B" w:rsidRPr="00A019E5" w:rsidRDefault="0018029B" w:rsidP="00180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9C96F37" w14:textId="77777777" w:rsidTr="0062796B">
        <w:tc>
          <w:tcPr>
            <w:tcW w:w="8630" w:type="dxa"/>
          </w:tcPr>
          <w:p w14:paraId="0AF0453D" w14:textId="77777777" w:rsidR="0062796B" w:rsidRDefault="0062796B" w:rsidP="0018029B"/>
          <w:p w14:paraId="26E5AC3F" w14:textId="77777777" w:rsidR="0062796B" w:rsidRDefault="0062796B" w:rsidP="0018029B"/>
          <w:p w14:paraId="2EBEA88E" w14:textId="77777777" w:rsidR="0062796B" w:rsidRDefault="0062796B" w:rsidP="0018029B"/>
          <w:p w14:paraId="538ADEA2" w14:textId="5886EC86" w:rsidR="0062796B" w:rsidRDefault="0062796B" w:rsidP="0018029B"/>
          <w:p w14:paraId="4B2CB502" w14:textId="0D28EFE3" w:rsidR="0062796B" w:rsidRDefault="0062796B" w:rsidP="0018029B"/>
          <w:p w14:paraId="768788FD" w14:textId="77777777" w:rsidR="0062796B" w:rsidRDefault="0062796B" w:rsidP="0018029B"/>
          <w:p w14:paraId="3BB6B5F0" w14:textId="77777777" w:rsidR="0062796B" w:rsidRDefault="0062796B" w:rsidP="0018029B"/>
          <w:p w14:paraId="09FC3E34" w14:textId="77777777" w:rsidR="0062796B" w:rsidRDefault="0062796B" w:rsidP="0018029B"/>
          <w:p w14:paraId="7C9A62B3" w14:textId="6B6E8549" w:rsidR="0062796B" w:rsidRDefault="0062796B" w:rsidP="0018029B"/>
        </w:tc>
      </w:tr>
    </w:tbl>
    <w:p w14:paraId="38AA0733" w14:textId="77777777" w:rsidR="0018029B" w:rsidRDefault="0018029B" w:rsidP="0018029B"/>
    <w:p w14:paraId="3B76459D" w14:textId="4A7B0A87" w:rsidR="0018029B" w:rsidRDefault="0018029B" w:rsidP="0018029B">
      <w:pPr>
        <w:rPr>
          <w:b/>
        </w:rPr>
      </w:pPr>
      <w:r w:rsidRPr="00A019E5">
        <w:t xml:space="preserve">Please provide a short summary of your relevant work history and education which will be considered in the nomination process </w:t>
      </w:r>
      <w:r w:rsidRPr="00A019E5">
        <w:rPr>
          <w:b/>
        </w:rPr>
        <w:t>or</w:t>
      </w:r>
      <w:r w:rsidRPr="00A019E5">
        <w:t xml:space="preserve"> </w:t>
      </w:r>
      <w:r w:rsidRPr="00A019E5">
        <w:rPr>
          <w:b/>
        </w:rPr>
        <w:t>attach your résumé.</w:t>
      </w:r>
    </w:p>
    <w:p w14:paraId="435966DC" w14:textId="58B0124F" w:rsidR="0018029B" w:rsidRDefault="0018029B" w:rsidP="001802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25BA2AF" w14:textId="77777777" w:rsidTr="0062796B">
        <w:tc>
          <w:tcPr>
            <w:tcW w:w="8630" w:type="dxa"/>
          </w:tcPr>
          <w:p w14:paraId="64172865" w14:textId="77777777" w:rsidR="0062796B" w:rsidRDefault="0062796B" w:rsidP="0018029B">
            <w:pPr>
              <w:rPr>
                <w:b/>
              </w:rPr>
            </w:pPr>
          </w:p>
          <w:p w14:paraId="227E462D" w14:textId="77777777" w:rsidR="0062796B" w:rsidRDefault="0062796B" w:rsidP="0018029B">
            <w:pPr>
              <w:rPr>
                <w:b/>
              </w:rPr>
            </w:pPr>
          </w:p>
          <w:p w14:paraId="5E3143AD" w14:textId="237CCFF1" w:rsidR="0062796B" w:rsidRDefault="0062796B" w:rsidP="0018029B">
            <w:pPr>
              <w:rPr>
                <w:b/>
              </w:rPr>
            </w:pPr>
          </w:p>
          <w:p w14:paraId="0642150A" w14:textId="302DD4DC" w:rsidR="0062796B" w:rsidRDefault="0062796B" w:rsidP="0018029B">
            <w:pPr>
              <w:rPr>
                <w:b/>
              </w:rPr>
            </w:pPr>
          </w:p>
          <w:p w14:paraId="694BC68C" w14:textId="77777777" w:rsidR="0062796B" w:rsidRDefault="0062796B" w:rsidP="0018029B">
            <w:pPr>
              <w:rPr>
                <w:b/>
              </w:rPr>
            </w:pPr>
          </w:p>
          <w:p w14:paraId="09B75B42" w14:textId="77777777" w:rsidR="0062796B" w:rsidRDefault="0062796B" w:rsidP="0018029B">
            <w:pPr>
              <w:rPr>
                <w:b/>
              </w:rPr>
            </w:pPr>
          </w:p>
          <w:p w14:paraId="33E7BF06" w14:textId="77777777" w:rsidR="0062796B" w:rsidRDefault="0062796B" w:rsidP="0018029B">
            <w:pPr>
              <w:rPr>
                <w:b/>
              </w:rPr>
            </w:pPr>
          </w:p>
          <w:p w14:paraId="540B6269" w14:textId="77777777" w:rsidR="0062796B" w:rsidRDefault="0062796B" w:rsidP="0018029B">
            <w:pPr>
              <w:rPr>
                <w:b/>
              </w:rPr>
            </w:pPr>
          </w:p>
          <w:p w14:paraId="3D8C1703" w14:textId="5C98268A" w:rsidR="0062796B" w:rsidRDefault="0062796B" w:rsidP="0018029B">
            <w:pPr>
              <w:rPr>
                <w:b/>
              </w:rPr>
            </w:pPr>
          </w:p>
        </w:tc>
      </w:tr>
    </w:tbl>
    <w:p w14:paraId="75BB3E0F" w14:textId="77777777" w:rsidR="0062796B" w:rsidRDefault="0062796B" w:rsidP="0018029B">
      <w:pPr>
        <w:rPr>
          <w:b/>
        </w:rPr>
      </w:pPr>
    </w:p>
    <w:p w14:paraId="1A527623" w14:textId="77777777" w:rsidR="0018029B" w:rsidRDefault="0018029B" w:rsidP="0018029B">
      <w:r w:rsidRPr="00A019E5">
        <w:t>Why are you interested in this board? If you have checked off more than one board, please explain why for each of the boards.</w:t>
      </w:r>
    </w:p>
    <w:p w14:paraId="688AD07D" w14:textId="6DFF0086" w:rsidR="0018029B" w:rsidRDefault="0018029B" w:rsidP="00180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125CC458" w14:textId="77777777" w:rsidTr="0062796B">
        <w:tc>
          <w:tcPr>
            <w:tcW w:w="8630" w:type="dxa"/>
          </w:tcPr>
          <w:p w14:paraId="71A9C096" w14:textId="77777777" w:rsidR="0062796B" w:rsidRDefault="0062796B" w:rsidP="0018029B"/>
          <w:p w14:paraId="0D22E559" w14:textId="77777777" w:rsidR="0062796B" w:rsidRDefault="0062796B" w:rsidP="0018029B"/>
          <w:p w14:paraId="3E9C1250" w14:textId="77777777" w:rsidR="0062796B" w:rsidRDefault="0062796B" w:rsidP="0018029B"/>
          <w:p w14:paraId="71D33AD7" w14:textId="77777777" w:rsidR="0062796B" w:rsidRDefault="0062796B" w:rsidP="0018029B"/>
          <w:p w14:paraId="43AC569F" w14:textId="77777777" w:rsidR="0062796B" w:rsidRDefault="0062796B" w:rsidP="0018029B"/>
          <w:p w14:paraId="70D865C7" w14:textId="77777777" w:rsidR="0062796B" w:rsidRDefault="0062796B" w:rsidP="0018029B"/>
          <w:p w14:paraId="0C1053C9" w14:textId="77777777" w:rsidR="0062796B" w:rsidRDefault="0062796B" w:rsidP="0018029B"/>
          <w:p w14:paraId="4A95D06B" w14:textId="77777777" w:rsidR="0062796B" w:rsidRDefault="0062796B" w:rsidP="0018029B"/>
          <w:p w14:paraId="53B64408" w14:textId="696B0B1A" w:rsidR="0062796B" w:rsidRDefault="0062796B" w:rsidP="0018029B"/>
        </w:tc>
      </w:tr>
    </w:tbl>
    <w:p w14:paraId="6AC3F8EE" w14:textId="7B31C429" w:rsidR="0062796B" w:rsidRDefault="0062796B" w:rsidP="0018029B"/>
    <w:p w14:paraId="3F3F42D8" w14:textId="77777777" w:rsidR="0062796B" w:rsidRPr="00A019E5" w:rsidRDefault="0062796B" w:rsidP="0018029B"/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0"/>
        <w:gridCol w:w="1685"/>
        <w:gridCol w:w="390"/>
        <w:gridCol w:w="1793"/>
        <w:gridCol w:w="390"/>
        <w:gridCol w:w="1967"/>
        <w:gridCol w:w="390"/>
        <w:gridCol w:w="375"/>
        <w:gridCol w:w="276"/>
        <w:gridCol w:w="534"/>
        <w:gridCol w:w="180"/>
        <w:gridCol w:w="292"/>
      </w:tblGrid>
      <w:tr w:rsidR="0018029B" w14:paraId="34CD4681" w14:textId="77777777" w:rsidTr="008F4BC9">
        <w:trPr>
          <w:trHeight w:val="269"/>
        </w:trPr>
        <w:tc>
          <w:tcPr>
            <w:tcW w:w="7533" w:type="dxa"/>
            <w:gridSpan w:val="7"/>
            <w:vAlign w:val="center"/>
          </w:tcPr>
          <w:p w14:paraId="248F5B2E" w14:textId="77777777" w:rsidR="0018029B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>
              <w:rPr>
                <w:b/>
              </w:rPr>
              <w:t>Are you familiar with the Umbrella Final Agreement?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2AA9B9FF" w14:textId="77777777" w:rsidR="0018029B" w:rsidRPr="00174208" w:rsidRDefault="0018029B" w:rsidP="008F4BC9">
            <w:pPr>
              <w:tabs>
                <w:tab w:val="right" w:leader="hyphen" w:pos="9360"/>
              </w:tabs>
              <w:jc w:val="center"/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DA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141E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26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8D981A3" w14:textId="77777777" w:rsidTr="008F4BC9">
        <w:tc>
          <w:tcPr>
            <w:tcW w:w="7533" w:type="dxa"/>
            <w:gridSpan w:val="7"/>
            <w:vAlign w:val="center"/>
          </w:tcPr>
          <w:p w14:paraId="4216961C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7789827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E13D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412B5959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812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7B98D492" w14:textId="77777777" w:rsidTr="008F4BC9">
        <w:tc>
          <w:tcPr>
            <w:tcW w:w="7533" w:type="dxa"/>
            <w:gridSpan w:val="7"/>
            <w:vAlign w:val="center"/>
          </w:tcPr>
          <w:p w14:paraId="7B4F4252" w14:textId="77777777" w:rsidR="0018029B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lastRenderedPageBreak/>
              <w:t>Are you willing to undertake training to learn the Agreement?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2AB04A83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DD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3189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4FC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4114F7DF" w14:textId="77777777" w:rsidTr="008F4BC9">
        <w:tc>
          <w:tcPr>
            <w:tcW w:w="7533" w:type="dxa"/>
            <w:gridSpan w:val="7"/>
            <w:vAlign w:val="center"/>
          </w:tcPr>
          <w:p w14:paraId="311FDAC1" w14:textId="77777777" w:rsidR="0018029B" w:rsidRPr="008116A2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2E17DF6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64E147BB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3189B35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0AB0F0D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FEA8FE6" w14:textId="77777777" w:rsidTr="008F4BC9">
        <w:tc>
          <w:tcPr>
            <w:tcW w:w="7533" w:type="dxa"/>
            <w:gridSpan w:val="7"/>
            <w:vAlign w:val="center"/>
          </w:tcPr>
          <w:p w14:paraId="5C75F895" w14:textId="77777777"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 xml:space="preserve">In the selection process, can we share your application and resume </w:t>
            </w:r>
          </w:p>
        </w:tc>
        <w:tc>
          <w:tcPr>
            <w:tcW w:w="765" w:type="dxa"/>
            <w:gridSpan w:val="2"/>
            <w:vAlign w:val="center"/>
          </w:tcPr>
          <w:p w14:paraId="34CE4C6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695641A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2D21273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14:paraId="6BE94AE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1F2F665C" w14:textId="77777777" w:rsidTr="008F4BC9">
        <w:tc>
          <w:tcPr>
            <w:tcW w:w="7533" w:type="dxa"/>
            <w:gridSpan w:val="7"/>
            <w:vAlign w:val="center"/>
          </w:tcPr>
          <w:p w14:paraId="149F55A1" w14:textId="16E9F2BC"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 xml:space="preserve">with Yukon First Nation </w:t>
            </w:r>
            <w:r w:rsidR="0062796B">
              <w:rPr>
                <w:b/>
              </w:rPr>
              <w:t>C</w:t>
            </w:r>
            <w:r w:rsidRPr="008116A2">
              <w:rPr>
                <w:b/>
              </w:rPr>
              <w:t>hiefs?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3FA4CAB2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D3E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F21A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73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2C6066E4" w14:textId="77777777" w:rsidTr="008F4BC9">
        <w:tc>
          <w:tcPr>
            <w:tcW w:w="7533" w:type="dxa"/>
            <w:gridSpan w:val="7"/>
            <w:vAlign w:val="center"/>
          </w:tcPr>
          <w:p w14:paraId="7876AC8A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7BC6112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788D227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596F2D1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192144F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C0DD73E" w14:textId="77777777" w:rsidTr="008F4BC9">
        <w:tc>
          <w:tcPr>
            <w:tcW w:w="7533" w:type="dxa"/>
            <w:gridSpan w:val="7"/>
            <w:vAlign w:val="center"/>
          </w:tcPr>
          <w:p w14:paraId="09580F86" w14:textId="77777777"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 xml:space="preserve">In the selection process, can </w:t>
            </w:r>
            <w:r>
              <w:rPr>
                <w:b/>
              </w:rPr>
              <w:t>we contact your listed past and/or, current</w:t>
            </w:r>
          </w:p>
        </w:tc>
        <w:tc>
          <w:tcPr>
            <w:tcW w:w="765" w:type="dxa"/>
            <w:gridSpan w:val="2"/>
            <w:vAlign w:val="center"/>
          </w:tcPr>
          <w:p w14:paraId="1258413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5ECB14B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2FE7086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14:paraId="4D3B03C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489A871C" w14:textId="77777777" w:rsidTr="008F4BC9">
        <w:tc>
          <w:tcPr>
            <w:tcW w:w="7533" w:type="dxa"/>
            <w:gridSpan w:val="7"/>
            <w:vAlign w:val="center"/>
          </w:tcPr>
          <w:p w14:paraId="6A074475" w14:textId="77777777"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boards in order to complete a board evaluation?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33DA1BBD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F65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D818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F9EB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5A495593" w14:textId="77777777" w:rsidTr="008F4BC9">
        <w:tc>
          <w:tcPr>
            <w:tcW w:w="7533" w:type="dxa"/>
            <w:gridSpan w:val="7"/>
            <w:vAlign w:val="center"/>
          </w:tcPr>
          <w:p w14:paraId="6B3E15BC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7D4C1F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1CD2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53C89315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F69C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4FA159B" w14:textId="77777777" w:rsidTr="008F4BC9">
        <w:tc>
          <w:tcPr>
            <w:tcW w:w="7533" w:type="dxa"/>
            <w:gridSpan w:val="7"/>
            <w:vAlign w:val="center"/>
          </w:tcPr>
          <w:p w14:paraId="4A64CC48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Are you currently sitting on Chief and Council?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17FDC4DE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2E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71FB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0E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3870ABF" w14:textId="77777777" w:rsidTr="008F4BC9">
        <w:tc>
          <w:tcPr>
            <w:tcW w:w="7533" w:type="dxa"/>
            <w:gridSpan w:val="7"/>
            <w:vAlign w:val="center"/>
          </w:tcPr>
          <w:p w14:paraId="691BC8C7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69F2629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D351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7FA98A7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E76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7E6EA0C5" w14:textId="77777777" w:rsidTr="008F4BC9">
        <w:tc>
          <w:tcPr>
            <w:tcW w:w="7533" w:type="dxa"/>
            <w:gridSpan w:val="7"/>
            <w:vAlign w:val="center"/>
          </w:tcPr>
          <w:p w14:paraId="4EB4214B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Can you provide a criminal record check if requested?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6F6E2744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08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744F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3C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DFA0B85" w14:textId="77777777" w:rsidTr="008F4BC9">
        <w:tc>
          <w:tcPr>
            <w:tcW w:w="7533" w:type="dxa"/>
            <w:gridSpan w:val="7"/>
            <w:vAlign w:val="center"/>
          </w:tcPr>
          <w:p w14:paraId="751AA7B7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AA104F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C6A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129CCF7C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813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3F28A336" w14:textId="77777777" w:rsidTr="008F4BC9">
        <w:tc>
          <w:tcPr>
            <w:tcW w:w="7533" w:type="dxa"/>
            <w:gridSpan w:val="7"/>
            <w:vAlign w:val="center"/>
          </w:tcPr>
          <w:p w14:paraId="2C98E6C7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Are you currently employed?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00DA24B5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103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FED6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FB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3999126B" w14:textId="77777777" w:rsidTr="008F4BC9">
        <w:tc>
          <w:tcPr>
            <w:tcW w:w="7533" w:type="dxa"/>
            <w:gridSpan w:val="7"/>
            <w:vAlign w:val="center"/>
          </w:tcPr>
          <w:p w14:paraId="150A2862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1BC024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64B147D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001E1DB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1E6591D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579AA7FB" w14:textId="77777777" w:rsidTr="008F4BC9">
        <w:tc>
          <w:tcPr>
            <w:tcW w:w="7533" w:type="dxa"/>
            <w:gridSpan w:val="7"/>
            <w:vAlign w:val="center"/>
          </w:tcPr>
          <w:p w14:paraId="406459E7" w14:textId="77777777"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>If yes, can you please attach a letter from that employer supporting</w:t>
            </w: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 w14:paraId="64D9D43F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13B0733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7340E84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14:paraId="1C1B1FAB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08933106" w14:textId="77777777" w:rsidTr="008F4BC9">
        <w:tc>
          <w:tcPr>
            <w:tcW w:w="7533" w:type="dxa"/>
            <w:gridSpan w:val="7"/>
            <w:vAlign w:val="center"/>
          </w:tcPr>
          <w:p w14:paraId="632B1F40" w14:textId="77777777"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your nomination?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085AB6A4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3A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FE37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EF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52CFA342" w14:textId="77777777" w:rsidTr="008F4BC9">
        <w:tc>
          <w:tcPr>
            <w:tcW w:w="7533" w:type="dxa"/>
            <w:gridSpan w:val="7"/>
            <w:vAlign w:val="center"/>
          </w:tcPr>
          <w:p w14:paraId="11CC751F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6BB5D3B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398903A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585EF42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4DC9D3D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3A3EF7E5" w14:textId="77777777" w:rsidTr="008F4BC9">
        <w:tc>
          <w:tcPr>
            <w:tcW w:w="7533" w:type="dxa"/>
            <w:gridSpan w:val="7"/>
            <w:vAlign w:val="center"/>
          </w:tcPr>
          <w:p w14:paraId="02B70CDF" w14:textId="77777777" w:rsidR="0018029B" w:rsidRDefault="0018029B" w:rsidP="008F4BC9">
            <w:pPr>
              <w:tabs>
                <w:tab w:val="right" w:leader="hyphen" w:pos="7740"/>
              </w:tabs>
              <w:spacing w:after="60"/>
              <w:rPr>
                <w:b/>
              </w:rPr>
            </w:pPr>
            <w:r w:rsidRPr="008116A2">
              <w:rPr>
                <w:b/>
              </w:rPr>
              <w:t>How did you hear about these board vacancies?</w:t>
            </w:r>
          </w:p>
        </w:tc>
        <w:tc>
          <w:tcPr>
            <w:tcW w:w="765" w:type="dxa"/>
            <w:gridSpan w:val="2"/>
            <w:vAlign w:val="center"/>
          </w:tcPr>
          <w:p w14:paraId="43757E1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vAlign w:val="center"/>
          </w:tcPr>
          <w:p w14:paraId="0D72D8E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09F6F3C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vAlign w:val="center"/>
          </w:tcPr>
          <w:p w14:paraId="61F2CA1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RPr="00607F83" w14:paraId="69CB2E96" w14:textId="77777777" w:rsidTr="008F4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8E07D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Email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C25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2753F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  <w:r>
              <w:t>Newspaper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AD3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F1CC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CYFN Website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D3A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C3CE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 w:rsidRPr="0041025D">
              <w:rPr>
                <w:sz w:val="22"/>
              </w:rPr>
              <w:t>CYFN Phone Call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F1F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E0553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Poster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B8E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</w:tr>
      <w:tr w:rsidR="0018029B" w:rsidRPr="00607F83" w14:paraId="5DA83C0D" w14:textId="77777777" w:rsidTr="008F4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C70ED4" w14:textId="77777777" w:rsidR="0018029B" w:rsidRDefault="0018029B" w:rsidP="008F4BC9">
            <w:pPr>
              <w:tabs>
                <w:tab w:val="right" w:leader="hyphen" w:pos="9360"/>
              </w:tabs>
              <w:jc w:val="right"/>
            </w:pPr>
            <w:r>
              <w:t>Other</w:t>
            </w: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0A8CB" w14:textId="77777777" w:rsidR="0018029B" w:rsidRDefault="0018029B" w:rsidP="008F4BC9">
            <w:pPr>
              <w:tabs>
                <w:tab w:val="right" w:leader="hyphen" w:pos="9360"/>
              </w:tabs>
            </w:pPr>
          </w:p>
        </w:tc>
      </w:tr>
    </w:tbl>
    <w:p w14:paraId="1A14A36E" w14:textId="77777777" w:rsidR="0018029B" w:rsidRPr="00954112" w:rsidRDefault="0018029B" w:rsidP="0018029B">
      <w:pPr>
        <w:tabs>
          <w:tab w:val="right" w:pos="9360"/>
        </w:tabs>
      </w:pPr>
    </w:p>
    <w:p w14:paraId="24CE6B3C" w14:textId="77777777" w:rsidR="0018029B" w:rsidRPr="0018029B" w:rsidRDefault="0018029B" w:rsidP="0018029B">
      <w:r w:rsidRPr="0018029B">
        <w:t>Any other comments?</w:t>
      </w:r>
    </w:p>
    <w:p w14:paraId="4FA0C8C4" w14:textId="7EE39F27" w:rsidR="0018029B" w:rsidRDefault="0018029B" w:rsidP="00180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66B3119" w14:textId="77777777" w:rsidTr="0062796B">
        <w:tc>
          <w:tcPr>
            <w:tcW w:w="8630" w:type="dxa"/>
          </w:tcPr>
          <w:p w14:paraId="62350AE1" w14:textId="77777777" w:rsidR="0062796B" w:rsidRDefault="0062796B" w:rsidP="0018029B"/>
          <w:p w14:paraId="229138CA" w14:textId="77777777" w:rsidR="0062796B" w:rsidRDefault="0062796B" w:rsidP="0018029B"/>
          <w:p w14:paraId="7D5B7510" w14:textId="77777777" w:rsidR="0062796B" w:rsidRDefault="0062796B" w:rsidP="0018029B"/>
          <w:p w14:paraId="7749A6FE" w14:textId="77777777" w:rsidR="0062796B" w:rsidRDefault="0062796B" w:rsidP="0018029B"/>
          <w:p w14:paraId="7017868D" w14:textId="77777777" w:rsidR="0062796B" w:rsidRDefault="0062796B" w:rsidP="0018029B"/>
          <w:p w14:paraId="5D882BB1" w14:textId="77777777" w:rsidR="0062796B" w:rsidRDefault="0062796B" w:rsidP="0018029B"/>
          <w:p w14:paraId="6235D64D" w14:textId="5191B2E0" w:rsidR="0062796B" w:rsidRDefault="0062796B" w:rsidP="0018029B"/>
        </w:tc>
      </w:tr>
    </w:tbl>
    <w:p w14:paraId="7D5D8650" w14:textId="77777777" w:rsidR="0062796B" w:rsidRDefault="0062796B" w:rsidP="001802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</w:tblGrid>
      <w:tr w:rsidR="0018029B" w:rsidRPr="001A46BA" w14:paraId="34961312" w14:textId="77777777" w:rsidTr="008F4BC9">
        <w:tc>
          <w:tcPr>
            <w:tcW w:w="2268" w:type="dxa"/>
          </w:tcPr>
          <w:p w14:paraId="6642D7C0" w14:textId="77777777" w:rsidR="0018029B" w:rsidRPr="001A46BA" w:rsidRDefault="0018029B" w:rsidP="008F4BC9">
            <w:r w:rsidRPr="001A46BA">
              <w:t>Applicant Signature: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D5BC4B5" w14:textId="77777777" w:rsidR="0018029B" w:rsidRPr="001A46BA" w:rsidRDefault="0018029B" w:rsidP="008F4BC9"/>
        </w:tc>
      </w:tr>
    </w:tbl>
    <w:p w14:paraId="7C665FAB" w14:textId="77777777" w:rsidR="0018029B" w:rsidRDefault="0018029B" w:rsidP="001802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40"/>
      </w:tblGrid>
      <w:tr w:rsidR="0018029B" w:rsidRPr="001A46BA" w14:paraId="0FE0BF1E" w14:textId="77777777" w:rsidTr="008F4BC9">
        <w:tc>
          <w:tcPr>
            <w:tcW w:w="738" w:type="dxa"/>
          </w:tcPr>
          <w:p w14:paraId="7E7123EB" w14:textId="77777777" w:rsidR="0018029B" w:rsidRPr="001A46BA" w:rsidRDefault="0018029B" w:rsidP="008F4BC9">
            <w:r w:rsidRPr="001A46BA">
              <w:t>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57BF7DD" w14:textId="77777777" w:rsidR="0018029B" w:rsidRPr="001A46BA" w:rsidRDefault="0018029B" w:rsidP="008F4BC9"/>
        </w:tc>
      </w:tr>
    </w:tbl>
    <w:p w14:paraId="3C108F9B" w14:textId="77777777" w:rsidR="0018029B" w:rsidRPr="00174208" w:rsidRDefault="0018029B" w:rsidP="0018029B">
      <w:pPr>
        <w:tabs>
          <w:tab w:val="right" w:leader="underscore" w:pos="5760"/>
        </w:tabs>
      </w:pPr>
    </w:p>
    <w:p w14:paraId="6261FF81" w14:textId="77777777" w:rsidR="0018029B" w:rsidRPr="000E1B95" w:rsidRDefault="0018029B" w:rsidP="0018029B">
      <w:pPr>
        <w:jc w:val="center"/>
        <w:rPr>
          <w:b/>
          <w:sz w:val="28"/>
          <w:highlight w:val="yellow"/>
          <w:u w:val="single"/>
        </w:rPr>
      </w:pPr>
      <w:r w:rsidRPr="000E1B95">
        <w:rPr>
          <w:b/>
          <w:sz w:val="28"/>
          <w:highlight w:val="yellow"/>
          <w:u w:val="single"/>
        </w:rPr>
        <w:t>***PLEASE ENSURE THE FOLLOWING ARE ATTACHED TO YOUR APPLICATION***</w:t>
      </w:r>
    </w:p>
    <w:p w14:paraId="6493DBAA" w14:textId="77777777" w:rsidR="0018029B" w:rsidRPr="000E1B95" w:rsidRDefault="0018029B" w:rsidP="0018029B">
      <w:pPr>
        <w:jc w:val="center"/>
        <w:rPr>
          <w:szCs w:val="28"/>
          <w:highlight w:val="yellow"/>
        </w:rPr>
      </w:pPr>
    </w:p>
    <w:p w14:paraId="175F06DD" w14:textId="77777777" w:rsidR="0018029B" w:rsidRPr="000E1B95" w:rsidRDefault="0018029B" w:rsidP="0018029B">
      <w:pPr>
        <w:pStyle w:val="ListParagraph"/>
        <w:numPr>
          <w:ilvl w:val="0"/>
          <w:numId w:val="12"/>
        </w:numPr>
        <w:ind w:left="3330"/>
        <w:rPr>
          <w:sz w:val="28"/>
          <w:szCs w:val="28"/>
          <w:highlight w:val="yellow"/>
        </w:rPr>
      </w:pPr>
      <w:r w:rsidRPr="000E1B95">
        <w:rPr>
          <w:sz w:val="28"/>
          <w:szCs w:val="28"/>
          <w:highlight w:val="yellow"/>
        </w:rPr>
        <w:t>Résumé</w:t>
      </w:r>
    </w:p>
    <w:p w14:paraId="33971AA9" w14:textId="77777777" w:rsidR="0018029B" w:rsidRPr="000E1B95" w:rsidRDefault="0018029B" w:rsidP="0018029B">
      <w:pPr>
        <w:pStyle w:val="ListParagraph"/>
        <w:numPr>
          <w:ilvl w:val="0"/>
          <w:numId w:val="12"/>
        </w:numPr>
        <w:tabs>
          <w:tab w:val="left" w:pos="3510"/>
        </w:tabs>
        <w:ind w:left="3330"/>
        <w:rPr>
          <w:sz w:val="28"/>
          <w:szCs w:val="28"/>
          <w:highlight w:val="yellow"/>
        </w:rPr>
      </w:pPr>
      <w:r w:rsidRPr="000E1B95">
        <w:rPr>
          <w:sz w:val="28"/>
          <w:szCs w:val="28"/>
          <w:highlight w:val="yellow"/>
        </w:rPr>
        <w:t>Letter of support from employer</w:t>
      </w:r>
      <w:r>
        <w:rPr>
          <w:sz w:val="28"/>
          <w:szCs w:val="28"/>
          <w:highlight w:val="yellow"/>
        </w:rPr>
        <w:t xml:space="preserve"> (if applicable)</w:t>
      </w:r>
    </w:p>
    <w:p w14:paraId="46E69F15" w14:textId="77777777" w:rsidR="0018029B" w:rsidRDefault="0018029B" w:rsidP="0018029B"/>
    <w:p w14:paraId="1871D2BB" w14:textId="77777777" w:rsidR="009A55E6" w:rsidRPr="001500E2" w:rsidRDefault="00A353FD" w:rsidP="009A55E6"/>
    <w:sectPr w:rsidR="009A55E6" w:rsidRPr="001500E2" w:rsidSect="009A55E6">
      <w:headerReference w:type="default" r:id="rId7"/>
      <w:footerReference w:type="default" r:id="rId8"/>
      <w:pgSz w:w="12240" w:h="15840"/>
      <w:pgMar w:top="80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B4AC" w14:textId="77777777" w:rsidR="009F334C" w:rsidRDefault="009F334C">
      <w:r>
        <w:separator/>
      </w:r>
    </w:p>
  </w:endnote>
  <w:endnote w:type="continuationSeparator" w:id="0">
    <w:p w14:paraId="0DDE0DC5" w14:textId="77777777" w:rsidR="009F334C" w:rsidRDefault="009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6DB3" w14:textId="2E354C3B" w:rsidR="009F5A8E" w:rsidRPr="009F5A8E" w:rsidRDefault="009F5A8E" w:rsidP="009F5A8E">
    <w:pPr>
      <w:pStyle w:val="Footer"/>
      <w:jc w:val="center"/>
      <w:rPr>
        <w:rFonts w:ascii="Arial" w:hAnsi="Arial" w:cs="Arial"/>
        <w:sz w:val="16"/>
        <w:szCs w:val="16"/>
      </w:rPr>
    </w:pPr>
    <w:r w:rsidRPr="009F5A8E">
      <w:rPr>
        <w:rFonts w:ascii="Arial" w:hAnsi="Arial" w:cs="Arial"/>
        <w:sz w:val="16"/>
        <w:szCs w:val="16"/>
      </w:rPr>
      <w:t xml:space="preserve">For more info please contact us at (867) 393-9200, </w:t>
    </w:r>
    <w:proofErr w:type="spellStart"/>
    <w:r w:rsidRPr="009F5A8E">
      <w:rPr>
        <w:rFonts w:ascii="Arial" w:hAnsi="Arial" w:cs="Arial"/>
        <w:sz w:val="16"/>
        <w:szCs w:val="16"/>
      </w:rPr>
      <w:t>ext</w:t>
    </w:r>
    <w:proofErr w:type="spellEnd"/>
    <w:r w:rsidRPr="009F5A8E">
      <w:rPr>
        <w:rFonts w:ascii="Arial" w:hAnsi="Arial" w:cs="Arial"/>
        <w:sz w:val="16"/>
        <w:szCs w:val="16"/>
      </w:rPr>
      <w:t xml:space="preserve"> 92</w:t>
    </w:r>
    <w:r w:rsidR="00D31C6F">
      <w:rPr>
        <w:rFonts w:ascii="Arial" w:hAnsi="Arial" w:cs="Arial"/>
        <w:sz w:val="16"/>
        <w:szCs w:val="16"/>
      </w:rPr>
      <w:t>23</w:t>
    </w:r>
    <w:r w:rsidRPr="009F5A8E">
      <w:rPr>
        <w:rFonts w:ascii="Arial" w:hAnsi="Arial" w:cs="Arial"/>
        <w:sz w:val="16"/>
        <w:szCs w:val="16"/>
      </w:rPr>
      <w:t xml:space="preserve"> or by email at </w:t>
    </w:r>
    <w:hyperlink r:id="rId1" w:history="1">
      <w:r w:rsidRPr="009F5A8E">
        <w:rPr>
          <w:rStyle w:val="Hyperlink"/>
          <w:rFonts w:ascii="Arial" w:hAnsi="Arial" w:cs="Arial"/>
          <w:sz w:val="16"/>
          <w:szCs w:val="16"/>
        </w:rPr>
        <w:t>boardsandcommittees@cyfn.net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0B33" w14:textId="77777777" w:rsidR="009F334C" w:rsidRDefault="009F334C">
      <w:r>
        <w:separator/>
      </w:r>
    </w:p>
  </w:footnote>
  <w:footnote w:type="continuationSeparator" w:id="0">
    <w:p w14:paraId="64EBC3F1" w14:textId="77777777" w:rsidR="009F334C" w:rsidRDefault="009F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1F57" w14:textId="77777777" w:rsidR="009A55E6" w:rsidRDefault="004F7CA4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>
      <w:rPr>
        <w:noProof/>
        <w:szCs w:val="20"/>
        <w:lang w:val="en-CA" w:eastAsia="en-CA" w:bidi="ar-SA"/>
      </w:rPr>
      <w:drawing>
        <wp:anchor distT="0" distB="457200" distL="0" distR="0" simplePos="0" relativeHeight="251658240" behindDoc="1" locked="0" layoutInCell="1" allowOverlap="1" wp14:anchorId="5BB827A6" wp14:editId="42D601C4">
          <wp:simplePos x="0" y="0"/>
          <wp:positionH relativeFrom="column">
            <wp:align>center</wp:align>
          </wp:positionH>
          <wp:positionV relativeFrom="paragraph">
            <wp:posOffset>-111760</wp:posOffset>
          </wp:positionV>
          <wp:extent cx="6413500" cy="1028700"/>
          <wp:effectExtent l="0" t="0" r="6350" b="0"/>
          <wp:wrapTight wrapText="bothSides">
            <wp:wrapPolygon edited="0">
              <wp:start x="2374" y="2000"/>
              <wp:lineTo x="1861" y="4400"/>
              <wp:lineTo x="1347" y="7600"/>
              <wp:lineTo x="1347" y="11600"/>
              <wp:lineTo x="1668" y="15600"/>
              <wp:lineTo x="1283" y="17200"/>
              <wp:lineTo x="0" y="21200"/>
              <wp:lineTo x="21557" y="21200"/>
              <wp:lineTo x="21557" y="20800"/>
              <wp:lineTo x="3529" y="15600"/>
              <wp:lineTo x="8982" y="15600"/>
              <wp:lineTo x="10971" y="14000"/>
              <wp:lineTo x="11035" y="6800"/>
              <wp:lineTo x="9303" y="5200"/>
              <wp:lineTo x="2823" y="2000"/>
              <wp:lineTo x="2374" y="2000"/>
            </wp:wrapPolygon>
          </wp:wrapTight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F288B" w14:textId="77777777"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 w:rsidRPr="000E36E2">
      <w:rPr>
        <w:sz w:val="18"/>
      </w:rPr>
      <w:t xml:space="preserve">2166-2nd Avenue </w:t>
    </w:r>
  </w:p>
  <w:p w14:paraId="67833176" w14:textId="77777777"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 w:rsidRPr="000E36E2">
      <w:rPr>
        <w:sz w:val="18"/>
      </w:rPr>
      <w:t xml:space="preserve">Whitehorse, YT, Y1A </w:t>
    </w:r>
    <w:r>
      <w:rPr>
        <w:sz w:val="18"/>
      </w:rPr>
      <w:t>4P1</w:t>
    </w:r>
  </w:p>
  <w:p w14:paraId="2F0D7B52" w14:textId="77777777"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b/>
        <w:sz w:val="18"/>
      </w:rPr>
    </w:pPr>
    <w:r w:rsidRPr="000E36E2">
      <w:rPr>
        <w:b/>
        <w:sz w:val="18"/>
      </w:rPr>
      <w:t>867-393-9200</w:t>
    </w:r>
  </w:p>
  <w:p w14:paraId="3340D181" w14:textId="627ADFD7" w:rsidR="009A55E6" w:rsidRDefault="00A353FD" w:rsidP="00A353FD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18"/>
      </w:rPr>
    </w:pPr>
    <w:hyperlink r:id="rId2" w:history="1">
      <w:r w:rsidR="009F334C" w:rsidRPr="000E36E2">
        <w:rPr>
          <w:b/>
          <w:sz w:val="18"/>
        </w:rPr>
        <w:t>www.CYFN.ca</w:t>
      </w:r>
    </w:hyperlink>
  </w:p>
  <w:p w14:paraId="746BC48C" w14:textId="77777777" w:rsidR="00A353FD" w:rsidRDefault="00A353FD" w:rsidP="00A353FD">
    <w:pPr>
      <w:spacing w:after="60"/>
      <w:jc w:val="center"/>
      <w:rPr>
        <w:b/>
        <w:sz w:val="32"/>
      </w:rPr>
    </w:pPr>
    <w:r>
      <w:rPr>
        <w:b/>
        <w:sz w:val="32"/>
      </w:rPr>
      <w:t xml:space="preserve">Attention: </w:t>
    </w:r>
    <w:r w:rsidRPr="00A353FD">
      <w:rPr>
        <w:sz w:val="32"/>
      </w:rPr>
      <w:t>Juliann Fraser, Communications Advisor</w:t>
    </w:r>
  </w:p>
  <w:p w14:paraId="3DA4C023" w14:textId="77777777" w:rsidR="00A353FD" w:rsidRPr="000E36E2" w:rsidRDefault="00A353FD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b/>
        <w:sz w:val="18"/>
      </w:rPr>
    </w:pPr>
  </w:p>
  <w:p w14:paraId="58B21E19" w14:textId="77777777" w:rsidR="009A55E6" w:rsidRDefault="00A353FD" w:rsidP="009A55E6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C2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829D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AA3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0D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CC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BC88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568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A067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1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A2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7A5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4F0"/>
    <w:multiLevelType w:val="hybridMultilevel"/>
    <w:tmpl w:val="83527CC6"/>
    <w:lvl w:ilvl="0" w:tplc="5232D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73ED0"/>
    <w:multiLevelType w:val="hybridMultilevel"/>
    <w:tmpl w:val="CB144B8A"/>
    <w:lvl w:ilvl="0" w:tplc="5232D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8F"/>
    <w:rsid w:val="000E5A53"/>
    <w:rsid w:val="00151EF4"/>
    <w:rsid w:val="0018029B"/>
    <w:rsid w:val="003F1966"/>
    <w:rsid w:val="004F7CA4"/>
    <w:rsid w:val="00600E8F"/>
    <w:rsid w:val="0062796B"/>
    <w:rsid w:val="008C01E2"/>
    <w:rsid w:val="009F334C"/>
    <w:rsid w:val="009F5A8E"/>
    <w:rsid w:val="00A353FD"/>
    <w:rsid w:val="00AE19FF"/>
    <w:rsid w:val="00C3195E"/>
    <w:rsid w:val="00C468EF"/>
    <w:rsid w:val="00D31C6F"/>
    <w:rsid w:val="00D37318"/>
    <w:rsid w:val="00E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69ECA28"/>
  <w15:docId w15:val="{60AC015D-6A14-48F9-928F-552248C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0E36E2"/>
    <w:pPr>
      <w:tabs>
        <w:tab w:val="center" w:pos="4320"/>
        <w:tab w:val="right" w:pos="8640"/>
      </w:tabs>
    </w:pPr>
  </w:style>
  <w:style w:type="paragraph" w:customStyle="1" w:styleId="Body">
    <w:name w:val="Body"/>
    <w:rsid w:val="000E36E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 w:bidi="en-US"/>
    </w:rPr>
  </w:style>
  <w:style w:type="character" w:customStyle="1" w:styleId="Hyperlink0">
    <w:name w:val="Hyperlink.0"/>
    <w:rsid w:val="000E36E2"/>
    <w:rPr>
      <w:rFonts w:cs="Times New Roman"/>
      <w:color w:val="0000FF"/>
      <w:u w:val="single"/>
    </w:rPr>
  </w:style>
  <w:style w:type="character" w:styleId="Hyperlink">
    <w:name w:val="Hyperlink"/>
    <w:rsid w:val="000E36E2"/>
    <w:rPr>
      <w:color w:val="0000FF"/>
      <w:u w:val="single"/>
    </w:rPr>
  </w:style>
  <w:style w:type="paragraph" w:styleId="NormalWeb">
    <w:name w:val="Normal (Web)"/>
    <w:basedOn w:val="Normal"/>
    <w:rsid w:val="001500E2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18029B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8029B"/>
    <w:rPr>
      <w:u w:val="single"/>
    </w:rPr>
  </w:style>
  <w:style w:type="paragraph" w:styleId="ListParagraph">
    <w:name w:val="List Paragraph"/>
    <w:basedOn w:val="Normal"/>
    <w:uiPriority w:val="34"/>
    <w:qFormat/>
    <w:rsid w:val="0018029B"/>
    <w:pPr>
      <w:ind w:left="720"/>
      <w:contextualSpacing/>
    </w:pPr>
    <w:rPr>
      <w:rFonts w:eastAsiaTheme="minorHAnsi" w:cstheme="minorBidi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5A8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A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andcommittees@cyf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fn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ownloads\-Template-PressRelease-Colou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-Template-PressRelease-Colour (6)</Template>
  <TotalTime>1</TotalTime>
  <Pages>5</Pages>
  <Words>378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starts here</vt:lpstr>
    </vt:vector>
  </TitlesOfParts>
  <Company/>
  <LinksUpToDate>false</LinksUpToDate>
  <CharactersWithSpaces>2684</CharactersWithSpaces>
  <SharedDoc>false</SharedDoc>
  <HLinks>
    <vt:vector size="18" baseType="variant"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http://www.cyfn.ca</vt:lpwstr>
      </vt:variant>
      <vt:variant>
        <vt:lpwstr/>
      </vt:variant>
      <vt:variant>
        <vt:i4>3539046</vt:i4>
      </vt:variant>
      <vt:variant>
        <vt:i4>-1</vt:i4>
      </vt:variant>
      <vt:variant>
        <vt:i4>2049</vt:i4>
      </vt:variant>
      <vt:variant>
        <vt:i4>1</vt:i4>
      </vt:variant>
      <vt:variant>
        <vt:lpwstr>Letterhead-top</vt:lpwstr>
      </vt:variant>
      <vt:variant>
        <vt:lpwstr/>
      </vt:variant>
      <vt:variant>
        <vt:i4>5374060</vt:i4>
      </vt:variant>
      <vt:variant>
        <vt:i4>-1</vt:i4>
      </vt:variant>
      <vt:variant>
        <vt:i4>2052</vt:i4>
      </vt:variant>
      <vt:variant>
        <vt:i4>1</vt:i4>
      </vt:variant>
      <vt:variant>
        <vt:lpwstr>Bottom-CMYK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starts here</dc:title>
  <dc:creator>Stephanie Brown</dc:creator>
  <cp:lastModifiedBy>Juliann Fraser</cp:lastModifiedBy>
  <cp:revision>2</cp:revision>
  <dcterms:created xsi:type="dcterms:W3CDTF">2019-02-13T18:48:00Z</dcterms:created>
  <dcterms:modified xsi:type="dcterms:W3CDTF">2019-02-13T18:48:00Z</dcterms:modified>
</cp:coreProperties>
</file>