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A4" w:rsidRDefault="007F61F4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D7822B2" wp14:editId="44D7CBAC">
            <wp:simplePos x="0" y="0"/>
            <wp:positionH relativeFrom="margin">
              <wp:posOffset>4695190</wp:posOffset>
            </wp:positionH>
            <wp:positionV relativeFrom="margin">
              <wp:posOffset>-307340</wp:posOffset>
            </wp:positionV>
            <wp:extent cx="1635760" cy="1612900"/>
            <wp:effectExtent l="0" t="0" r="254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EES Yuko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 wp14:anchorId="32827818" wp14:editId="5245FBCC">
            <wp:simplePos x="0" y="0"/>
            <wp:positionH relativeFrom="column">
              <wp:posOffset>-450977</wp:posOffset>
            </wp:positionH>
            <wp:positionV relativeFrom="paragraph">
              <wp:posOffset>-158496</wp:posOffset>
            </wp:positionV>
            <wp:extent cx="5106035" cy="1600200"/>
            <wp:effectExtent l="0" t="0" r="0" b="0"/>
            <wp:wrapNone/>
            <wp:docPr id="4" name="Picture 4" descr="CYFN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YFN logo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CA4" w:rsidRDefault="00A47CA4">
      <w:pPr>
        <w:rPr>
          <w:rFonts w:ascii="Arial" w:hAnsi="Arial"/>
        </w:rPr>
      </w:pPr>
    </w:p>
    <w:p w:rsidR="00A47CA4" w:rsidRDefault="00A47CA4">
      <w:pPr>
        <w:rPr>
          <w:rFonts w:ascii="Arial" w:hAnsi="Arial"/>
        </w:rPr>
      </w:pPr>
    </w:p>
    <w:p w:rsidR="00A47CA4" w:rsidRDefault="00A47CA4">
      <w:pPr>
        <w:rPr>
          <w:rFonts w:ascii="Arial" w:hAnsi="Arial"/>
        </w:rPr>
      </w:pPr>
    </w:p>
    <w:p w:rsidR="00A47CA4" w:rsidRDefault="00A47CA4">
      <w:pPr>
        <w:rPr>
          <w:rFonts w:ascii="Arial" w:hAnsi="Arial"/>
        </w:rPr>
      </w:pPr>
    </w:p>
    <w:p w:rsidR="00A47CA4" w:rsidRDefault="00A47CA4">
      <w:pPr>
        <w:rPr>
          <w:rFonts w:ascii="Arial" w:hAnsi="Arial"/>
        </w:rPr>
      </w:pPr>
    </w:p>
    <w:p w:rsidR="00A47CA4" w:rsidRDefault="00A47CA4">
      <w:pPr>
        <w:rPr>
          <w:rFonts w:ascii="Arial" w:hAnsi="Arial"/>
        </w:rPr>
      </w:pPr>
    </w:p>
    <w:p w:rsidR="00A47CA4" w:rsidRPr="00706A01" w:rsidRDefault="00A47CA4" w:rsidP="00B51983">
      <w:pPr>
        <w:ind w:left="-720" w:right="-720"/>
      </w:pPr>
    </w:p>
    <w:p w:rsidR="00A47CA4" w:rsidRDefault="00A47CA4">
      <w:pPr>
        <w:rPr>
          <w:rFonts w:ascii="Arial" w:hAnsi="Arial"/>
        </w:rPr>
      </w:pPr>
    </w:p>
    <w:p w:rsidR="0097007D" w:rsidRDefault="0097007D" w:rsidP="00287A77">
      <w:pPr>
        <w:rPr>
          <w:rFonts w:ascii="Arial" w:hAnsi="Arial"/>
          <w:b/>
          <w:sz w:val="40"/>
          <w:szCs w:val="40"/>
        </w:rPr>
      </w:pPr>
    </w:p>
    <w:p w:rsidR="000B386C" w:rsidRDefault="00A47CA4" w:rsidP="00287A77">
      <w:pPr>
        <w:rPr>
          <w:rFonts w:ascii="Arial" w:hAnsi="Arial"/>
        </w:rPr>
      </w:pPr>
      <w:r w:rsidRPr="00B51983">
        <w:rPr>
          <w:rFonts w:ascii="Arial" w:hAnsi="Arial"/>
          <w:b/>
          <w:sz w:val="40"/>
          <w:szCs w:val="40"/>
        </w:rPr>
        <w:t xml:space="preserve">Request for nominations for the </w:t>
      </w:r>
      <w:r w:rsidR="000B386C">
        <w:rPr>
          <w:rFonts w:ascii="Arial" w:hAnsi="Arial"/>
          <w:b/>
          <w:sz w:val="40"/>
          <w:szCs w:val="40"/>
        </w:rPr>
        <w:t xml:space="preserve">Yukon REEES Analysis and Dissemination </w:t>
      </w:r>
      <w:r w:rsidRPr="00B51983">
        <w:rPr>
          <w:rFonts w:ascii="Arial" w:hAnsi="Arial"/>
          <w:b/>
          <w:sz w:val="40"/>
          <w:szCs w:val="40"/>
        </w:rPr>
        <w:t>Committee</w:t>
      </w:r>
    </w:p>
    <w:p w:rsidR="0097007D" w:rsidRDefault="0097007D" w:rsidP="00A47CA4">
      <w:pPr>
        <w:jc w:val="right"/>
        <w:rPr>
          <w:rFonts w:ascii="Arial" w:hAnsi="Arial"/>
        </w:rPr>
      </w:pPr>
    </w:p>
    <w:p w:rsidR="0097007D" w:rsidRDefault="0097007D" w:rsidP="00A47CA4">
      <w:pPr>
        <w:jc w:val="right"/>
        <w:rPr>
          <w:rFonts w:ascii="Arial" w:hAnsi="Arial"/>
        </w:rPr>
      </w:pPr>
    </w:p>
    <w:p w:rsidR="00A47CA4" w:rsidRDefault="000B386C" w:rsidP="00A47CA4">
      <w:pPr>
        <w:jc w:val="right"/>
        <w:rPr>
          <w:rFonts w:ascii="Arial" w:hAnsi="Arial"/>
        </w:rPr>
      </w:pPr>
      <w:r>
        <w:rPr>
          <w:rFonts w:ascii="Arial" w:hAnsi="Arial"/>
        </w:rPr>
        <w:t>January 12, 2015</w:t>
      </w:r>
    </w:p>
    <w:p w:rsidR="0097007D" w:rsidRDefault="0097007D" w:rsidP="00A47CA4">
      <w:pPr>
        <w:rPr>
          <w:rFonts w:ascii="Arial" w:hAnsi="Arial"/>
        </w:rPr>
      </w:pPr>
    </w:p>
    <w:p w:rsidR="00A47CA4" w:rsidRDefault="00E77412" w:rsidP="00A47CA4">
      <w:pPr>
        <w:rPr>
          <w:rFonts w:ascii="Arial" w:hAnsi="Arial"/>
        </w:rPr>
      </w:pPr>
      <w:r>
        <w:rPr>
          <w:rFonts w:ascii="Arial" w:hAnsi="Arial"/>
        </w:rPr>
        <w:t xml:space="preserve">Chief and Council </w:t>
      </w:r>
      <w:r w:rsidR="00517196">
        <w:rPr>
          <w:rFonts w:ascii="Arial" w:hAnsi="Arial"/>
        </w:rPr>
        <w:t>of the Yukon First Nations</w:t>
      </w:r>
    </w:p>
    <w:p w:rsidR="009E4106" w:rsidRDefault="009E4106">
      <w:pPr>
        <w:rPr>
          <w:rFonts w:ascii="Arial" w:hAnsi="Arial"/>
        </w:rPr>
      </w:pPr>
    </w:p>
    <w:p w:rsidR="0097007D" w:rsidRDefault="0097007D">
      <w:pPr>
        <w:rPr>
          <w:rFonts w:ascii="Arial" w:hAnsi="Arial"/>
        </w:rPr>
      </w:pPr>
    </w:p>
    <w:p w:rsidR="009E4106" w:rsidRDefault="009E4106">
      <w:pPr>
        <w:rPr>
          <w:rFonts w:ascii="Arial" w:hAnsi="Arial"/>
        </w:rPr>
      </w:pPr>
      <w:r>
        <w:rPr>
          <w:rFonts w:ascii="Arial" w:hAnsi="Arial"/>
        </w:rPr>
        <w:t>I</w:t>
      </w:r>
      <w:r w:rsidR="00A47CA4">
        <w:rPr>
          <w:rFonts w:ascii="Arial" w:hAnsi="Arial"/>
        </w:rPr>
        <w:t>t is our pleasure to announce a request for nominations</w:t>
      </w:r>
      <w:r w:rsidR="00E13172">
        <w:rPr>
          <w:rFonts w:ascii="Arial" w:hAnsi="Arial"/>
        </w:rPr>
        <w:t xml:space="preserve"> for the </w:t>
      </w:r>
      <w:r w:rsidR="000B386C">
        <w:rPr>
          <w:rFonts w:ascii="Arial" w:hAnsi="Arial"/>
        </w:rPr>
        <w:t>Y</w:t>
      </w:r>
      <w:r w:rsidR="00E13172">
        <w:rPr>
          <w:rFonts w:ascii="Arial" w:hAnsi="Arial"/>
        </w:rPr>
        <w:t>ukon R</w:t>
      </w:r>
      <w:r w:rsidR="00517196">
        <w:rPr>
          <w:rFonts w:ascii="Arial" w:hAnsi="Arial"/>
        </w:rPr>
        <w:t xml:space="preserve">egional </w:t>
      </w:r>
      <w:r w:rsidR="000B386C">
        <w:rPr>
          <w:rFonts w:ascii="Arial" w:hAnsi="Arial"/>
        </w:rPr>
        <w:t>E</w:t>
      </w:r>
      <w:r>
        <w:rPr>
          <w:rFonts w:ascii="Arial" w:hAnsi="Arial"/>
        </w:rPr>
        <w:t xml:space="preserve">ducation, Employment and Early Childhood Development </w:t>
      </w:r>
      <w:r w:rsidR="00E13172">
        <w:rPr>
          <w:rFonts w:ascii="Arial" w:hAnsi="Arial"/>
        </w:rPr>
        <w:t>S</w:t>
      </w:r>
      <w:r w:rsidR="00517196">
        <w:rPr>
          <w:rFonts w:ascii="Arial" w:hAnsi="Arial"/>
        </w:rPr>
        <w:t>urvey</w:t>
      </w:r>
      <w:r w:rsidR="00E77412">
        <w:rPr>
          <w:rFonts w:ascii="Arial" w:hAnsi="Arial"/>
        </w:rPr>
        <w:t xml:space="preserve"> </w:t>
      </w:r>
      <w:r>
        <w:rPr>
          <w:rFonts w:ascii="Arial" w:hAnsi="Arial"/>
        </w:rPr>
        <w:t>(REEE</w:t>
      </w:r>
      <w:r w:rsidR="00517196">
        <w:rPr>
          <w:rFonts w:ascii="Arial" w:hAnsi="Arial"/>
        </w:rPr>
        <w:t>S)</w:t>
      </w:r>
      <w:r w:rsidR="00E13172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Analysis and </w:t>
      </w:r>
      <w:r w:rsidR="00E13172">
        <w:rPr>
          <w:rFonts w:ascii="Arial" w:hAnsi="Arial"/>
        </w:rPr>
        <w:t>Dissemination Committee (A</w:t>
      </w:r>
      <w:r>
        <w:rPr>
          <w:rFonts w:ascii="Arial" w:hAnsi="Arial"/>
        </w:rPr>
        <w:t>D</w:t>
      </w:r>
      <w:r w:rsidR="00E13172">
        <w:rPr>
          <w:rFonts w:ascii="Arial" w:hAnsi="Arial"/>
        </w:rPr>
        <w:t>C</w:t>
      </w:r>
      <w:r>
        <w:rPr>
          <w:rFonts w:ascii="Arial" w:hAnsi="Arial"/>
        </w:rPr>
        <w:t>).</w:t>
      </w:r>
    </w:p>
    <w:p w:rsidR="009E4106" w:rsidRDefault="009E4106">
      <w:pPr>
        <w:rPr>
          <w:rFonts w:ascii="Arial" w:hAnsi="Arial"/>
        </w:rPr>
      </w:pPr>
    </w:p>
    <w:p w:rsidR="00517196" w:rsidRDefault="00E13172">
      <w:pPr>
        <w:rPr>
          <w:rFonts w:ascii="Arial" w:hAnsi="Arial"/>
        </w:rPr>
      </w:pPr>
      <w:r>
        <w:rPr>
          <w:rFonts w:ascii="Arial" w:hAnsi="Arial"/>
        </w:rPr>
        <w:t xml:space="preserve">Since data from the </w:t>
      </w:r>
      <w:r w:rsidR="009E4106">
        <w:rPr>
          <w:rFonts w:ascii="Arial" w:hAnsi="Arial"/>
        </w:rPr>
        <w:t xml:space="preserve">Yukon REEES </w:t>
      </w:r>
      <w:r>
        <w:rPr>
          <w:rFonts w:ascii="Arial" w:hAnsi="Arial"/>
        </w:rPr>
        <w:t>will soon be releas</w:t>
      </w:r>
      <w:r w:rsidR="009E4106">
        <w:rPr>
          <w:rFonts w:ascii="Arial" w:hAnsi="Arial"/>
        </w:rPr>
        <w:t xml:space="preserve">ed to us we are looking for </w:t>
      </w:r>
      <w:r>
        <w:rPr>
          <w:rFonts w:ascii="Arial" w:hAnsi="Arial"/>
        </w:rPr>
        <w:t>committee members who can participate in the analysis and dissemination of data pertaini</w:t>
      </w:r>
      <w:r w:rsidR="009E4106">
        <w:rPr>
          <w:rFonts w:ascii="Arial" w:hAnsi="Arial"/>
        </w:rPr>
        <w:t xml:space="preserve">ng to the </w:t>
      </w:r>
      <w:r w:rsidR="007F61F4">
        <w:rPr>
          <w:rFonts w:ascii="Arial" w:hAnsi="Arial"/>
        </w:rPr>
        <w:t xml:space="preserve">Yukon portion of </w:t>
      </w:r>
      <w:r w:rsidR="009E4106">
        <w:rPr>
          <w:rFonts w:ascii="Arial" w:hAnsi="Arial"/>
        </w:rPr>
        <w:t>REEES</w:t>
      </w:r>
      <w:r>
        <w:rPr>
          <w:rFonts w:ascii="Arial" w:hAnsi="Arial"/>
        </w:rPr>
        <w:t xml:space="preserve">. </w:t>
      </w:r>
    </w:p>
    <w:p w:rsidR="009E4106" w:rsidRDefault="009E4106">
      <w:pPr>
        <w:rPr>
          <w:rFonts w:ascii="Arial" w:hAnsi="Arial"/>
        </w:rPr>
      </w:pPr>
    </w:p>
    <w:p w:rsidR="00517196" w:rsidRDefault="009E4106">
      <w:pPr>
        <w:rPr>
          <w:rFonts w:ascii="Arial" w:hAnsi="Arial"/>
        </w:rPr>
      </w:pPr>
      <w:r>
        <w:rPr>
          <w:rFonts w:ascii="Arial" w:hAnsi="Arial"/>
        </w:rPr>
        <w:t xml:space="preserve">Ideally we would like community experts </w:t>
      </w:r>
      <w:r w:rsidR="00517196">
        <w:rPr>
          <w:rFonts w:ascii="Arial" w:hAnsi="Arial"/>
        </w:rPr>
        <w:t>in the area</w:t>
      </w:r>
      <w:r>
        <w:rPr>
          <w:rFonts w:ascii="Arial" w:hAnsi="Arial"/>
        </w:rPr>
        <w:t>s</w:t>
      </w:r>
      <w:r w:rsidR="00517196">
        <w:rPr>
          <w:rFonts w:ascii="Arial" w:hAnsi="Arial"/>
        </w:rPr>
        <w:t xml:space="preserve"> of </w:t>
      </w:r>
      <w:r>
        <w:rPr>
          <w:rFonts w:ascii="Arial" w:hAnsi="Arial"/>
        </w:rPr>
        <w:t>Education, Employment</w:t>
      </w:r>
      <w:r w:rsidR="0097007D">
        <w:rPr>
          <w:rFonts w:ascii="Arial" w:hAnsi="Arial"/>
        </w:rPr>
        <w:t xml:space="preserve">, </w:t>
      </w:r>
      <w:r>
        <w:rPr>
          <w:rFonts w:ascii="Arial" w:hAnsi="Arial"/>
        </w:rPr>
        <w:t>Early Childhood Development</w:t>
      </w:r>
      <w:r w:rsidR="0097007D">
        <w:rPr>
          <w:rFonts w:ascii="Arial" w:hAnsi="Arial"/>
        </w:rPr>
        <w:t xml:space="preserve"> and or Health</w:t>
      </w:r>
      <w:r w:rsidR="00517196">
        <w:rPr>
          <w:rFonts w:ascii="Arial" w:hAnsi="Arial"/>
        </w:rPr>
        <w:t xml:space="preserve"> in </w:t>
      </w:r>
      <w:r w:rsidR="00287A77">
        <w:rPr>
          <w:rFonts w:ascii="Arial" w:hAnsi="Arial"/>
        </w:rPr>
        <w:t>y</w:t>
      </w:r>
      <w:r w:rsidR="00517196">
        <w:rPr>
          <w:rFonts w:ascii="Arial" w:hAnsi="Arial"/>
        </w:rPr>
        <w:t>our community.</w:t>
      </w:r>
    </w:p>
    <w:p w:rsidR="00287A77" w:rsidRDefault="00287A77">
      <w:pPr>
        <w:rPr>
          <w:rFonts w:ascii="Arial" w:hAnsi="Arial"/>
        </w:rPr>
      </w:pPr>
    </w:p>
    <w:p w:rsidR="00F33399" w:rsidRDefault="00E13172">
      <w:pPr>
        <w:rPr>
          <w:rFonts w:ascii="Arial" w:hAnsi="Arial"/>
        </w:rPr>
      </w:pPr>
      <w:r>
        <w:rPr>
          <w:rFonts w:ascii="Arial" w:hAnsi="Arial"/>
        </w:rPr>
        <w:t xml:space="preserve">Please see attached terms of reference for more information. </w:t>
      </w:r>
    </w:p>
    <w:p w:rsidR="00E13172" w:rsidRDefault="00E13172">
      <w:pPr>
        <w:rPr>
          <w:rFonts w:ascii="Arial" w:hAnsi="Arial"/>
        </w:rPr>
      </w:pPr>
    </w:p>
    <w:p w:rsidR="00B51983" w:rsidRDefault="00E13172" w:rsidP="00B51983">
      <w:pPr>
        <w:tabs>
          <w:tab w:val="left" w:pos="720"/>
          <w:tab w:val="left" w:pos="10620"/>
        </w:tabs>
        <w:ind w:left="720" w:right="290" w:hanging="346"/>
        <w:rPr>
          <w:rFonts w:ascii="Arial" w:hAnsi="Arial"/>
        </w:rPr>
      </w:pPr>
      <w:r>
        <w:rPr>
          <w:rFonts w:ascii="Arial" w:hAnsi="Arial"/>
        </w:rPr>
        <w:t xml:space="preserve">Recommended members </w:t>
      </w:r>
      <w:r w:rsidR="00B51983">
        <w:rPr>
          <w:rFonts w:ascii="Arial" w:hAnsi="Arial"/>
        </w:rPr>
        <w:t>:</w:t>
      </w:r>
      <w:r w:rsidR="00862C04" w:rsidRPr="00862C04">
        <w:rPr>
          <w:rFonts w:ascii="Arial" w:hAnsi="Arial"/>
          <w:noProof/>
          <w:lang w:val="en-CA" w:eastAsia="en-CA"/>
        </w:rPr>
        <w:t xml:space="preserve"> </w:t>
      </w:r>
    </w:p>
    <w:p w:rsidR="00B51983" w:rsidRDefault="00B51983" w:rsidP="00B51983">
      <w:pPr>
        <w:tabs>
          <w:tab w:val="left" w:pos="720"/>
          <w:tab w:val="left" w:pos="10620"/>
        </w:tabs>
        <w:ind w:left="720" w:right="290"/>
        <w:jc w:val="both"/>
        <w:rPr>
          <w:rFonts w:ascii="Arial" w:hAnsi="Arial"/>
        </w:rPr>
      </w:pPr>
      <w:r>
        <w:rPr>
          <w:rFonts w:ascii="Arial" w:hAnsi="Arial"/>
        </w:rPr>
        <w:t>Council of Yukon First Nation</w:t>
      </w:r>
      <w:r w:rsidR="003F3C03">
        <w:rPr>
          <w:rFonts w:ascii="Arial" w:hAnsi="Arial"/>
        </w:rPr>
        <w:t>s</w:t>
      </w:r>
      <w:r>
        <w:rPr>
          <w:rFonts w:ascii="Arial" w:hAnsi="Arial"/>
        </w:rPr>
        <w:t xml:space="preserve"> (CYFN) Director of Health and Social (Chair)</w:t>
      </w:r>
    </w:p>
    <w:p w:rsidR="00287A77" w:rsidRDefault="00287A77" w:rsidP="00B51983">
      <w:pPr>
        <w:tabs>
          <w:tab w:val="left" w:pos="720"/>
          <w:tab w:val="left" w:pos="10620"/>
        </w:tabs>
        <w:ind w:left="720" w:right="290"/>
        <w:jc w:val="both"/>
        <w:rPr>
          <w:rFonts w:ascii="Arial" w:hAnsi="Arial"/>
        </w:rPr>
      </w:pPr>
      <w:r>
        <w:rPr>
          <w:rFonts w:ascii="Arial" w:hAnsi="Arial"/>
        </w:rPr>
        <w:t>CYFN Director of Education</w:t>
      </w:r>
    </w:p>
    <w:p w:rsidR="00287A77" w:rsidRDefault="00287A77" w:rsidP="00B51983">
      <w:pPr>
        <w:tabs>
          <w:tab w:val="left" w:pos="1080"/>
          <w:tab w:val="left" w:pos="10620"/>
        </w:tabs>
        <w:ind w:left="1440" w:right="290" w:hanging="720"/>
        <w:jc w:val="both"/>
        <w:rPr>
          <w:rFonts w:ascii="Arial" w:hAnsi="Arial"/>
        </w:rPr>
      </w:pPr>
      <w:r>
        <w:rPr>
          <w:rFonts w:ascii="Arial" w:hAnsi="Arial"/>
        </w:rPr>
        <w:t>CYFN REEES</w:t>
      </w:r>
      <w:r w:rsidR="00B43CF6">
        <w:rPr>
          <w:rFonts w:ascii="Arial" w:hAnsi="Arial"/>
        </w:rPr>
        <w:t>/RHS</w:t>
      </w:r>
      <w:r w:rsidR="00B51983">
        <w:rPr>
          <w:rFonts w:ascii="Arial" w:hAnsi="Arial"/>
        </w:rPr>
        <w:t xml:space="preserve"> Coordinator </w:t>
      </w:r>
    </w:p>
    <w:p w:rsidR="00B51983" w:rsidRDefault="00287A77" w:rsidP="00B51983">
      <w:pPr>
        <w:tabs>
          <w:tab w:val="left" w:pos="1080"/>
          <w:tab w:val="left" w:pos="10620"/>
        </w:tabs>
        <w:ind w:left="1440" w:right="290" w:hanging="720"/>
        <w:jc w:val="both"/>
        <w:rPr>
          <w:rFonts w:ascii="Arial" w:hAnsi="Arial"/>
        </w:rPr>
      </w:pPr>
      <w:r>
        <w:rPr>
          <w:rFonts w:ascii="Arial" w:hAnsi="Arial"/>
        </w:rPr>
        <w:t>CYFN REEES</w:t>
      </w:r>
      <w:r w:rsidR="00B43CF6">
        <w:rPr>
          <w:rFonts w:ascii="Arial" w:hAnsi="Arial"/>
        </w:rPr>
        <w:t>/RHS</w:t>
      </w:r>
      <w:r>
        <w:rPr>
          <w:rFonts w:ascii="Arial" w:hAnsi="Arial"/>
        </w:rPr>
        <w:t xml:space="preserve"> </w:t>
      </w:r>
      <w:r w:rsidR="00B51983">
        <w:rPr>
          <w:rFonts w:ascii="Arial" w:hAnsi="Arial"/>
        </w:rPr>
        <w:t>Data Analyst</w:t>
      </w:r>
    </w:p>
    <w:p w:rsidR="003F3C03" w:rsidRDefault="003F3C03" w:rsidP="00B51983">
      <w:pPr>
        <w:tabs>
          <w:tab w:val="left" w:pos="1080"/>
          <w:tab w:val="left" w:pos="10620"/>
        </w:tabs>
        <w:ind w:left="1440" w:right="290" w:hanging="720"/>
        <w:jc w:val="both"/>
        <w:rPr>
          <w:rFonts w:ascii="Arial" w:hAnsi="Arial"/>
        </w:rPr>
      </w:pPr>
      <w:r>
        <w:rPr>
          <w:rFonts w:ascii="Arial" w:hAnsi="Arial"/>
        </w:rPr>
        <w:t>Member as appointed by each of the Yukon First Nations Chief and Council</w:t>
      </w:r>
    </w:p>
    <w:p w:rsidR="00B43CF6" w:rsidRDefault="00B43CF6">
      <w:pPr>
        <w:rPr>
          <w:rFonts w:ascii="Arial" w:hAnsi="Arial"/>
        </w:rPr>
      </w:pPr>
    </w:p>
    <w:p w:rsidR="0097007D" w:rsidRDefault="0097007D">
      <w:pPr>
        <w:rPr>
          <w:rFonts w:ascii="Arial" w:hAnsi="Arial" w:cs="Arial"/>
        </w:rPr>
      </w:pPr>
    </w:p>
    <w:p w:rsidR="00B51983" w:rsidRDefault="00E77412">
      <w:pPr>
        <w:rPr>
          <w:rFonts w:ascii="Arial" w:hAnsi="Arial" w:cs="Arial"/>
        </w:rPr>
      </w:pPr>
      <w:r>
        <w:rPr>
          <w:rFonts w:ascii="Arial" w:hAnsi="Arial" w:cs="Arial"/>
        </w:rPr>
        <w:t>Please contact Lori Duncan 867-393-9230 if you have any questions.</w:t>
      </w:r>
    </w:p>
    <w:p w:rsidR="00B51983" w:rsidRDefault="00B51983">
      <w:pPr>
        <w:rPr>
          <w:rFonts w:ascii="Arial" w:hAnsi="Arial" w:cs="Arial"/>
        </w:rPr>
      </w:pPr>
    </w:p>
    <w:p w:rsidR="00B51983" w:rsidRDefault="00B51983" w:rsidP="00B51983">
      <w:pPr>
        <w:jc w:val="center"/>
        <w:rPr>
          <w:rFonts w:ascii="Arial" w:hAnsi="Arial"/>
        </w:rPr>
      </w:pPr>
    </w:p>
    <w:p w:rsidR="00B51983" w:rsidRDefault="00B51983" w:rsidP="00E77412">
      <w:pPr>
        <w:tabs>
          <w:tab w:val="left" w:pos="10620"/>
        </w:tabs>
        <w:ind w:left="360" w:right="290"/>
        <w:rPr>
          <w:rFonts w:ascii="Arial Black" w:hAnsi="Arial Black"/>
          <w:sz w:val="32"/>
        </w:rPr>
      </w:pPr>
    </w:p>
    <w:p w:rsidR="00B43CF6" w:rsidRDefault="00B43CF6" w:rsidP="00E77412">
      <w:pPr>
        <w:tabs>
          <w:tab w:val="left" w:pos="10620"/>
        </w:tabs>
        <w:ind w:left="360" w:right="290"/>
        <w:rPr>
          <w:rFonts w:ascii="Arial Black" w:hAnsi="Arial Black"/>
          <w:sz w:val="32"/>
        </w:rPr>
      </w:pPr>
    </w:p>
    <w:p w:rsidR="00B43CF6" w:rsidRDefault="00B43CF6" w:rsidP="00E77412">
      <w:pPr>
        <w:tabs>
          <w:tab w:val="left" w:pos="10620"/>
        </w:tabs>
        <w:ind w:left="360" w:right="290"/>
        <w:rPr>
          <w:rFonts w:ascii="Arial Black" w:hAnsi="Arial Black"/>
          <w:sz w:val="32"/>
        </w:rPr>
      </w:pPr>
    </w:p>
    <w:p w:rsidR="00B43CF6" w:rsidRDefault="00B43CF6" w:rsidP="00E77412">
      <w:pPr>
        <w:tabs>
          <w:tab w:val="left" w:pos="10620"/>
        </w:tabs>
        <w:ind w:left="360" w:right="290"/>
        <w:rPr>
          <w:rFonts w:ascii="Arial Black" w:hAnsi="Arial Black"/>
          <w:sz w:val="32"/>
        </w:rPr>
      </w:pPr>
    </w:p>
    <w:p w:rsidR="00B51983" w:rsidRDefault="00B51983" w:rsidP="00B51983">
      <w:pPr>
        <w:tabs>
          <w:tab w:val="left" w:pos="10620"/>
        </w:tabs>
        <w:ind w:left="360" w:right="29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Nomination for Yukon R</w:t>
      </w:r>
      <w:r w:rsidR="00287A77">
        <w:rPr>
          <w:rFonts w:ascii="Arial Black" w:hAnsi="Arial Black"/>
          <w:sz w:val="32"/>
        </w:rPr>
        <w:t>EEE</w:t>
      </w:r>
      <w:r>
        <w:rPr>
          <w:rFonts w:ascii="Arial Black" w:hAnsi="Arial Black"/>
          <w:sz w:val="32"/>
        </w:rPr>
        <w:t xml:space="preserve">S </w:t>
      </w:r>
      <w:r w:rsidR="00287A77">
        <w:rPr>
          <w:rFonts w:ascii="Arial Black" w:hAnsi="Arial Black"/>
          <w:sz w:val="32"/>
        </w:rPr>
        <w:t xml:space="preserve">Analysis and Dissemination </w:t>
      </w:r>
      <w:r>
        <w:rPr>
          <w:rFonts w:ascii="Arial Black" w:hAnsi="Arial Black"/>
          <w:sz w:val="32"/>
        </w:rPr>
        <w:t>Committee</w:t>
      </w:r>
    </w:p>
    <w:p w:rsidR="00B51983" w:rsidRDefault="00B51983" w:rsidP="00B51983">
      <w:pPr>
        <w:tabs>
          <w:tab w:val="left" w:pos="10620"/>
        </w:tabs>
        <w:ind w:left="360" w:right="290"/>
        <w:jc w:val="center"/>
        <w:rPr>
          <w:rFonts w:ascii="Arial Black" w:hAnsi="Arial Black"/>
          <w:sz w:val="32"/>
        </w:rPr>
      </w:pPr>
    </w:p>
    <w:p w:rsidR="00B51983" w:rsidRDefault="00B51983" w:rsidP="00B51983">
      <w:pPr>
        <w:tabs>
          <w:tab w:val="left" w:pos="10620"/>
        </w:tabs>
        <w:ind w:left="360" w:right="290"/>
        <w:jc w:val="center"/>
        <w:rPr>
          <w:rFonts w:ascii="Arial Black" w:hAnsi="Arial Black"/>
          <w:sz w:val="32"/>
        </w:rPr>
      </w:pPr>
    </w:p>
    <w:p w:rsidR="00B51983" w:rsidRDefault="00B51983" w:rsidP="00B51983">
      <w:pPr>
        <w:pStyle w:val="Heading1"/>
        <w:rPr>
          <w:b/>
        </w:rPr>
      </w:pPr>
      <w:r w:rsidRPr="008A057C">
        <w:rPr>
          <w:b/>
        </w:rPr>
        <w:t xml:space="preserve">To: </w:t>
      </w:r>
      <w:r w:rsidRPr="008A057C">
        <w:rPr>
          <w:b/>
        </w:rPr>
        <w:tab/>
      </w:r>
      <w:r>
        <w:rPr>
          <w:b/>
        </w:rPr>
        <w:t>Lori Duncan</w:t>
      </w:r>
    </w:p>
    <w:p w:rsidR="00B51983" w:rsidRPr="00B51983" w:rsidRDefault="00B51983" w:rsidP="00B51983">
      <w:pPr>
        <w:pStyle w:val="Heading1"/>
        <w:ind w:firstLine="720"/>
        <w:rPr>
          <w:b/>
        </w:rPr>
      </w:pPr>
      <w:r w:rsidRPr="00B51983">
        <w:rPr>
          <w:b/>
        </w:rPr>
        <w:t>CYFN Director Health/Social</w:t>
      </w:r>
    </w:p>
    <w:p w:rsidR="00B51983" w:rsidRDefault="00B51983" w:rsidP="00B51983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ab/>
        <w:t>2166 2</w:t>
      </w:r>
      <w:r w:rsidRPr="00B51983">
        <w:rPr>
          <w:rFonts w:ascii="Arial Black" w:hAnsi="Arial Black" w:cs="Arial"/>
          <w:vertAlign w:val="superscript"/>
        </w:rPr>
        <w:t>nd</w:t>
      </w:r>
      <w:r>
        <w:rPr>
          <w:rFonts w:ascii="Arial Black" w:hAnsi="Arial Black" w:cs="Arial"/>
        </w:rPr>
        <w:t xml:space="preserve"> Avenue</w:t>
      </w:r>
    </w:p>
    <w:p w:rsidR="00B51983" w:rsidRDefault="00B51983" w:rsidP="00B51983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ab/>
        <w:t>Whitehorse, Yukon, Y1A 4P1</w:t>
      </w:r>
    </w:p>
    <w:p w:rsidR="00B51983" w:rsidRDefault="00B51983" w:rsidP="00B51983">
      <w:pPr>
        <w:rPr>
          <w:rFonts w:ascii="Arial Black" w:hAnsi="Arial Black" w:cs="Arial"/>
          <w:sz w:val="32"/>
        </w:rPr>
      </w:pPr>
      <w:r>
        <w:rPr>
          <w:rFonts w:ascii="Arial Black" w:hAnsi="Arial Black" w:cs="Arial"/>
        </w:rPr>
        <w:tab/>
        <w:t>867-393-9230 (p), 867-668-6577 (f)</w:t>
      </w:r>
    </w:p>
    <w:p w:rsidR="00B51983" w:rsidRDefault="00B51983" w:rsidP="00B51983">
      <w:pPr>
        <w:rPr>
          <w:rFonts w:ascii="Arial Black" w:hAnsi="Arial Black" w:cs="Arial"/>
          <w:sz w:val="32"/>
        </w:rPr>
      </w:pPr>
    </w:p>
    <w:p w:rsidR="007F61F4" w:rsidRDefault="007F61F4" w:rsidP="00B51983">
      <w:pPr>
        <w:rPr>
          <w:rFonts w:ascii="Arial Black" w:hAnsi="Arial Black" w:cs="Arial"/>
          <w:sz w:val="32"/>
        </w:rPr>
      </w:pPr>
    </w:p>
    <w:p w:rsidR="007F61F4" w:rsidRDefault="007F61F4" w:rsidP="00B51983">
      <w:pPr>
        <w:rPr>
          <w:rFonts w:ascii="Arial Black" w:hAnsi="Arial Black" w:cs="Arial"/>
          <w:sz w:val="32"/>
        </w:rPr>
      </w:pPr>
    </w:p>
    <w:p w:rsidR="00B51983" w:rsidRDefault="00B51983" w:rsidP="00B51983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The</w:t>
      </w:r>
      <w:r>
        <w:t xml:space="preserve"> __________</w:t>
      </w:r>
      <w:r w:rsidR="0046631A">
        <w:t>_____</w:t>
      </w:r>
      <w:r>
        <w:t>__________</w:t>
      </w:r>
      <w:r>
        <w:rPr>
          <w:rFonts w:ascii="Arial Black" w:hAnsi="Arial Black"/>
        </w:rPr>
        <w:t>of the _________________________________________ First Nation hereby nominates _______</w:t>
      </w:r>
      <w:r w:rsidR="0046631A">
        <w:rPr>
          <w:rFonts w:ascii="Arial Black" w:hAnsi="Arial Black"/>
        </w:rPr>
        <w:t>_____</w:t>
      </w:r>
      <w:r>
        <w:rPr>
          <w:rFonts w:ascii="Arial Black" w:hAnsi="Arial Black"/>
        </w:rPr>
        <w:t>________________________________     to be a member of the Yukon R</w:t>
      </w:r>
      <w:r w:rsidR="00E77412">
        <w:rPr>
          <w:rFonts w:ascii="Arial Black" w:hAnsi="Arial Black"/>
        </w:rPr>
        <w:t xml:space="preserve">egional </w:t>
      </w:r>
      <w:r w:rsidR="00287A77">
        <w:rPr>
          <w:rFonts w:ascii="Arial Black" w:hAnsi="Arial Black"/>
        </w:rPr>
        <w:t xml:space="preserve">Education, Employment and Early Childhood Development </w:t>
      </w:r>
      <w:r>
        <w:rPr>
          <w:rFonts w:ascii="Arial Black" w:hAnsi="Arial Black"/>
        </w:rPr>
        <w:t>S</w:t>
      </w:r>
      <w:r w:rsidR="00E77412">
        <w:rPr>
          <w:rFonts w:ascii="Arial Black" w:hAnsi="Arial Black"/>
        </w:rPr>
        <w:t>urvey</w:t>
      </w:r>
      <w:r>
        <w:rPr>
          <w:rFonts w:ascii="Arial Black" w:hAnsi="Arial Black"/>
        </w:rPr>
        <w:t xml:space="preserve"> </w:t>
      </w:r>
      <w:r w:rsidR="00287A77">
        <w:rPr>
          <w:rFonts w:ascii="Arial Black" w:hAnsi="Arial Black"/>
        </w:rPr>
        <w:t xml:space="preserve">Analysis and Dissemination </w:t>
      </w:r>
      <w:r>
        <w:rPr>
          <w:rFonts w:ascii="Arial Black" w:hAnsi="Arial Black"/>
        </w:rPr>
        <w:t>Committee.</w:t>
      </w:r>
    </w:p>
    <w:p w:rsidR="00B51983" w:rsidRDefault="00B51983" w:rsidP="00B51983"/>
    <w:p w:rsidR="00B51983" w:rsidRDefault="00B51983" w:rsidP="00B51983">
      <w:pPr>
        <w:tabs>
          <w:tab w:val="left" w:pos="882"/>
          <w:tab w:val="left" w:pos="1260"/>
          <w:tab w:val="left" w:pos="10620"/>
        </w:tabs>
        <w:ind w:right="8462"/>
        <w:rPr>
          <w:rFonts w:ascii="Arial Black" w:hAnsi="Arial Black"/>
          <w:sz w:val="32"/>
        </w:rPr>
      </w:pPr>
    </w:p>
    <w:p w:rsidR="00B51983" w:rsidRPr="00AD12A2" w:rsidRDefault="00B51983" w:rsidP="00B51983">
      <w:pPr>
        <w:pStyle w:val="BodyText"/>
        <w:rPr>
          <w:b/>
        </w:rPr>
      </w:pPr>
      <w:r w:rsidRPr="00AD12A2">
        <w:rPr>
          <w:b/>
        </w:rPr>
        <w:t>For the _____________________ First Nation,</w:t>
      </w:r>
    </w:p>
    <w:p w:rsidR="00B51983" w:rsidRPr="00AD12A2" w:rsidRDefault="00B51983" w:rsidP="00B51983">
      <w:pPr>
        <w:pBdr>
          <w:bottom w:val="single" w:sz="12" w:space="1" w:color="auto"/>
        </w:pBdr>
        <w:tabs>
          <w:tab w:val="left" w:pos="10620"/>
        </w:tabs>
        <w:ind w:right="290"/>
        <w:rPr>
          <w:rFonts w:ascii="Arial Black" w:hAnsi="Arial Black"/>
          <w:b/>
          <w:sz w:val="32"/>
        </w:rPr>
      </w:pPr>
    </w:p>
    <w:p w:rsidR="00B51983" w:rsidRDefault="00B51983" w:rsidP="00B51983">
      <w:pPr>
        <w:pBdr>
          <w:bottom w:val="single" w:sz="12" w:space="1" w:color="auto"/>
        </w:pBdr>
        <w:tabs>
          <w:tab w:val="left" w:pos="10620"/>
        </w:tabs>
        <w:ind w:right="290"/>
        <w:rPr>
          <w:rFonts w:ascii="Arial Black" w:hAnsi="Arial Black"/>
          <w:sz w:val="32"/>
        </w:rPr>
      </w:pPr>
    </w:p>
    <w:p w:rsidR="00B51983" w:rsidRDefault="00B51983" w:rsidP="00B51983">
      <w:pPr>
        <w:tabs>
          <w:tab w:val="left" w:pos="2160"/>
          <w:tab w:val="left" w:pos="3600"/>
          <w:tab w:val="left" w:pos="7560"/>
          <w:tab w:val="left" w:pos="10620"/>
        </w:tabs>
        <w:ind w:right="290"/>
        <w:rPr>
          <w:rFonts w:ascii="Arial Black" w:hAnsi="Arial Black"/>
        </w:rPr>
      </w:pPr>
      <w:r>
        <w:rPr>
          <w:rFonts w:ascii="Arial Black" w:hAnsi="Arial Black"/>
        </w:rPr>
        <w:t>Name</w:t>
      </w:r>
      <w:r>
        <w:rPr>
          <w:rFonts w:ascii="Arial Black" w:hAnsi="Arial Black"/>
        </w:rPr>
        <w:tab/>
        <w:t xml:space="preserve">Position     </w:t>
      </w:r>
      <w:r>
        <w:rPr>
          <w:rFonts w:ascii="Arial Black" w:hAnsi="Arial Black"/>
        </w:rPr>
        <w:tab/>
        <w:t>Date</w:t>
      </w:r>
    </w:p>
    <w:sectPr w:rsidR="00B51983" w:rsidSect="00921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30"/>
    <w:rsid w:val="00001164"/>
    <w:rsid w:val="00001E83"/>
    <w:rsid w:val="0000592F"/>
    <w:rsid w:val="00010711"/>
    <w:rsid w:val="000134E5"/>
    <w:rsid w:val="000141A0"/>
    <w:rsid w:val="00015F89"/>
    <w:rsid w:val="0002077B"/>
    <w:rsid w:val="00020B79"/>
    <w:rsid w:val="00021C29"/>
    <w:rsid w:val="00023FE9"/>
    <w:rsid w:val="00036B65"/>
    <w:rsid w:val="00040105"/>
    <w:rsid w:val="000408F4"/>
    <w:rsid w:val="00045170"/>
    <w:rsid w:val="000533C0"/>
    <w:rsid w:val="000538F0"/>
    <w:rsid w:val="00053EB0"/>
    <w:rsid w:val="00056A4E"/>
    <w:rsid w:val="00056D9B"/>
    <w:rsid w:val="00056FBF"/>
    <w:rsid w:val="000576A4"/>
    <w:rsid w:val="000612D4"/>
    <w:rsid w:val="000623A2"/>
    <w:rsid w:val="000646D6"/>
    <w:rsid w:val="00067346"/>
    <w:rsid w:val="00070ACF"/>
    <w:rsid w:val="0008226D"/>
    <w:rsid w:val="00084EC6"/>
    <w:rsid w:val="00086503"/>
    <w:rsid w:val="000869CF"/>
    <w:rsid w:val="00093223"/>
    <w:rsid w:val="000960FD"/>
    <w:rsid w:val="000A0A4C"/>
    <w:rsid w:val="000A1C38"/>
    <w:rsid w:val="000A357E"/>
    <w:rsid w:val="000A485B"/>
    <w:rsid w:val="000A5869"/>
    <w:rsid w:val="000A5F18"/>
    <w:rsid w:val="000B064B"/>
    <w:rsid w:val="000B1E16"/>
    <w:rsid w:val="000B386C"/>
    <w:rsid w:val="000B51EF"/>
    <w:rsid w:val="000B630A"/>
    <w:rsid w:val="000C69B0"/>
    <w:rsid w:val="000D6328"/>
    <w:rsid w:val="000D6912"/>
    <w:rsid w:val="000D74E8"/>
    <w:rsid w:val="000D7BBB"/>
    <w:rsid w:val="000E2244"/>
    <w:rsid w:val="000E366E"/>
    <w:rsid w:val="000E4158"/>
    <w:rsid w:val="000E5471"/>
    <w:rsid w:val="000E7153"/>
    <w:rsid w:val="000F098C"/>
    <w:rsid w:val="000F16C2"/>
    <w:rsid w:val="000F69D4"/>
    <w:rsid w:val="000F6CEE"/>
    <w:rsid w:val="000F7E50"/>
    <w:rsid w:val="0010092B"/>
    <w:rsid w:val="0010326B"/>
    <w:rsid w:val="0010411A"/>
    <w:rsid w:val="0010711C"/>
    <w:rsid w:val="001107AD"/>
    <w:rsid w:val="0011106B"/>
    <w:rsid w:val="001125F8"/>
    <w:rsid w:val="00112A1B"/>
    <w:rsid w:val="00112D34"/>
    <w:rsid w:val="00117976"/>
    <w:rsid w:val="001207EB"/>
    <w:rsid w:val="00122CB1"/>
    <w:rsid w:val="001239C1"/>
    <w:rsid w:val="001245CD"/>
    <w:rsid w:val="00127A17"/>
    <w:rsid w:val="00127DF1"/>
    <w:rsid w:val="00130C1E"/>
    <w:rsid w:val="00131B46"/>
    <w:rsid w:val="00133C07"/>
    <w:rsid w:val="001357A6"/>
    <w:rsid w:val="00135967"/>
    <w:rsid w:val="00136092"/>
    <w:rsid w:val="001414C2"/>
    <w:rsid w:val="00146A9E"/>
    <w:rsid w:val="00147179"/>
    <w:rsid w:val="0015512F"/>
    <w:rsid w:val="001554C4"/>
    <w:rsid w:val="00156D94"/>
    <w:rsid w:val="00162F60"/>
    <w:rsid w:val="00164DA7"/>
    <w:rsid w:val="0017127E"/>
    <w:rsid w:val="001739AE"/>
    <w:rsid w:val="00174205"/>
    <w:rsid w:val="001744A1"/>
    <w:rsid w:val="001744F2"/>
    <w:rsid w:val="00175630"/>
    <w:rsid w:val="0017785E"/>
    <w:rsid w:val="001803E3"/>
    <w:rsid w:val="001868D2"/>
    <w:rsid w:val="0018697C"/>
    <w:rsid w:val="001913CC"/>
    <w:rsid w:val="00195A47"/>
    <w:rsid w:val="001965C8"/>
    <w:rsid w:val="001979BD"/>
    <w:rsid w:val="001A1EC9"/>
    <w:rsid w:val="001A2C94"/>
    <w:rsid w:val="001A38C4"/>
    <w:rsid w:val="001B17BE"/>
    <w:rsid w:val="001B46C4"/>
    <w:rsid w:val="001B4F35"/>
    <w:rsid w:val="001B59DD"/>
    <w:rsid w:val="001B5F3F"/>
    <w:rsid w:val="001B68B8"/>
    <w:rsid w:val="001B6A00"/>
    <w:rsid w:val="001C2685"/>
    <w:rsid w:val="001D3D71"/>
    <w:rsid w:val="001D4EEC"/>
    <w:rsid w:val="001D696A"/>
    <w:rsid w:val="001D7DC6"/>
    <w:rsid w:val="001E1993"/>
    <w:rsid w:val="001E1EB1"/>
    <w:rsid w:val="001E27CC"/>
    <w:rsid w:val="001E310F"/>
    <w:rsid w:val="001F45C8"/>
    <w:rsid w:val="001F6B86"/>
    <w:rsid w:val="002007C4"/>
    <w:rsid w:val="00200BAD"/>
    <w:rsid w:val="00201811"/>
    <w:rsid w:val="00202791"/>
    <w:rsid w:val="00205473"/>
    <w:rsid w:val="00205BFC"/>
    <w:rsid w:val="00205DF4"/>
    <w:rsid w:val="00216218"/>
    <w:rsid w:val="00216971"/>
    <w:rsid w:val="00216E0C"/>
    <w:rsid w:val="00217175"/>
    <w:rsid w:val="00221FF3"/>
    <w:rsid w:val="00223547"/>
    <w:rsid w:val="0022443E"/>
    <w:rsid w:val="00224A7C"/>
    <w:rsid w:val="0022525F"/>
    <w:rsid w:val="002259BB"/>
    <w:rsid w:val="00225D64"/>
    <w:rsid w:val="002260CF"/>
    <w:rsid w:val="00232C16"/>
    <w:rsid w:val="0023511F"/>
    <w:rsid w:val="00236C3F"/>
    <w:rsid w:val="00242795"/>
    <w:rsid w:val="00242F3F"/>
    <w:rsid w:val="00246C53"/>
    <w:rsid w:val="00250441"/>
    <w:rsid w:val="00251976"/>
    <w:rsid w:val="00252D93"/>
    <w:rsid w:val="002601E2"/>
    <w:rsid w:val="002621E9"/>
    <w:rsid w:val="00262CFE"/>
    <w:rsid w:val="00263FED"/>
    <w:rsid w:val="00266EB3"/>
    <w:rsid w:val="0026761A"/>
    <w:rsid w:val="00267AF5"/>
    <w:rsid w:val="0027007D"/>
    <w:rsid w:val="00274FF9"/>
    <w:rsid w:val="0028091C"/>
    <w:rsid w:val="00281911"/>
    <w:rsid w:val="00282251"/>
    <w:rsid w:val="0028732A"/>
    <w:rsid w:val="00287A77"/>
    <w:rsid w:val="00287EC1"/>
    <w:rsid w:val="00287F54"/>
    <w:rsid w:val="002909C1"/>
    <w:rsid w:val="00291825"/>
    <w:rsid w:val="002951C5"/>
    <w:rsid w:val="002A31A9"/>
    <w:rsid w:val="002A7D3B"/>
    <w:rsid w:val="002B3C1D"/>
    <w:rsid w:val="002B47DF"/>
    <w:rsid w:val="002B7842"/>
    <w:rsid w:val="002C3621"/>
    <w:rsid w:val="002C54BE"/>
    <w:rsid w:val="002C79B0"/>
    <w:rsid w:val="002D4A16"/>
    <w:rsid w:val="002D4C44"/>
    <w:rsid w:val="002D55A1"/>
    <w:rsid w:val="002D648E"/>
    <w:rsid w:val="002D7938"/>
    <w:rsid w:val="002E094F"/>
    <w:rsid w:val="002E47A4"/>
    <w:rsid w:val="002F1598"/>
    <w:rsid w:val="002F171B"/>
    <w:rsid w:val="002F69AB"/>
    <w:rsid w:val="003003FC"/>
    <w:rsid w:val="003012BE"/>
    <w:rsid w:val="003016E2"/>
    <w:rsid w:val="00311C19"/>
    <w:rsid w:val="0031378F"/>
    <w:rsid w:val="00313A38"/>
    <w:rsid w:val="0032154E"/>
    <w:rsid w:val="0032705B"/>
    <w:rsid w:val="003270BF"/>
    <w:rsid w:val="003276A7"/>
    <w:rsid w:val="003362E6"/>
    <w:rsid w:val="003363BF"/>
    <w:rsid w:val="00341EE0"/>
    <w:rsid w:val="00347A4F"/>
    <w:rsid w:val="00347AA2"/>
    <w:rsid w:val="0035128F"/>
    <w:rsid w:val="00355F81"/>
    <w:rsid w:val="00356C61"/>
    <w:rsid w:val="003571C3"/>
    <w:rsid w:val="00357B2E"/>
    <w:rsid w:val="00364854"/>
    <w:rsid w:val="00366963"/>
    <w:rsid w:val="00367353"/>
    <w:rsid w:val="00367662"/>
    <w:rsid w:val="00370E7D"/>
    <w:rsid w:val="00373F5D"/>
    <w:rsid w:val="00374955"/>
    <w:rsid w:val="00375844"/>
    <w:rsid w:val="0037795B"/>
    <w:rsid w:val="00377A2F"/>
    <w:rsid w:val="00384893"/>
    <w:rsid w:val="00384D8E"/>
    <w:rsid w:val="003875FC"/>
    <w:rsid w:val="003903EC"/>
    <w:rsid w:val="003948F2"/>
    <w:rsid w:val="00394D8C"/>
    <w:rsid w:val="003A4F59"/>
    <w:rsid w:val="003A5A24"/>
    <w:rsid w:val="003A6434"/>
    <w:rsid w:val="003A73E7"/>
    <w:rsid w:val="003B370C"/>
    <w:rsid w:val="003C1714"/>
    <w:rsid w:val="003C45E6"/>
    <w:rsid w:val="003C4BE9"/>
    <w:rsid w:val="003C7C9C"/>
    <w:rsid w:val="003D353A"/>
    <w:rsid w:val="003D5E92"/>
    <w:rsid w:val="003D69F0"/>
    <w:rsid w:val="003F2FB8"/>
    <w:rsid w:val="003F3C03"/>
    <w:rsid w:val="003F494A"/>
    <w:rsid w:val="003F7D6F"/>
    <w:rsid w:val="004046B1"/>
    <w:rsid w:val="0040746A"/>
    <w:rsid w:val="004103CB"/>
    <w:rsid w:val="004145CA"/>
    <w:rsid w:val="00415348"/>
    <w:rsid w:val="004153F8"/>
    <w:rsid w:val="00415C09"/>
    <w:rsid w:val="0041653C"/>
    <w:rsid w:val="0042570F"/>
    <w:rsid w:val="00430145"/>
    <w:rsid w:val="00434EC4"/>
    <w:rsid w:val="00434F95"/>
    <w:rsid w:val="00436688"/>
    <w:rsid w:val="004428B6"/>
    <w:rsid w:val="00445E9B"/>
    <w:rsid w:val="0045445C"/>
    <w:rsid w:val="00455ADA"/>
    <w:rsid w:val="0046421D"/>
    <w:rsid w:val="0046631A"/>
    <w:rsid w:val="00475B74"/>
    <w:rsid w:val="004766D5"/>
    <w:rsid w:val="0047780D"/>
    <w:rsid w:val="00485B59"/>
    <w:rsid w:val="00485FE2"/>
    <w:rsid w:val="00486D61"/>
    <w:rsid w:val="0048746C"/>
    <w:rsid w:val="00492837"/>
    <w:rsid w:val="004948CA"/>
    <w:rsid w:val="004A165D"/>
    <w:rsid w:val="004A6758"/>
    <w:rsid w:val="004A7267"/>
    <w:rsid w:val="004B0396"/>
    <w:rsid w:val="004B55D6"/>
    <w:rsid w:val="004B581D"/>
    <w:rsid w:val="004B767A"/>
    <w:rsid w:val="004C0583"/>
    <w:rsid w:val="004C64A8"/>
    <w:rsid w:val="004D0B12"/>
    <w:rsid w:val="004D2987"/>
    <w:rsid w:val="004D4FA2"/>
    <w:rsid w:val="004D6A67"/>
    <w:rsid w:val="004D7F69"/>
    <w:rsid w:val="004E21CE"/>
    <w:rsid w:val="004E555B"/>
    <w:rsid w:val="004E5685"/>
    <w:rsid w:val="004E6211"/>
    <w:rsid w:val="004F1C15"/>
    <w:rsid w:val="004F3413"/>
    <w:rsid w:val="004F4081"/>
    <w:rsid w:val="004F71C2"/>
    <w:rsid w:val="004F76A4"/>
    <w:rsid w:val="005038F7"/>
    <w:rsid w:val="00504311"/>
    <w:rsid w:val="005046F9"/>
    <w:rsid w:val="005070DD"/>
    <w:rsid w:val="00513D4E"/>
    <w:rsid w:val="00515A56"/>
    <w:rsid w:val="00517196"/>
    <w:rsid w:val="0052023E"/>
    <w:rsid w:val="005202FA"/>
    <w:rsid w:val="00520927"/>
    <w:rsid w:val="00524771"/>
    <w:rsid w:val="005339A8"/>
    <w:rsid w:val="005345CE"/>
    <w:rsid w:val="00546306"/>
    <w:rsid w:val="00546F12"/>
    <w:rsid w:val="00550ED1"/>
    <w:rsid w:val="00553B10"/>
    <w:rsid w:val="00554BB0"/>
    <w:rsid w:val="00557532"/>
    <w:rsid w:val="0056144E"/>
    <w:rsid w:val="00572371"/>
    <w:rsid w:val="005729D2"/>
    <w:rsid w:val="005735B2"/>
    <w:rsid w:val="005738DA"/>
    <w:rsid w:val="005747AE"/>
    <w:rsid w:val="00582126"/>
    <w:rsid w:val="00584025"/>
    <w:rsid w:val="00584B88"/>
    <w:rsid w:val="005925B7"/>
    <w:rsid w:val="005A540A"/>
    <w:rsid w:val="005A62A9"/>
    <w:rsid w:val="005B10E0"/>
    <w:rsid w:val="005B1EE9"/>
    <w:rsid w:val="005B79B0"/>
    <w:rsid w:val="005C20EA"/>
    <w:rsid w:val="005C21D2"/>
    <w:rsid w:val="005C7D60"/>
    <w:rsid w:val="005D36AA"/>
    <w:rsid w:val="005D54B8"/>
    <w:rsid w:val="005D7B53"/>
    <w:rsid w:val="005E2955"/>
    <w:rsid w:val="005F1A71"/>
    <w:rsid w:val="005F21E6"/>
    <w:rsid w:val="005F2447"/>
    <w:rsid w:val="005F618A"/>
    <w:rsid w:val="005F74B6"/>
    <w:rsid w:val="00603920"/>
    <w:rsid w:val="00603D5E"/>
    <w:rsid w:val="00605D9B"/>
    <w:rsid w:val="00611CFE"/>
    <w:rsid w:val="00614D5D"/>
    <w:rsid w:val="00621734"/>
    <w:rsid w:val="0062605E"/>
    <w:rsid w:val="0063021A"/>
    <w:rsid w:val="0063228F"/>
    <w:rsid w:val="00632C49"/>
    <w:rsid w:val="00633E12"/>
    <w:rsid w:val="00634AC3"/>
    <w:rsid w:val="00636C9C"/>
    <w:rsid w:val="006371D5"/>
    <w:rsid w:val="00637EF1"/>
    <w:rsid w:val="006407AA"/>
    <w:rsid w:val="00642304"/>
    <w:rsid w:val="00643EDE"/>
    <w:rsid w:val="00644549"/>
    <w:rsid w:val="006455AF"/>
    <w:rsid w:val="0065325B"/>
    <w:rsid w:val="00664463"/>
    <w:rsid w:val="00671D14"/>
    <w:rsid w:val="00674343"/>
    <w:rsid w:val="00676BCF"/>
    <w:rsid w:val="00681CC8"/>
    <w:rsid w:val="006825D7"/>
    <w:rsid w:val="006874E6"/>
    <w:rsid w:val="00691E4A"/>
    <w:rsid w:val="006934AC"/>
    <w:rsid w:val="00695419"/>
    <w:rsid w:val="006A1258"/>
    <w:rsid w:val="006A1780"/>
    <w:rsid w:val="006A5EC7"/>
    <w:rsid w:val="006A770C"/>
    <w:rsid w:val="006A7D3E"/>
    <w:rsid w:val="006B2970"/>
    <w:rsid w:val="006B47FD"/>
    <w:rsid w:val="006C0429"/>
    <w:rsid w:val="006C2548"/>
    <w:rsid w:val="006C36B7"/>
    <w:rsid w:val="006C6CFB"/>
    <w:rsid w:val="006D1D9B"/>
    <w:rsid w:val="006D205C"/>
    <w:rsid w:val="006E24C0"/>
    <w:rsid w:val="006E376C"/>
    <w:rsid w:val="006E4221"/>
    <w:rsid w:val="006E50E2"/>
    <w:rsid w:val="006E53DC"/>
    <w:rsid w:val="006E5E26"/>
    <w:rsid w:val="006E62C2"/>
    <w:rsid w:val="006F0C73"/>
    <w:rsid w:val="006F0DD4"/>
    <w:rsid w:val="006F13C1"/>
    <w:rsid w:val="006F2085"/>
    <w:rsid w:val="007008CC"/>
    <w:rsid w:val="00701652"/>
    <w:rsid w:val="007177D2"/>
    <w:rsid w:val="00722233"/>
    <w:rsid w:val="00722C56"/>
    <w:rsid w:val="007235C6"/>
    <w:rsid w:val="0072491A"/>
    <w:rsid w:val="0073097E"/>
    <w:rsid w:val="00740287"/>
    <w:rsid w:val="00740355"/>
    <w:rsid w:val="00740EA2"/>
    <w:rsid w:val="00741E07"/>
    <w:rsid w:val="007438CF"/>
    <w:rsid w:val="007454EB"/>
    <w:rsid w:val="007465F6"/>
    <w:rsid w:val="00750112"/>
    <w:rsid w:val="007516EE"/>
    <w:rsid w:val="007548DC"/>
    <w:rsid w:val="00756C74"/>
    <w:rsid w:val="00772B72"/>
    <w:rsid w:val="00774351"/>
    <w:rsid w:val="00775309"/>
    <w:rsid w:val="007836CD"/>
    <w:rsid w:val="00785BD5"/>
    <w:rsid w:val="00792403"/>
    <w:rsid w:val="007930AD"/>
    <w:rsid w:val="007969A5"/>
    <w:rsid w:val="007979DE"/>
    <w:rsid w:val="00797CC2"/>
    <w:rsid w:val="007A2220"/>
    <w:rsid w:val="007A6B39"/>
    <w:rsid w:val="007B3899"/>
    <w:rsid w:val="007B4CBD"/>
    <w:rsid w:val="007B4EBE"/>
    <w:rsid w:val="007D164C"/>
    <w:rsid w:val="007D59B5"/>
    <w:rsid w:val="007D5B2C"/>
    <w:rsid w:val="007D7121"/>
    <w:rsid w:val="007D7E3E"/>
    <w:rsid w:val="007E0762"/>
    <w:rsid w:val="007E0BEB"/>
    <w:rsid w:val="007E1EA0"/>
    <w:rsid w:val="007E4ADA"/>
    <w:rsid w:val="007E6E8A"/>
    <w:rsid w:val="007F0208"/>
    <w:rsid w:val="007F2A7F"/>
    <w:rsid w:val="007F61F4"/>
    <w:rsid w:val="0080222B"/>
    <w:rsid w:val="00805E59"/>
    <w:rsid w:val="00811B2C"/>
    <w:rsid w:val="00813450"/>
    <w:rsid w:val="00821BA1"/>
    <w:rsid w:val="00824C08"/>
    <w:rsid w:val="0083312B"/>
    <w:rsid w:val="00834695"/>
    <w:rsid w:val="00842731"/>
    <w:rsid w:val="00844DD2"/>
    <w:rsid w:val="008455F3"/>
    <w:rsid w:val="008464EF"/>
    <w:rsid w:val="00847642"/>
    <w:rsid w:val="008476D9"/>
    <w:rsid w:val="00847CDE"/>
    <w:rsid w:val="00852EB0"/>
    <w:rsid w:val="00854337"/>
    <w:rsid w:val="00860C0A"/>
    <w:rsid w:val="00862A3E"/>
    <w:rsid w:val="00862C04"/>
    <w:rsid w:val="00863E1D"/>
    <w:rsid w:val="00865135"/>
    <w:rsid w:val="0087148C"/>
    <w:rsid w:val="00872E42"/>
    <w:rsid w:val="00875183"/>
    <w:rsid w:val="00875773"/>
    <w:rsid w:val="00876AF3"/>
    <w:rsid w:val="0088158C"/>
    <w:rsid w:val="00882FCC"/>
    <w:rsid w:val="008834D1"/>
    <w:rsid w:val="00886770"/>
    <w:rsid w:val="008A0DED"/>
    <w:rsid w:val="008A12B8"/>
    <w:rsid w:val="008A32AE"/>
    <w:rsid w:val="008A6182"/>
    <w:rsid w:val="008A7439"/>
    <w:rsid w:val="008A7B52"/>
    <w:rsid w:val="008B5C1F"/>
    <w:rsid w:val="008B6618"/>
    <w:rsid w:val="008B721F"/>
    <w:rsid w:val="008C0098"/>
    <w:rsid w:val="008C19F5"/>
    <w:rsid w:val="008C1D47"/>
    <w:rsid w:val="008C4760"/>
    <w:rsid w:val="008C50B7"/>
    <w:rsid w:val="008D1BBC"/>
    <w:rsid w:val="008D31FE"/>
    <w:rsid w:val="008E15F0"/>
    <w:rsid w:val="008E583C"/>
    <w:rsid w:val="008E59EF"/>
    <w:rsid w:val="008F07E6"/>
    <w:rsid w:val="008F1192"/>
    <w:rsid w:val="008F1747"/>
    <w:rsid w:val="00900718"/>
    <w:rsid w:val="00901BA2"/>
    <w:rsid w:val="00911F8E"/>
    <w:rsid w:val="00913875"/>
    <w:rsid w:val="00917F65"/>
    <w:rsid w:val="00921256"/>
    <w:rsid w:val="00921857"/>
    <w:rsid w:val="00924046"/>
    <w:rsid w:val="00924DE5"/>
    <w:rsid w:val="00927708"/>
    <w:rsid w:val="009308FB"/>
    <w:rsid w:val="0093195E"/>
    <w:rsid w:val="0093341C"/>
    <w:rsid w:val="00934C3C"/>
    <w:rsid w:val="00934FB4"/>
    <w:rsid w:val="00935FCD"/>
    <w:rsid w:val="009409CD"/>
    <w:rsid w:val="00941012"/>
    <w:rsid w:val="00944FA2"/>
    <w:rsid w:val="0094507D"/>
    <w:rsid w:val="009453ED"/>
    <w:rsid w:val="00946EF8"/>
    <w:rsid w:val="00950507"/>
    <w:rsid w:val="00950BD3"/>
    <w:rsid w:val="00952EF6"/>
    <w:rsid w:val="009535C4"/>
    <w:rsid w:val="00954F70"/>
    <w:rsid w:val="00961861"/>
    <w:rsid w:val="00961DDD"/>
    <w:rsid w:val="00966736"/>
    <w:rsid w:val="009667B7"/>
    <w:rsid w:val="0097007D"/>
    <w:rsid w:val="00970CF8"/>
    <w:rsid w:val="00970DE3"/>
    <w:rsid w:val="00973D96"/>
    <w:rsid w:val="00976AD4"/>
    <w:rsid w:val="0097783C"/>
    <w:rsid w:val="00982520"/>
    <w:rsid w:val="009879F7"/>
    <w:rsid w:val="009925FD"/>
    <w:rsid w:val="009939E0"/>
    <w:rsid w:val="009A2251"/>
    <w:rsid w:val="009A771D"/>
    <w:rsid w:val="009B2D08"/>
    <w:rsid w:val="009B52A9"/>
    <w:rsid w:val="009B6E5F"/>
    <w:rsid w:val="009C0CE1"/>
    <w:rsid w:val="009C13D0"/>
    <w:rsid w:val="009C1992"/>
    <w:rsid w:val="009C3D17"/>
    <w:rsid w:val="009C471B"/>
    <w:rsid w:val="009D0FBF"/>
    <w:rsid w:val="009D5AD4"/>
    <w:rsid w:val="009D5EAB"/>
    <w:rsid w:val="009E0AB5"/>
    <w:rsid w:val="009E127F"/>
    <w:rsid w:val="009E2108"/>
    <w:rsid w:val="009E3013"/>
    <w:rsid w:val="009E4106"/>
    <w:rsid w:val="009E43C2"/>
    <w:rsid w:val="009F08AB"/>
    <w:rsid w:val="009F43ED"/>
    <w:rsid w:val="009F61B3"/>
    <w:rsid w:val="00A01A7A"/>
    <w:rsid w:val="00A055B3"/>
    <w:rsid w:val="00A05CCF"/>
    <w:rsid w:val="00A126F9"/>
    <w:rsid w:val="00A14F83"/>
    <w:rsid w:val="00A156DE"/>
    <w:rsid w:val="00A15F15"/>
    <w:rsid w:val="00A17329"/>
    <w:rsid w:val="00A21703"/>
    <w:rsid w:val="00A235E8"/>
    <w:rsid w:val="00A23E18"/>
    <w:rsid w:val="00A27DCC"/>
    <w:rsid w:val="00A3322A"/>
    <w:rsid w:val="00A3430C"/>
    <w:rsid w:val="00A35822"/>
    <w:rsid w:val="00A366C5"/>
    <w:rsid w:val="00A36C3E"/>
    <w:rsid w:val="00A41266"/>
    <w:rsid w:val="00A436C7"/>
    <w:rsid w:val="00A47CA4"/>
    <w:rsid w:val="00A5286B"/>
    <w:rsid w:val="00A5751C"/>
    <w:rsid w:val="00A607F5"/>
    <w:rsid w:val="00A62113"/>
    <w:rsid w:val="00A67F90"/>
    <w:rsid w:val="00A77D49"/>
    <w:rsid w:val="00A80B44"/>
    <w:rsid w:val="00A81C7D"/>
    <w:rsid w:val="00A8300A"/>
    <w:rsid w:val="00A840C1"/>
    <w:rsid w:val="00A85B9A"/>
    <w:rsid w:val="00A900A1"/>
    <w:rsid w:val="00A91E9C"/>
    <w:rsid w:val="00A92BC0"/>
    <w:rsid w:val="00AA1867"/>
    <w:rsid w:val="00AA4F47"/>
    <w:rsid w:val="00AA7CFE"/>
    <w:rsid w:val="00AB0681"/>
    <w:rsid w:val="00AB13E3"/>
    <w:rsid w:val="00AB3559"/>
    <w:rsid w:val="00AB4537"/>
    <w:rsid w:val="00AB6A26"/>
    <w:rsid w:val="00AB7151"/>
    <w:rsid w:val="00AB739E"/>
    <w:rsid w:val="00AC44FC"/>
    <w:rsid w:val="00AD12EF"/>
    <w:rsid w:val="00AD3E52"/>
    <w:rsid w:val="00AD4635"/>
    <w:rsid w:val="00AD5F8D"/>
    <w:rsid w:val="00AD7CF0"/>
    <w:rsid w:val="00AE02A4"/>
    <w:rsid w:val="00AE3700"/>
    <w:rsid w:val="00AE43F4"/>
    <w:rsid w:val="00AF4A84"/>
    <w:rsid w:val="00AF4B00"/>
    <w:rsid w:val="00AF69B8"/>
    <w:rsid w:val="00B0078F"/>
    <w:rsid w:val="00B108AF"/>
    <w:rsid w:val="00B10B58"/>
    <w:rsid w:val="00B11A7D"/>
    <w:rsid w:val="00B124DF"/>
    <w:rsid w:val="00B165A8"/>
    <w:rsid w:val="00B16A12"/>
    <w:rsid w:val="00B171F7"/>
    <w:rsid w:val="00B174D0"/>
    <w:rsid w:val="00B21415"/>
    <w:rsid w:val="00B23B3B"/>
    <w:rsid w:val="00B24DC3"/>
    <w:rsid w:val="00B25BBB"/>
    <w:rsid w:val="00B26AD5"/>
    <w:rsid w:val="00B36186"/>
    <w:rsid w:val="00B37477"/>
    <w:rsid w:val="00B378C1"/>
    <w:rsid w:val="00B403AC"/>
    <w:rsid w:val="00B4192B"/>
    <w:rsid w:val="00B43CF6"/>
    <w:rsid w:val="00B45C35"/>
    <w:rsid w:val="00B467E1"/>
    <w:rsid w:val="00B479CE"/>
    <w:rsid w:val="00B47D22"/>
    <w:rsid w:val="00B51983"/>
    <w:rsid w:val="00B52CFA"/>
    <w:rsid w:val="00B54E2A"/>
    <w:rsid w:val="00B5798C"/>
    <w:rsid w:val="00B64ADE"/>
    <w:rsid w:val="00B6724D"/>
    <w:rsid w:val="00B75413"/>
    <w:rsid w:val="00B76E12"/>
    <w:rsid w:val="00B80AA2"/>
    <w:rsid w:val="00B847D0"/>
    <w:rsid w:val="00B849AC"/>
    <w:rsid w:val="00B85E99"/>
    <w:rsid w:val="00B90EA8"/>
    <w:rsid w:val="00B94E3A"/>
    <w:rsid w:val="00B9695D"/>
    <w:rsid w:val="00B97B11"/>
    <w:rsid w:val="00BA191C"/>
    <w:rsid w:val="00BA3BDB"/>
    <w:rsid w:val="00BB17F8"/>
    <w:rsid w:val="00BB2355"/>
    <w:rsid w:val="00BB3869"/>
    <w:rsid w:val="00BB66F2"/>
    <w:rsid w:val="00BC27A9"/>
    <w:rsid w:val="00BC3562"/>
    <w:rsid w:val="00BC3C22"/>
    <w:rsid w:val="00BC62F2"/>
    <w:rsid w:val="00BC7BE2"/>
    <w:rsid w:val="00BD1CD1"/>
    <w:rsid w:val="00BD44C8"/>
    <w:rsid w:val="00BD4ACE"/>
    <w:rsid w:val="00BD54C5"/>
    <w:rsid w:val="00BD6E58"/>
    <w:rsid w:val="00BE09A1"/>
    <w:rsid w:val="00BE4F61"/>
    <w:rsid w:val="00BE62DD"/>
    <w:rsid w:val="00C00794"/>
    <w:rsid w:val="00C014D6"/>
    <w:rsid w:val="00C117A0"/>
    <w:rsid w:val="00C12D14"/>
    <w:rsid w:val="00C13282"/>
    <w:rsid w:val="00C13CC3"/>
    <w:rsid w:val="00C14B68"/>
    <w:rsid w:val="00C158FF"/>
    <w:rsid w:val="00C15CEA"/>
    <w:rsid w:val="00C17FDB"/>
    <w:rsid w:val="00C2270D"/>
    <w:rsid w:val="00C23723"/>
    <w:rsid w:val="00C239F1"/>
    <w:rsid w:val="00C24D4C"/>
    <w:rsid w:val="00C25FB7"/>
    <w:rsid w:val="00C30481"/>
    <w:rsid w:val="00C32E02"/>
    <w:rsid w:val="00C3393E"/>
    <w:rsid w:val="00C4165B"/>
    <w:rsid w:val="00C4204E"/>
    <w:rsid w:val="00C448F9"/>
    <w:rsid w:val="00C4718F"/>
    <w:rsid w:val="00C521AE"/>
    <w:rsid w:val="00C60AAC"/>
    <w:rsid w:val="00C634BF"/>
    <w:rsid w:val="00C710A2"/>
    <w:rsid w:val="00C82F89"/>
    <w:rsid w:val="00C8368B"/>
    <w:rsid w:val="00C85876"/>
    <w:rsid w:val="00C85AB2"/>
    <w:rsid w:val="00C875A0"/>
    <w:rsid w:val="00C912EB"/>
    <w:rsid w:val="00C91C48"/>
    <w:rsid w:val="00C92477"/>
    <w:rsid w:val="00C94C98"/>
    <w:rsid w:val="00C97D7D"/>
    <w:rsid w:val="00CA2167"/>
    <w:rsid w:val="00CA388C"/>
    <w:rsid w:val="00CA75AD"/>
    <w:rsid w:val="00CB1E82"/>
    <w:rsid w:val="00CB710C"/>
    <w:rsid w:val="00CC0678"/>
    <w:rsid w:val="00CC57E7"/>
    <w:rsid w:val="00CD064A"/>
    <w:rsid w:val="00CD3D87"/>
    <w:rsid w:val="00CD7E2E"/>
    <w:rsid w:val="00CE352B"/>
    <w:rsid w:val="00CE3BA5"/>
    <w:rsid w:val="00CE5F06"/>
    <w:rsid w:val="00CF7A1A"/>
    <w:rsid w:val="00D024E2"/>
    <w:rsid w:val="00D0375D"/>
    <w:rsid w:val="00D171E1"/>
    <w:rsid w:val="00D17608"/>
    <w:rsid w:val="00D2070F"/>
    <w:rsid w:val="00D20B1D"/>
    <w:rsid w:val="00D24FEE"/>
    <w:rsid w:val="00D32709"/>
    <w:rsid w:val="00D32D0D"/>
    <w:rsid w:val="00D3339E"/>
    <w:rsid w:val="00D3677E"/>
    <w:rsid w:val="00D37B9B"/>
    <w:rsid w:val="00D419B7"/>
    <w:rsid w:val="00D454D9"/>
    <w:rsid w:val="00D45D6A"/>
    <w:rsid w:val="00D507F6"/>
    <w:rsid w:val="00D5499C"/>
    <w:rsid w:val="00D55DB4"/>
    <w:rsid w:val="00D56603"/>
    <w:rsid w:val="00D5736B"/>
    <w:rsid w:val="00D65C03"/>
    <w:rsid w:val="00D70EFA"/>
    <w:rsid w:val="00D748A8"/>
    <w:rsid w:val="00D75444"/>
    <w:rsid w:val="00D769D0"/>
    <w:rsid w:val="00D809FF"/>
    <w:rsid w:val="00D811D4"/>
    <w:rsid w:val="00D8388B"/>
    <w:rsid w:val="00D84BE1"/>
    <w:rsid w:val="00D86129"/>
    <w:rsid w:val="00D865E4"/>
    <w:rsid w:val="00D86632"/>
    <w:rsid w:val="00D87564"/>
    <w:rsid w:val="00D906C0"/>
    <w:rsid w:val="00D91D48"/>
    <w:rsid w:val="00D91E08"/>
    <w:rsid w:val="00D92260"/>
    <w:rsid w:val="00D9433D"/>
    <w:rsid w:val="00D949A1"/>
    <w:rsid w:val="00DA0B4C"/>
    <w:rsid w:val="00DA0CDB"/>
    <w:rsid w:val="00DA359C"/>
    <w:rsid w:val="00DA5433"/>
    <w:rsid w:val="00DA7758"/>
    <w:rsid w:val="00DB25B2"/>
    <w:rsid w:val="00DB446F"/>
    <w:rsid w:val="00DB4D68"/>
    <w:rsid w:val="00DB7598"/>
    <w:rsid w:val="00DC47A6"/>
    <w:rsid w:val="00DC6FA6"/>
    <w:rsid w:val="00DD2CA9"/>
    <w:rsid w:val="00DD5C45"/>
    <w:rsid w:val="00DD60C0"/>
    <w:rsid w:val="00DE0BA5"/>
    <w:rsid w:val="00DE1545"/>
    <w:rsid w:val="00DE243F"/>
    <w:rsid w:val="00DE3BE3"/>
    <w:rsid w:val="00DE3F07"/>
    <w:rsid w:val="00DE4A51"/>
    <w:rsid w:val="00DE75E1"/>
    <w:rsid w:val="00DE7EFC"/>
    <w:rsid w:val="00DF06FC"/>
    <w:rsid w:val="00DF19B1"/>
    <w:rsid w:val="00DF6D9B"/>
    <w:rsid w:val="00DF7A98"/>
    <w:rsid w:val="00E006AC"/>
    <w:rsid w:val="00E01F16"/>
    <w:rsid w:val="00E033DE"/>
    <w:rsid w:val="00E05462"/>
    <w:rsid w:val="00E07FE3"/>
    <w:rsid w:val="00E11216"/>
    <w:rsid w:val="00E13031"/>
    <w:rsid w:val="00E13172"/>
    <w:rsid w:val="00E141BE"/>
    <w:rsid w:val="00E265A8"/>
    <w:rsid w:val="00E32ADF"/>
    <w:rsid w:val="00E33D13"/>
    <w:rsid w:val="00E34F6F"/>
    <w:rsid w:val="00E4010C"/>
    <w:rsid w:val="00E43B17"/>
    <w:rsid w:val="00E53924"/>
    <w:rsid w:val="00E54FF4"/>
    <w:rsid w:val="00E55C8A"/>
    <w:rsid w:val="00E61414"/>
    <w:rsid w:val="00E61B33"/>
    <w:rsid w:val="00E62561"/>
    <w:rsid w:val="00E63CFD"/>
    <w:rsid w:val="00E65FF8"/>
    <w:rsid w:val="00E67758"/>
    <w:rsid w:val="00E74C3C"/>
    <w:rsid w:val="00E77412"/>
    <w:rsid w:val="00E86E58"/>
    <w:rsid w:val="00E87D36"/>
    <w:rsid w:val="00E91B5B"/>
    <w:rsid w:val="00EB0D79"/>
    <w:rsid w:val="00EB2E43"/>
    <w:rsid w:val="00EB3FF5"/>
    <w:rsid w:val="00EB484C"/>
    <w:rsid w:val="00EC2251"/>
    <w:rsid w:val="00EC42C8"/>
    <w:rsid w:val="00EC4B3F"/>
    <w:rsid w:val="00ED5671"/>
    <w:rsid w:val="00ED77C1"/>
    <w:rsid w:val="00EE014F"/>
    <w:rsid w:val="00EE07CB"/>
    <w:rsid w:val="00EE1DDE"/>
    <w:rsid w:val="00EE1E74"/>
    <w:rsid w:val="00EE309A"/>
    <w:rsid w:val="00EE5E6D"/>
    <w:rsid w:val="00EF12BA"/>
    <w:rsid w:val="00EF2008"/>
    <w:rsid w:val="00EF5D09"/>
    <w:rsid w:val="00F01114"/>
    <w:rsid w:val="00F03124"/>
    <w:rsid w:val="00F04D1F"/>
    <w:rsid w:val="00F07566"/>
    <w:rsid w:val="00F106B9"/>
    <w:rsid w:val="00F1336C"/>
    <w:rsid w:val="00F24D81"/>
    <w:rsid w:val="00F27FA6"/>
    <w:rsid w:val="00F31F74"/>
    <w:rsid w:val="00F33399"/>
    <w:rsid w:val="00F3340B"/>
    <w:rsid w:val="00F35CAE"/>
    <w:rsid w:val="00F3694F"/>
    <w:rsid w:val="00F41687"/>
    <w:rsid w:val="00F42F3C"/>
    <w:rsid w:val="00F47EF1"/>
    <w:rsid w:val="00F52D4A"/>
    <w:rsid w:val="00F53CCD"/>
    <w:rsid w:val="00F55F6B"/>
    <w:rsid w:val="00F60031"/>
    <w:rsid w:val="00F665C7"/>
    <w:rsid w:val="00F67C3C"/>
    <w:rsid w:val="00F73B13"/>
    <w:rsid w:val="00F76751"/>
    <w:rsid w:val="00F77C30"/>
    <w:rsid w:val="00F77D5D"/>
    <w:rsid w:val="00F81755"/>
    <w:rsid w:val="00F83D5B"/>
    <w:rsid w:val="00F842C0"/>
    <w:rsid w:val="00F854DE"/>
    <w:rsid w:val="00F87612"/>
    <w:rsid w:val="00F8777F"/>
    <w:rsid w:val="00F87B82"/>
    <w:rsid w:val="00F90E0A"/>
    <w:rsid w:val="00F93D29"/>
    <w:rsid w:val="00FA01C3"/>
    <w:rsid w:val="00FA1E89"/>
    <w:rsid w:val="00FA24D4"/>
    <w:rsid w:val="00FB0515"/>
    <w:rsid w:val="00FB40E6"/>
    <w:rsid w:val="00FC5724"/>
    <w:rsid w:val="00FC66C8"/>
    <w:rsid w:val="00FC7557"/>
    <w:rsid w:val="00FD2050"/>
    <w:rsid w:val="00FD2E0F"/>
    <w:rsid w:val="00FD2F40"/>
    <w:rsid w:val="00FD32C2"/>
    <w:rsid w:val="00FD3CBA"/>
    <w:rsid w:val="00FE0E81"/>
    <w:rsid w:val="00FE1719"/>
    <w:rsid w:val="00FE25A1"/>
    <w:rsid w:val="00FE347E"/>
    <w:rsid w:val="00FE5179"/>
    <w:rsid w:val="00FF15A3"/>
    <w:rsid w:val="00FF2DAD"/>
    <w:rsid w:val="00FF41AB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DC9C73-CDE3-4756-AF90-31230185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1983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rsid w:val="00B519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51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1983"/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87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7A77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3F3C0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F3C03"/>
  </w:style>
  <w:style w:type="character" w:customStyle="1" w:styleId="CommentTextChar">
    <w:name w:val="Comment Text Char"/>
    <w:basedOn w:val="DefaultParagraphFont"/>
    <w:link w:val="CommentText"/>
    <w:semiHidden/>
    <w:rsid w:val="003F3C03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3C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F3C03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2338-90F4-46B7-B2BB-6143F4A7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640D931E</Template>
  <TotalTime>1</TotalTime>
  <Pages>2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Stappers</dc:creator>
  <cp:keywords/>
  <dc:description/>
  <cp:lastModifiedBy>Helen Stappers</cp:lastModifiedBy>
  <cp:revision>2</cp:revision>
  <cp:lastPrinted>2015-01-12T21:21:00Z</cp:lastPrinted>
  <dcterms:created xsi:type="dcterms:W3CDTF">2015-02-16T20:15:00Z</dcterms:created>
  <dcterms:modified xsi:type="dcterms:W3CDTF">2015-02-16T20:15:00Z</dcterms:modified>
</cp:coreProperties>
</file>