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07" w:rsidRPr="00E6536C" w:rsidRDefault="00766807" w:rsidP="00885C70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First Nation Education Commission (FNEC) Meeting</w:t>
      </w:r>
    </w:p>
    <w:p w:rsidR="00766807" w:rsidRPr="00E6536C" w:rsidRDefault="00766807" w:rsidP="00885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6C">
        <w:rPr>
          <w:rFonts w:ascii="Times New Roman" w:hAnsi="Times New Roman" w:cs="Times New Roman"/>
          <w:sz w:val="24"/>
          <w:szCs w:val="24"/>
        </w:rPr>
        <w:t>Whitehorse, Yukon</w:t>
      </w:r>
    </w:p>
    <w:p w:rsidR="00766807" w:rsidRDefault="00766807" w:rsidP="00474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September16-17 2015,9:00 a.m. - 4:3</w:t>
      </w:r>
      <w:r w:rsidRPr="00E6536C">
        <w:rPr>
          <w:rFonts w:ascii="Times New Roman" w:hAnsi="Times New Roman" w:cs="Times New Roman"/>
          <w:sz w:val="24"/>
          <w:szCs w:val="24"/>
        </w:rPr>
        <w:t>0 p.m.</w:t>
      </w:r>
    </w:p>
    <w:p w:rsidR="00766807" w:rsidRPr="00E6536C" w:rsidRDefault="00766807" w:rsidP="00885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766807" w:rsidRPr="001F03FA" w:rsidRDefault="00766807" w:rsidP="00885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123">
        <w:rPr>
          <w:rFonts w:ascii="Times New Roman" w:hAnsi="Times New Roman" w:cs="Times New Roman"/>
          <w:sz w:val="24"/>
          <w:szCs w:val="24"/>
        </w:rPr>
        <w:pict>
          <v:rect id="_x0000_i1025" style="width:468pt;height:4pt" o:hralign="center" o:hrstd="t" o:hrnoshade="t" o:hr="t" fillcolor="black" stroked="f"/>
        </w:pict>
      </w:r>
    </w:p>
    <w:p w:rsidR="00766807" w:rsidRPr="008C26FA" w:rsidRDefault="00766807" w:rsidP="00885C7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Draft </w:t>
      </w: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:rsidR="00766807" w:rsidRDefault="00766807" w:rsidP="00885C7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6807" w:rsidRPr="008C26FA" w:rsidRDefault="00766807" w:rsidP="00885C7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Sept 16</w:t>
      </w:r>
      <w:r w:rsidRPr="008C26F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8C26F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Day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1</w:t>
      </w:r>
      <w:r w:rsidRPr="00006F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006F48">
        <w:rPr>
          <w:rFonts w:ascii="Times New Roman" w:hAnsi="Times New Roman" w:cs="Times New Roman"/>
          <w:b/>
          <w:bCs/>
          <w:color w:val="FF0000"/>
          <w:sz w:val="26"/>
          <w:szCs w:val="26"/>
        </w:rPr>
        <w:t>Facilitated discussion</w:t>
      </w:r>
    </w:p>
    <w:p w:rsidR="00766807" w:rsidRDefault="00766807" w:rsidP="00885C7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6807" w:rsidRPr="00E6536C" w:rsidRDefault="00766807" w:rsidP="00885C7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:30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a.m.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Coffee &amp; Continental Breakfast</w:t>
      </w:r>
    </w:p>
    <w:p w:rsidR="00766807" w:rsidRDefault="00766807" w:rsidP="00885C7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66807" w:rsidRDefault="00766807" w:rsidP="00885C7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Facilitator:  Line Gagnon</w:t>
      </w:r>
    </w:p>
    <w:p w:rsidR="00766807" w:rsidRDefault="00766807" w:rsidP="00885C7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Default="00766807" w:rsidP="00885C7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Default="00766807" w:rsidP="00885C7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  <w:t>Opening Prayer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>Welcome and Introductions</w:t>
      </w:r>
      <w:r>
        <w:rPr>
          <w:rFonts w:ascii="Times New Roman" w:hAnsi="Times New Roman" w:cs="Times New Roman"/>
          <w:b/>
          <w:bCs/>
          <w:sz w:val="24"/>
          <w:szCs w:val="24"/>
        </w:rPr>
        <w:t>/Announcements</w:t>
      </w:r>
    </w:p>
    <w:p w:rsidR="00766807" w:rsidRDefault="00766807" w:rsidP="00885C7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Default="00766807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0A5">
        <w:rPr>
          <w:rFonts w:ascii="Times New Roman" w:hAnsi="Times New Roman" w:cs="Times New Roman"/>
          <w:b/>
          <w:bCs/>
          <w:sz w:val="24"/>
          <w:szCs w:val="24"/>
        </w:rPr>
        <w:t>Tab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  <w:t>Review &amp; Acceptance of Agenda</w:t>
      </w:r>
    </w:p>
    <w:p w:rsidR="00766807" w:rsidRDefault="00766807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Pr="00EF00A5" w:rsidRDefault="00766807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Setting the tone –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rules of conduct</w:t>
      </w:r>
    </w:p>
    <w:p w:rsidR="00766807" w:rsidRPr="000A155F" w:rsidRDefault="00766807" w:rsidP="000A155F">
      <w:pPr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6807" w:rsidRDefault="00766807" w:rsidP="006649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 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Round table discussion –working together – a group exercise</w:t>
      </w:r>
    </w:p>
    <w:p w:rsidR="00766807" w:rsidRPr="00E95634" w:rsidRDefault="00766807" w:rsidP="00E95634">
      <w:pPr>
        <w:pStyle w:val="ListParagraph"/>
        <w:numPr>
          <w:ilvl w:val="0"/>
          <w:numId w:val="50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5634">
        <w:rPr>
          <w:rFonts w:ascii="Times New Roman" w:hAnsi="Times New Roman" w:cs="Times New Roman"/>
          <w:b/>
          <w:bCs/>
          <w:sz w:val="24"/>
          <w:szCs w:val="24"/>
        </w:rPr>
        <w:t>Concerns</w:t>
      </w:r>
    </w:p>
    <w:p w:rsidR="00766807" w:rsidRDefault="00766807" w:rsidP="00E95634">
      <w:pPr>
        <w:pStyle w:val="ListParagraph"/>
        <w:numPr>
          <w:ilvl w:val="0"/>
          <w:numId w:val="50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Communication – verbal, written and non verbal</w:t>
      </w:r>
    </w:p>
    <w:p w:rsidR="00766807" w:rsidRPr="00E95634" w:rsidRDefault="00766807" w:rsidP="00E95634">
      <w:pPr>
        <w:pStyle w:val="ListParagraph"/>
        <w:numPr>
          <w:ilvl w:val="0"/>
          <w:numId w:val="50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solutions</w:t>
      </w:r>
    </w:p>
    <w:p w:rsidR="00766807" w:rsidRPr="0041148E" w:rsidRDefault="00766807" w:rsidP="00664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Pr="00EF0593" w:rsidRDefault="00766807" w:rsidP="00664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 w:rsidRPr="00EF0593">
        <w:rPr>
          <w:b/>
          <w:bCs/>
          <w:i/>
          <w:iCs/>
        </w:rPr>
        <w:t>10:15-10:30</w:t>
      </w:r>
      <w:r>
        <w:rPr>
          <w:rFonts w:cs="Times New Roman"/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  <w:r>
        <w:rPr>
          <w:b/>
          <w:bCs/>
          <w:i/>
          <w:iCs/>
        </w:rPr>
        <w:t xml:space="preserve"> (snacks provided)</w:t>
      </w:r>
    </w:p>
    <w:p w:rsidR="00766807" w:rsidRDefault="00766807" w:rsidP="00BD167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66807" w:rsidRDefault="00766807" w:rsidP="00EE1FB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1FB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Round table discussion – continued</w:t>
      </w:r>
    </w:p>
    <w:p w:rsidR="00766807" w:rsidRDefault="00766807" w:rsidP="00EE1FB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Default="00766807" w:rsidP="00EE1FB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BF">
        <w:rPr>
          <w:rFonts w:ascii="Times New Roman" w:hAnsi="Times New Roman" w:cs="Times New Roman"/>
          <w:b/>
          <w:bCs/>
          <w:sz w:val="24"/>
          <w:szCs w:val="24"/>
        </w:rPr>
        <w:t xml:space="preserve">Tab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1F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Roles and responsibilities</w:t>
      </w:r>
    </w:p>
    <w:p w:rsidR="00766807" w:rsidRPr="0066491F" w:rsidRDefault="00766807" w:rsidP="0066491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491F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>, Co-chairs, FNEC,CYFN, Leadership</w:t>
      </w:r>
    </w:p>
    <w:p w:rsidR="00766807" w:rsidRPr="00CF068A" w:rsidRDefault="00766807" w:rsidP="007F4B8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Pr="00CF068A" w:rsidRDefault="00766807" w:rsidP="00CF068A">
      <w:pPr>
        <w:pStyle w:val="ListParagraph"/>
        <w:ind w:left="1800"/>
        <w:outlineLvl w:val="0"/>
        <w:rPr>
          <w:rFonts w:cs="Times New Roman"/>
          <w:b/>
          <w:bCs/>
          <w:sz w:val="24"/>
          <w:szCs w:val="24"/>
        </w:rPr>
      </w:pPr>
    </w:p>
    <w:p w:rsidR="00766807" w:rsidRPr="00EF0593" w:rsidRDefault="00766807" w:rsidP="00D86D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 xml:space="preserve">12:00-1:00  </w:t>
      </w:r>
      <w:r>
        <w:rPr>
          <w:b/>
          <w:bCs/>
          <w:i/>
          <w:iCs/>
        </w:rPr>
        <w:tab/>
        <w:t xml:space="preserve"> Lunch Break (lunch provided)</w:t>
      </w:r>
    </w:p>
    <w:p w:rsidR="00766807" w:rsidRDefault="00766807" w:rsidP="00D86D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Default="00766807" w:rsidP="00D86D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Roles and responsibilities continued</w:t>
      </w:r>
    </w:p>
    <w:p w:rsidR="00766807" w:rsidRPr="00497B09" w:rsidRDefault="00766807" w:rsidP="004C7D01">
      <w:pPr>
        <w:outlineLvl w:val="0"/>
        <w:rPr>
          <w:rFonts w:cs="Times New Roman"/>
          <w:b/>
          <w:bCs/>
        </w:rPr>
      </w:pPr>
    </w:p>
    <w:p w:rsidR="00766807" w:rsidRPr="00EF0593" w:rsidRDefault="00766807" w:rsidP="00D86D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>2:30-2:45</w:t>
      </w:r>
      <w:r>
        <w:rPr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  <w:r>
        <w:rPr>
          <w:b/>
          <w:bCs/>
          <w:i/>
          <w:iCs/>
        </w:rPr>
        <w:t xml:space="preserve"> (snacks provided)</w:t>
      </w:r>
    </w:p>
    <w:p w:rsidR="00766807" w:rsidRDefault="00766807" w:rsidP="00D86D3A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6807" w:rsidRDefault="00766807" w:rsidP="00F1114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Roles and responsibilities continued</w:t>
      </w:r>
    </w:p>
    <w:p w:rsidR="00766807" w:rsidRDefault="00766807" w:rsidP="00F1114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7" w:rsidRDefault="00766807" w:rsidP="00F1114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6807" w:rsidRDefault="00766807" w:rsidP="00F1114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66807" w:rsidRPr="00315E9D" w:rsidRDefault="00766807" w:rsidP="00F1114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F65D1">
        <w:rPr>
          <w:rFonts w:ascii="Times New Roman" w:hAnsi="Times New Roman" w:cs="Times New Roman"/>
          <w:b/>
          <w:bCs/>
          <w:sz w:val="24"/>
          <w:szCs w:val="24"/>
        </w:rPr>
        <w:t>4:00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EF65D1">
        <w:rPr>
          <w:rFonts w:ascii="Times New Roman" w:hAnsi="Times New Roman" w:cs="Times New Roman"/>
          <w:b/>
          <w:bCs/>
          <w:sz w:val="24"/>
          <w:szCs w:val="24"/>
        </w:rPr>
        <w:t>closing remarks</w:t>
      </w:r>
    </w:p>
    <w:p w:rsidR="00766807" w:rsidRDefault="00766807" w:rsidP="00A66BF0">
      <w:pPr>
        <w:rPr>
          <w:rFonts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6807" w:rsidRPr="004C7D01" w:rsidRDefault="00766807" w:rsidP="004C7D0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766807" w:rsidRPr="00E6536C" w:rsidRDefault="00766807" w:rsidP="0063425B">
      <w:pPr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First Nation Education Commission (FNEC) Meeting</w:t>
      </w:r>
    </w:p>
    <w:p w:rsidR="00766807" w:rsidRPr="001F03FA" w:rsidRDefault="00766807" w:rsidP="00B91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3FA">
        <w:rPr>
          <w:rFonts w:ascii="Times New Roman" w:hAnsi="Times New Roman" w:cs="Times New Roman"/>
          <w:sz w:val="24"/>
          <w:szCs w:val="24"/>
        </w:rPr>
        <w:t>Whitehorse, Yukon</w:t>
      </w:r>
    </w:p>
    <w:p w:rsidR="00766807" w:rsidRDefault="00766807" w:rsidP="00DF3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16-17 2015, 9:00 a.m. - 4:30 </w:t>
      </w:r>
      <w:r w:rsidRPr="001F03FA">
        <w:rPr>
          <w:rFonts w:ascii="Times New Roman" w:hAnsi="Times New Roman" w:cs="Times New Roman"/>
          <w:sz w:val="24"/>
          <w:szCs w:val="24"/>
        </w:rPr>
        <w:t>p.m.</w:t>
      </w:r>
    </w:p>
    <w:p w:rsidR="00766807" w:rsidRPr="001F03FA" w:rsidRDefault="00766807" w:rsidP="00B03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766807" w:rsidRPr="001F03FA" w:rsidRDefault="00766807" w:rsidP="00B91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123">
        <w:rPr>
          <w:rFonts w:ascii="Times New Roman" w:hAnsi="Times New Roman" w:cs="Times New Roman"/>
          <w:sz w:val="24"/>
          <w:szCs w:val="24"/>
        </w:rPr>
        <w:pict>
          <v:rect id="_x0000_i1026" style="width:468pt;height:4pt" o:hralign="center" o:hrstd="t" o:hrnoshade="t" o:hr="t" fillcolor="black" stroked="f"/>
        </w:pict>
      </w:r>
    </w:p>
    <w:p w:rsidR="00766807" w:rsidRPr="008C26FA" w:rsidRDefault="00766807" w:rsidP="0063425B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Draft </w:t>
      </w: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:rsidR="00766807" w:rsidRPr="004C7D01" w:rsidRDefault="00766807" w:rsidP="00B915C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Sept</w:t>
      </w:r>
      <w:r w:rsidRPr="00BE0C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Pr="004C7D0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0B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Day 2</w:t>
      </w:r>
    </w:p>
    <w:p w:rsidR="00766807" w:rsidRPr="004C7D01" w:rsidRDefault="00766807" w:rsidP="00B915C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6807" w:rsidRPr="00A66BF0" w:rsidRDefault="00766807" w:rsidP="00DF378A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color w:val="FF0000"/>
          <w:sz w:val="20"/>
          <w:szCs w:val="20"/>
        </w:rPr>
        <w:t>8:30 a.m.</w:t>
      </w:r>
      <w:r w:rsidRPr="00A66BF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Coffee &amp; Continental Breakfast</w:t>
      </w:r>
    </w:p>
    <w:p w:rsidR="00766807" w:rsidRPr="00A66BF0" w:rsidRDefault="00766807" w:rsidP="00EF00A5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BD16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Tab 4.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  <w:t>Review &amp; Acceptance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 Minutes from March 3, 2015, 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 xml:space="preserve"> May 5-6, 2015</w:t>
      </w:r>
      <w:r>
        <w:rPr>
          <w:rFonts w:ascii="Times New Roman" w:hAnsi="Times New Roman" w:cs="Times New Roman"/>
          <w:b/>
          <w:bCs/>
          <w:sz w:val="20"/>
          <w:szCs w:val="20"/>
        </w:rPr>
        <w:t>&amp; July Teleconference</w:t>
      </w:r>
      <w:bookmarkStart w:id="0" w:name="_GoBack"/>
      <w:bookmarkEnd w:id="0"/>
    </w:p>
    <w:p w:rsidR="00766807" w:rsidRPr="00A66BF0" w:rsidRDefault="00766807" w:rsidP="00BD167C">
      <w:pPr>
        <w:pStyle w:val="ListParagraph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Business Arising from May 5-6 Minutes</w:t>
      </w:r>
    </w:p>
    <w:p w:rsidR="00766807" w:rsidRPr="00A66BF0" w:rsidRDefault="00766807" w:rsidP="00BD167C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BD167C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Tab 5.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Joint Education Action Plan Implementation Strategy </w:t>
      </w:r>
    </w:p>
    <w:p w:rsidR="00766807" w:rsidRPr="00A66BF0" w:rsidRDefault="00766807" w:rsidP="00BD167C">
      <w:pPr>
        <w:pStyle w:val="ListParagraph"/>
        <w:numPr>
          <w:ilvl w:val="0"/>
          <w:numId w:val="45"/>
        </w:numPr>
        <w:ind w:left="1843" w:hanging="459"/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Moving forward with Yukon Government (next steps)</w:t>
      </w:r>
    </w:p>
    <w:p w:rsidR="00766807" w:rsidRPr="00A66BF0" w:rsidRDefault="00766807" w:rsidP="00BD167C">
      <w:pPr>
        <w:pStyle w:val="ListParagraph"/>
        <w:numPr>
          <w:ilvl w:val="0"/>
          <w:numId w:val="45"/>
        </w:numPr>
        <w:ind w:left="1843" w:hanging="459"/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Working Group Meeting to determine budgets for projects</w:t>
      </w:r>
    </w:p>
    <w:p w:rsidR="00766807" w:rsidRPr="00A66BF0" w:rsidRDefault="00766807" w:rsidP="00BD167C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BD167C">
      <w:pPr>
        <w:ind w:left="720" w:firstLine="7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FNEC 3 Year Transfer Payment Agreement</w:t>
      </w:r>
    </w:p>
    <w:p w:rsidR="00766807" w:rsidRPr="00A66BF0" w:rsidRDefault="00766807" w:rsidP="00BD167C">
      <w:pPr>
        <w:pStyle w:val="ListParagraph"/>
        <w:numPr>
          <w:ilvl w:val="0"/>
          <w:numId w:val="46"/>
        </w:numPr>
        <w:ind w:left="1843" w:hanging="459"/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 xml:space="preserve">FNEC work plan  </w:t>
      </w:r>
    </w:p>
    <w:p w:rsidR="00766807" w:rsidRPr="00A66BF0" w:rsidRDefault="00766807" w:rsidP="00BD167C">
      <w:pPr>
        <w:pStyle w:val="ListParagraph"/>
        <w:numPr>
          <w:ilvl w:val="0"/>
          <w:numId w:val="46"/>
        </w:numPr>
        <w:ind w:left="1843" w:hanging="45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Meeting to determine budget for next 3 yrs</w:t>
      </w:r>
    </w:p>
    <w:p w:rsidR="00766807" w:rsidRPr="00A66BF0" w:rsidRDefault="00766807" w:rsidP="00BD167C">
      <w:pPr>
        <w:rPr>
          <w:rFonts w:ascii="Times New Roman" w:hAnsi="Times New Roman" w:cs="Times New Roman"/>
          <w:sz w:val="20"/>
          <w:szCs w:val="20"/>
        </w:rPr>
      </w:pPr>
    </w:p>
    <w:p w:rsidR="00766807" w:rsidRPr="00A66BF0" w:rsidRDefault="00766807" w:rsidP="008568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</w:rPr>
      </w:pPr>
      <w:r w:rsidRPr="00A66BF0">
        <w:rPr>
          <w:b/>
          <w:bCs/>
          <w:i/>
          <w:iCs/>
          <w:sz w:val="20"/>
          <w:szCs w:val="20"/>
        </w:rPr>
        <w:t>10:15-10:30</w:t>
      </w:r>
      <w:r w:rsidRPr="00A66BF0">
        <w:rPr>
          <w:b/>
          <w:bCs/>
          <w:i/>
          <w:iCs/>
          <w:sz w:val="20"/>
          <w:szCs w:val="20"/>
        </w:rPr>
        <w:tab/>
        <w:t xml:space="preserve"> Coffee Break (snacks provided)</w:t>
      </w:r>
    </w:p>
    <w:p w:rsidR="00766807" w:rsidRPr="00A66BF0" w:rsidRDefault="00766807" w:rsidP="00F86A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2E103F">
      <w:pPr>
        <w:ind w:left="1440" w:hanging="144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Tab 6.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  <w:t>Update from members – YFN Leadership direction and going forward (Action Items from last meeting):</w:t>
      </w:r>
    </w:p>
    <w:p w:rsidR="00766807" w:rsidRPr="00A66BF0" w:rsidRDefault="00766807" w:rsidP="002E103F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YFN Policy and Protocol Framework</w:t>
      </w:r>
    </w:p>
    <w:p w:rsidR="00766807" w:rsidRPr="00A66BF0" w:rsidRDefault="00766807" w:rsidP="002E103F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Student Achievement/Data Strategy</w:t>
      </w:r>
    </w:p>
    <w:p w:rsidR="00766807" w:rsidRPr="00A66BF0" w:rsidRDefault="00766807" w:rsidP="002E103F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Labour Market Strategy (separate pillar/section)</w:t>
      </w:r>
    </w:p>
    <w:p w:rsidR="00766807" w:rsidRPr="00A66BF0" w:rsidRDefault="00766807" w:rsidP="002E103F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Response to the Health Behaviours Report</w:t>
      </w:r>
    </w:p>
    <w:p w:rsidR="00766807" w:rsidRPr="00A66BF0" w:rsidRDefault="00766807" w:rsidP="002E103F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YG attendance of FNEC meetings</w:t>
      </w:r>
    </w:p>
    <w:p w:rsidR="00766807" w:rsidRPr="00A66BF0" w:rsidRDefault="00766807" w:rsidP="00315E9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02660B">
      <w:pPr>
        <w:ind w:left="1440"/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Updates:</w:t>
      </w:r>
    </w:p>
    <w:p w:rsidR="00766807" w:rsidRPr="00A66BF0" w:rsidRDefault="00766807" w:rsidP="00CF068A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66BF0">
        <w:rPr>
          <w:rFonts w:ascii="Times New Roman" w:hAnsi="Times New Roman" w:cs="Times New Roman"/>
          <w:color w:val="000000"/>
          <w:sz w:val="20"/>
          <w:szCs w:val="20"/>
        </w:rPr>
        <w:t>General Assembly (Jenn)</w:t>
      </w:r>
    </w:p>
    <w:p w:rsidR="00766807" w:rsidRPr="00A66BF0" w:rsidRDefault="00766807" w:rsidP="00CF068A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66BF0">
        <w:rPr>
          <w:rFonts w:ascii="Times New Roman" w:hAnsi="Times New Roman" w:cs="Times New Roman"/>
          <w:color w:val="000000"/>
          <w:sz w:val="20"/>
          <w:szCs w:val="20"/>
        </w:rPr>
        <w:t>Summer Academy (Jenn)</w:t>
      </w:r>
    </w:p>
    <w:p w:rsidR="00766807" w:rsidRPr="00A66BF0" w:rsidRDefault="00766807" w:rsidP="00CF068A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color w:val="000000"/>
          <w:sz w:val="20"/>
          <w:szCs w:val="20"/>
        </w:rPr>
        <w:t>FNEC Website (Jenn)</w:t>
      </w:r>
    </w:p>
    <w:p w:rsidR="00766807" w:rsidRPr="00A66BF0" w:rsidRDefault="00766807" w:rsidP="00CF068A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new federal g</w:t>
      </w:r>
      <w:r w:rsidRPr="00A66BF0">
        <w:rPr>
          <w:rFonts w:ascii="Times New Roman" w:hAnsi="Times New Roman" w:cs="Times New Roman"/>
          <w:color w:val="000000"/>
          <w:sz w:val="20"/>
          <w:szCs w:val="20"/>
        </w:rPr>
        <w:t>overnment Employment and Social Development project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(Dexter request)</w:t>
      </w:r>
    </w:p>
    <w:p w:rsidR="00766807" w:rsidRPr="00A66BF0" w:rsidRDefault="00766807" w:rsidP="00CF068A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66BF0">
        <w:rPr>
          <w:rFonts w:ascii="Times New Roman" w:hAnsi="Times New Roman" w:cs="Times New Roman"/>
          <w:color w:val="000000"/>
          <w:sz w:val="20"/>
          <w:szCs w:val="20"/>
        </w:rPr>
        <w:t>FNEC Contracts</w:t>
      </w:r>
    </w:p>
    <w:p w:rsidR="00766807" w:rsidRPr="00A66BF0" w:rsidRDefault="00766807" w:rsidP="00CF068A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66BF0">
        <w:rPr>
          <w:rFonts w:ascii="Times New Roman" w:hAnsi="Times New Roman" w:cs="Times New Roman"/>
          <w:color w:val="000000"/>
          <w:sz w:val="20"/>
          <w:szCs w:val="20"/>
        </w:rPr>
        <w:t xml:space="preserve">Literacy Strategy </w:t>
      </w:r>
      <w:r>
        <w:rPr>
          <w:rFonts w:ascii="Times New Roman" w:hAnsi="Times New Roman" w:cs="Times New Roman"/>
          <w:color w:val="000000"/>
          <w:sz w:val="20"/>
          <w:szCs w:val="20"/>
        </w:rPr>
        <w:t>(Tosh)</w:t>
      </w:r>
    </w:p>
    <w:p w:rsidR="00766807" w:rsidRPr="00A66BF0" w:rsidRDefault="00766807" w:rsidP="00F86A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3D22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i/>
          <w:iCs/>
          <w:sz w:val="20"/>
          <w:szCs w:val="20"/>
        </w:rPr>
      </w:pPr>
      <w:r w:rsidRPr="00A66BF0">
        <w:rPr>
          <w:b/>
          <w:bCs/>
          <w:i/>
          <w:iCs/>
          <w:sz w:val="20"/>
          <w:szCs w:val="20"/>
        </w:rPr>
        <w:t xml:space="preserve">12:00-1:00  </w:t>
      </w:r>
      <w:r w:rsidRPr="00A66BF0">
        <w:rPr>
          <w:b/>
          <w:bCs/>
          <w:i/>
          <w:iCs/>
          <w:sz w:val="20"/>
          <w:szCs w:val="20"/>
        </w:rPr>
        <w:tab/>
        <w:t>Lunch Break (lunch provided)</w:t>
      </w:r>
    </w:p>
    <w:p w:rsidR="00766807" w:rsidRPr="00A66BF0" w:rsidRDefault="00766807" w:rsidP="008568B8">
      <w:pPr>
        <w:rPr>
          <w:rFonts w:ascii="Times New Roman" w:hAnsi="Times New Roman" w:cs="Times New Roman"/>
          <w:sz w:val="20"/>
          <w:szCs w:val="20"/>
        </w:rPr>
      </w:pPr>
    </w:p>
    <w:p w:rsidR="00766807" w:rsidRPr="00A66BF0" w:rsidRDefault="00766807" w:rsidP="0079214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Tab 7.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  <w:t>Student Financial Assistance Act – Judy Thrower to speak to next steps</w:t>
      </w:r>
    </w:p>
    <w:p w:rsidR="00766807" w:rsidRPr="00A66BF0" w:rsidRDefault="00766807" w:rsidP="0079214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2E10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Tab 8.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  <w:t>Information</w:t>
      </w:r>
    </w:p>
    <w:p w:rsidR="00766807" w:rsidRPr="00A66BF0" w:rsidRDefault="00766807" w:rsidP="002E103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Shannon Audette – Training Policy Committee</w:t>
      </w:r>
    </w:p>
    <w:p w:rsidR="00766807" w:rsidRPr="00A66BF0" w:rsidRDefault="00766807" w:rsidP="002E103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Helen Stappers – REES</w:t>
      </w:r>
    </w:p>
    <w:p w:rsidR="00766807" w:rsidRDefault="00766807" w:rsidP="00A66B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Update on YNLC</w:t>
      </w:r>
    </w:p>
    <w:p w:rsidR="00766807" w:rsidRPr="00A66BF0" w:rsidRDefault="00766807" w:rsidP="00A66B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on FNEC Research Position</w:t>
      </w:r>
    </w:p>
    <w:p w:rsidR="00766807" w:rsidRPr="00A66BF0" w:rsidRDefault="00766807" w:rsidP="00242037">
      <w:pPr>
        <w:rPr>
          <w:rFonts w:cs="Times New Roman"/>
          <w:b/>
          <w:bCs/>
          <w:sz w:val="20"/>
          <w:szCs w:val="20"/>
        </w:rPr>
      </w:pPr>
    </w:p>
    <w:p w:rsidR="00766807" w:rsidRPr="00A66BF0" w:rsidRDefault="00766807" w:rsidP="00E564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i/>
          <w:iCs/>
          <w:sz w:val="20"/>
          <w:szCs w:val="20"/>
        </w:rPr>
      </w:pPr>
      <w:r w:rsidRPr="00A66BF0">
        <w:rPr>
          <w:b/>
          <w:bCs/>
          <w:i/>
          <w:iCs/>
          <w:sz w:val="20"/>
          <w:szCs w:val="20"/>
        </w:rPr>
        <w:t xml:space="preserve">2:15-2:30  </w:t>
      </w:r>
      <w:r w:rsidRPr="00A66BF0">
        <w:rPr>
          <w:b/>
          <w:bCs/>
          <w:i/>
          <w:iCs/>
          <w:sz w:val="20"/>
          <w:szCs w:val="20"/>
        </w:rPr>
        <w:tab/>
        <w:t>Coffee Break (snacks provided)</w:t>
      </w:r>
    </w:p>
    <w:p w:rsidR="00766807" w:rsidRPr="00A66BF0" w:rsidRDefault="00766807" w:rsidP="0083010F">
      <w:pPr>
        <w:rPr>
          <w:rFonts w:ascii="Times New Roman" w:hAnsi="Times New Roman" w:cs="Times New Roman"/>
          <w:sz w:val="20"/>
          <w:szCs w:val="20"/>
        </w:rPr>
      </w:pPr>
    </w:p>
    <w:p w:rsidR="00766807" w:rsidRPr="00A66BF0" w:rsidRDefault="00766807" w:rsidP="0083010F">
      <w:pPr>
        <w:ind w:left="1418" w:hanging="1418"/>
        <w:rPr>
          <w:rFonts w:ascii="Times New Roman" w:hAnsi="Times New Roman" w:cs="Times New Roman"/>
          <w:b/>
          <w:bCs/>
          <w:sz w:val="20"/>
          <w:szCs w:val="20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Tab 9.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  <w:t>Housekeeping</w:t>
      </w:r>
    </w:p>
    <w:p w:rsidR="00766807" w:rsidRPr="00A66BF0" w:rsidRDefault="00766807" w:rsidP="0083010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Location and Organization of FNEC Meetings</w:t>
      </w:r>
      <w:r w:rsidRPr="00A66BF0">
        <w:rPr>
          <w:rFonts w:ascii="Times New Roman" w:hAnsi="Times New Roman" w:cs="Times New Roman"/>
          <w:sz w:val="20"/>
          <w:szCs w:val="20"/>
        </w:rPr>
        <w:tab/>
      </w:r>
    </w:p>
    <w:p w:rsidR="00766807" w:rsidRPr="00A66BF0" w:rsidRDefault="00766807" w:rsidP="0083010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Travel Procedure</w:t>
      </w:r>
    </w:p>
    <w:p w:rsidR="00766807" w:rsidRDefault="00766807" w:rsidP="00BD167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A66BF0">
        <w:rPr>
          <w:rFonts w:ascii="Times New Roman" w:hAnsi="Times New Roman" w:cs="Times New Roman"/>
          <w:sz w:val="20"/>
          <w:szCs w:val="20"/>
        </w:rPr>
        <w:t>Request for minutes within two weeks</w:t>
      </w:r>
    </w:p>
    <w:p w:rsidR="00766807" w:rsidRPr="00A66BF0" w:rsidRDefault="00766807" w:rsidP="00BD167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Motions and Actions from all FNEC Meetings</w:t>
      </w:r>
    </w:p>
    <w:p w:rsidR="00766807" w:rsidRPr="00A66BF0" w:rsidRDefault="00766807" w:rsidP="0083010F">
      <w:pPr>
        <w:ind w:left="1418" w:hanging="1418"/>
        <w:rPr>
          <w:rFonts w:ascii="Times New Roman" w:hAnsi="Times New Roman" w:cs="Times New Roman"/>
          <w:b/>
          <w:bCs/>
          <w:sz w:val="20"/>
          <w:szCs w:val="20"/>
        </w:rPr>
      </w:pPr>
    </w:p>
    <w:p w:rsidR="00766807" w:rsidRPr="00A66BF0" w:rsidRDefault="00766807" w:rsidP="00A90674">
      <w:pPr>
        <w:rPr>
          <w:rFonts w:ascii="Consolas" w:hAnsi="Consolas" w:cs="Times New Roman"/>
          <w:sz w:val="20"/>
          <w:szCs w:val="20"/>
          <w:lang w:val="en-US" w:eastAsia="en-CA"/>
        </w:rPr>
      </w:pPr>
      <w:r w:rsidRPr="00A66BF0">
        <w:rPr>
          <w:rFonts w:ascii="Times New Roman" w:hAnsi="Times New Roman" w:cs="Times New Roman"/>
          <w:b/>
          <w:bCs/>
          <w:sz w:val="20"/>
          <w:szCs w:val="20"/>
        </w:rPr>
        <w:t>4:00 p.m.</w:t>
      </w:r>
      <w:r w:rsidRPr="00A66BF0">
        <w:rPr>
          <w:rFonts w:ascii="Times New Roman" w:hAnsi="Times New Roman" w:cs="Times New Roman"/>
          <w:b/>
          <w:bCs/>
          <w:sz w:val="20"/>
          <w:szCs w:val="20"/>
        </w:rPr>
        <w:tab/>
        <w:t>Next FNEC Meeting Dates (October 28 &amp; 29?)&amp;Closing Prayer</w:t>
      </w:r>
    </w:p>
    <w:sectPr w:rsidR="00766807" w:rsidRPr="00A66BF0" w:rsidSect="00D7087D">
      <w:footerReference w:type="default" r:id="rId7"/>
      <w:pgSz w:w="12240" w:h="15840" w:code="1"/>
      <w:pgMar w:top="720" w:right="1296" w:bottom="720" w:left="1296" w:header="432" w:footer="43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07" w:rsidRDefault="00766807" w:rsidP="00E653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66807" w:rsidRDefault="00766807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07" w:rsidRPr="00006F48" w:rsidRDefault="00766807" w:rsidP="008A0009">
    <w:pPr>
      <w:pStyle w:val="Footer"/>
      <w:pBdr>
        <w:top w:val="single" w:sz="4" w:space="1" w:color="D9D9D9"/>
      </w:pBdr>
      <w:tabs>
        <w:tab w:val="left" w:pos="4992"/>
        <w:tab w:val="right" w:pos="8930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  <w:r w:rsidRPr="00006F48">
      <w:t xml:space="preserve"> | </w:t>
    </w:r>
    <w:r w:rsidRPr="00006F48">
      <w:rPr>
        <w:color w:val="808080"/>
        <w:spacing w:val="60"/>
      </w:rPr>
      <w:t>Page</w:t>
    </w:r>
  </w:p>
  <w:p w:rsidR="00766807" w:rsidRDefault="00766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07" w:rsidRDefault="00766807" w:rsidP="00E653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66807" w:rsidRDefault="00766807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428B"/>
    <w:multiLevelType w:val="hybridMultilevel"/>
    <w:tmpl w:val="AEA2EE7C"/>
    <w:lvl w:ilvl="0" w:tplc="D5223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490C47"/>
    <w:multiLevelType w:val="hybridMultilevel"/>
    <w:tmpl w:val="60EEEFBA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B8A"/>
    <w:multiLevelType w:val="hybridMultilevel"/>
    <w:tmpl w:val="824403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150A5B3F"/>
    <w:multiLevelType w:val="hybridMultilevel"/>
    <w:tmpl w:val="6D34C33C"/>
    <w:lvl w:ilvl="0" w:tplc="A608F5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28246D"/>
    <w:multiLevelType w:val="hybridMultilevel"/>
    <w:tmpl w:val="E3806728"/>
    <w:lvl w:ilvl="0" w:tplc="42C285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066E59"/>
    <w:multiLevelType w:val="hybridMultilevel"/>
    <w:tmpl w:val="3E049DF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>
    <w:nsid w:val="183A26A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1CC9"/>
    <w:multiLevelType w:val="hybridMultilevel"/>
    <w:tmpl w:val="0994E826"/>
    <w:lvl w:ilvl="0" w:tplc="FDF2D8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>
      <w:start w:val="1"/>
      <w:numFmt w:val="lowerRoman"/>
      <w:lvlText w:val="%3."/>
      <w:lvlJc w:val="right"/>
      <w:pPr>
        <w:ind w:left="3218" w:hanging="180"/>
      </w:pPr>
    </w:lvl>
    <w:lvl w:ilvl="3" w:tplc="1009000F">
      <w:start w:val="1"/>
      <w:numFmt w:val="decimal"/>
      <w:lvlText w:val="%4."/>
      <w:lvlJc w:val="left"/>
      <w:pPr>
        <w:ind w:left="3938" w:hanging="360"/>
      </w:pPr>
    </w:lvl>
    <w:lvl w:ilvl="4" w:tplc="10090019">
      <w:start w:val="1"/>
      <w:numFmt w:val="lowerLetter"/>
      <w:lvlText w:val="%5."/>
      <w:lvlJc w:val="left"/>
      <w:pPr>
        <w:ind w:left="4658" w:hanging="360"/>
      </w:pPr>
    </w:lvl>
    <w:lvl w:ilvl="5" w:tplc="1009001B">
      <w:start w:val="1"/>
      <w:numFmt w:val="lowerRoman"/>
      <w:lvlText w:val="%6."/>
      <w:lvlJc w:val="right"/>
      <w:pPr>
        <w:ind w:left="5378" w:hanging="180"/>
      </w:pPr>
    </w:lvl>
    <w:lvl w:ilvl="6" w:tplc="1009000F">
      <w:start w:val="1"/>
      <w:numFmt w:val="decimal"/>
      <w:lvlText w:val="%7."/>
      <w:lvlJc w:val="left"/>
      <w:pPr>
        <w:ind w:left="6098" w:hanging="360"/>
      </w:pPr>
    </w:lvl>
    <w:lvl w:ilvl="7" w:tplc="10090019">
      <w:start w:val="1"/>
      <w:numFmt w:val="lowerLetter"/>
      <w:lvlText w:val="%8."/>
      <w:lvlJc w:val="left"/>
      <w:pPr>
        <w:ind w:left="6818" w:hanging="360"/>
      </w:pPr>
    </w:lvl>
    <w:lvl w:ilvl="8" w:tplc="100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9521A3C"/>
    <w:multiLevelType w:val="hybridMultilevel"/>
    <w:tmpl w:val="C8804C88"/>
    <w:lvl w:ilvl="0" w:tplc="E7EE33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7C1BF8"/>
    <w:multiLevelType w:val="hybridMultilevel"/>
    <w:tmpl w:val="2644721A"/>
    <w:lvl w:ilvl="0" w:tplc="02C0FE2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7903EA"/>
    <w:multiLevelType w:val="hybridMultilevel"/>
    <w:tmpl w:val="021C2498"/>
    <w:lvl w:ilvl="0" w:tplc="5C1C3A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276E26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2216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0031A0"/>
    <w:multiLevelType w:val="hybridMultilevel"/>
    <w:tmpl w:val="6C9AC0B8"/>
    <w:lvl w:ilvl="0" w:tplc="6D3037DC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22C2982"/>
    <w:multiLevelType w:val="hybridMultilevel"/>
    <w:tmpl w:val="6F5A300A"/>
    <w:lvl w:ilvl="0" w:tplc="0E84279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b/>
        <w:bCs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5">
    <w:nsid w:val="24947DBF"/>
    <w:multiLevelType w:val="hybridMultilevel"/>
    <w:tmpl w:val="AC96A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F4A21"/>
    <w:multiLevelType w:val="hybridMultilevel"/>
    <w:tmpl w:val="0E867F84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C86B5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4193A"/>
    <w:multiLevelType w:val="hybridMultilevel"/>
    <w:tmpl w:val="323EF486"/>
    <w:lvl w:ilvl="0" w:tplc="648A739E">
      <w:start w:val="1"/>
      <w:numFmt w:val="lowerLetter"/>
      <w:lvlText w:val="%1)"/>
      <w:lvlJc w:val="left"/>
      <w:pPr>
        <w:ind w:left="2160" w:hanging="72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863EB4"/>
    <w:multiLevelType w:val="hybridMultilevel"/>
    <w:tmpl w:val="E0DE56FE"/>
    <w:lvl w:ilvl="0" w:tplc="7FA6965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B4522E0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E505F49"/>
    <w:multiLevelType w:val="hybridMultilevel"/>
    <w:tmpl w:val="343E9C02"/>
    <w:lvl w:ilvl="0" w:tplc="185837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E8E36D9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EA1173A"/>
    <w:multiLevelType w:val="hybridMultilevel"/>
    <w:tmpl w:val="A766868C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86B5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86B5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458EB"/>
    <w:multiLevelType w:val="hybridMultilevel"/>
    <w:tmpl w:val="C5E68B32"/>
    <w:lvl w:ilvl="0" w:tplc="F92A68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FC018F6"/>
    <w:multiLevelType w:val="hybridMultilevel"/>
    <w:tmpl w:val="9B4651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>
    <w:nsid w:val="34FA094A"/>
    <w:multiLevelType w:val="hybridMultilevel"/>
    <w:tmpl w:val="200A7B7C"/>
    <w:lvl w:ilvl="0" w:tplc="8FA4E9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3ACB508A"/>
    <w:multiLevelType w:val="hybridMultilevel"/>
    <w:tmpl w:val="23560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E823A53"/>
    <w:multiLevelType w:val="hybridMultilevel"/>
    <w:tmpl w:val="DA603452"/>
    <w:lvl w:ilvl="0" w:tplc="D2047F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1C55534"/>
    <w:multiLevelType w:val="hybridMultilevel"/>
    <w:tmpl w:val="912499D6"/>
    <w:lvl w:ilvl="0" w:tplc="00F87C9A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5B5F79"/>
    <w:multiLevelType w:val="hybridMultilevel"/>
    <w:tmpl w:val="6DC212DE"/>
    <w:lvl w:ilvl="0" w:tplc="6C7C4AF8">
      <w:start w:val="2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>
    <w:nsid w:val="4C325340"/>
    <w:multiLevelType w:val="hybridMultilevel"/>
    <w:tmpl w:val="3EBE6332"/>
    <w:lvl w:ilvl="0" w:tplc="346464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8E2B11"/>
    <w:multiLevelType w:val="hybridMultilevel"/>
    <w:tmpl w:val="D13A25AC"/>
    <w:lvl w:ilvl="0" w:tplc="81F8AC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6" w:hanging="360"/>
      </w:pPr>
    </w:lvl>
    <w:lvl w:ilvl="2" w:tplc="1009001B">
      <w:start w:val="1"/>
      <w:numFmt w:val="lowerRoman"/>
      <w:lvlText w:val="%3."/>
      <w:lvlJc w:val="right"/>
      <w:pPr>
        <w:ind w:left="3216" w:hanging="180"/>
      </w:pPr>
    </w:lvl>
    <w:lvl w:ilvl="3" w:tplc="1009000F">
      <w:start w:val="1"/>
      <w:numFmt w:val="decimal"/>
      <w:lvlText w:val="%4."/>
      <w:lvlJc w:val="left"/>
      <w:pPr>
        <w:ind w:left="3936" w:hanging="360"/>
      </w:pPr>
    </w:lvl>
    <w:lvl w:ilvl="4" w:tplc="10090019">
      <w:start w:val="1"/>
      <w:numFmt w:val="lowerLetter"/>
      <w:lvlText w:val="%5."/>
      <w:lvlJc w:val="left"/>
      <w:pPr>
        <w:ind w:left="4656" w:hanging="360"/>
      </w:pPr>
    </w:lvl>
    <w:lvl w:ilvl="5" w:tplc="1009001B">
      <w:start w:val="1"/>
      <w:numFmt w:val="lowerRoman"/>
      <w:lvlText w:val="%6."/>
      <w:lvlJc w:val="right"/>
      <w:pPr>
        <w:ind w:left="5376" w:hanging="180"/>
      </w:pPr>
    </w:lvl>
    <w:lvl w:ilvl="6" w:tplc="1009000F">
      <w:start w:val="1"/>
      <w:numFmt w:val="decimal"/>
      <w:lvlText w:val="%7."/>
      <w:lvlJc w:val="left"/>
      <w:pPr>
        <w:ind w:left="6096" w:hanging="360"/>
      </w:pPr>
    </w:lvl>
    <w:lvl w:ilvl="7" w:tplc="10090019">
      <w:start w:val="1"/>
      <w:numFmt w:val="lowerLetter"/>
      <w:lvlText w:val="%8."/>
      <w:lvlJc w:val="left"/>
      <w:pPr>
        <w:ind w:left="6816" w:hanging="360"/>
      </w:pPr>
    </w:lvl>
    <w:lvl w:ilvl="8" w:tplc="1009001B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2A8348E"/>
    <w:multiLevelType w:val="hybridMultilevel"/>
    <w:tmpl w:val="B888E676"/>
    <w:lvl w:ilvl="0" w:tplc="CFBE54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2D15DFF"/>
    <w:multiLevelType w:val="hybridMultilevel"/>
    <w:tmpl w:val="DBBA0350"/>
    <w:lvl w:ilvl="0" w:tplc="3EF472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4D24DF1"/>
    <w:multiLevelType w:val="hybridMultilevel"/>
    <w:tmpl w:val="851882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44AC6"/>
    <w:multiLevelType w:val="hybridMultilevel"/>
    <w:tmpl w:val="C32E6D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6">
    <w:nsid w:val="5C1566C4"/>
    <w:multiLevelType w:val="hybridMultilevel"/>
    <w:tmpl w:val="558E7B6C"/>
    <w:lvl w:ilvl="0" w:tplc="71ECED5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F190FBB"/>
    <w:multiLevelType w:val="hybridMultilevel"/>
    <w:tmpl w:val="17EC390C"/>
    <w:lvl w:ilvl="0" w:tplc="0C86B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083475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27481"/>
    <w:multiLevelType w:val="hybridMultilevel"/>
    <w:tmpl w:val="89AC18D8"/>
    <w:lvl w:ilvl="0" w:tplc="6D0CCAA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0">
    <w:nsid w:val="69B230FC"/>
    <w:multiLevelType w:val="hybridMultilevel"/>
    <w:tmpl w:val="F2E4A8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A964F6D"/>
    <w:multiLevelType w:val="hybridMultilevel"/>
    <w:tmpl w:val="126C3A8A"/>
    <w:lvl w:ilvl="0" w:tplc="97BE040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D668E"/>
    <w:multiLevelType w:val="hybridMultilevel"/>
    <w:tmpl w:val="92124000"/>
    <w:lvl w:ilvl="0" w:tplc="7E1ED6D6">
      <w:start w:val="201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b/>
        <w:bCs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3">
    <w:nsid w:val="738D3AD8"/>
    <w:multiLevelType w:val="hybridMultilevel"/>
    <w:tmpl w:val="33B04DA2"/>
    <w:lvl w:ilvl="0" w:tplc="7DEE79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6" w:hanging="360"/>
      </w:pPr>
    </w:lvl>
    <w:lvl w:ilvl="2" w:tplc="1009001B">
      <w:start w:val="1"/>
      <w:numFmt w:val="lowerRoman"/>
      <w:lvlText w:val="%3."/>
      <w:lvlJc w:val="right"/>
      <w:pPr>
        <w:ind w:left="3216" w:hanging="180"/>
      </w:pPr>
    </w:lvl>
    <w:lvl w:ilvl="3" w:tplc="1009000F">
      <w:start w:val="1"/>
      <w:numFmt w:val="decimal"/>
      <w:lvlText w:val="%4."/>
      <w:lvlJc w:val="left"/>
      <w:pPr>
        <w:ind w:left="3936" w:hanging="360"/>
      </w:pPr>
    </w:lvl>
    <w:lvl w:ilvl="4" w:tplc="10090019">
      <w:start w:val="1"/>
      <w:numFmt w:val="lowerLetter"/>
      <w:lvlText w:val="%5."/>
      <w:lvlJc w:val="left"/>
      <w:pPr>
        <w:ind w:left="4656" w:hanging="360"/>
      </w:pPr>
    </w:lvl>
    <w:lvl w:ilvl="5" w:tplc="1009001B">
      <w:start w:val="1"/>
      <w:numFmt w:val="lowerRoman"/>
      <w:lvlText w:val="%6."/>
      <w:lvlJc w:val="right"/>
      <w:pPr>
        <w:ind w:left="5376" w:hanging="180"/>
      </w:pPr>
    </w:lvl>
    <w:lvl w:ilvl="6" w:tplc="1009000F">
      <w:start w:val="1"/>
      <w:numFmt w:val="decimal"/>
      <w:lvlText w:val="%7."/>
      <w:lvlJc w:val="left"/>
      <w:pPr>
        <w:ind w:left="6096" w:hanging="360"/>
      </w:pPr>
    </w:lvl>
    <w:lvl w:ilvl="7" w:tplc="10090019">
      <w:start w:val="1"/>
      <w:numFmt w:val="lowerLetter"/>
      <w:lvlText w:val="%8."/>
      <w:lvlJc w:val="left"/>
      <w:pPr>
        <w:ind w:left="6816" w:hanging="360"/>
      </w:pPr>
    </w:lvl>
    <w:lvl w:ilvl="8" w:tplc="1009001B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6643D3E"/>
    <w:multiLevelType w:val="hybridMultilevel"/>
    <w:tmpl w:val="D9C05AB4"/>
    <w:lvl w:ilvl="0" w:tplc="07F0D3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8149DD"/>
    <w:multiLevelType w:val="hybridMultilevel"/>
    <w:tmpl w:val="1B7CD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A391F6E"/>
    <w:multiLevelType w:val="hybridMultilevel"/>
    <w:tmpl w:val="58844EB8"/>
    <w:lvl w:ilvl="0" w:tplc="ACE08C0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BD4E38"/>
    <w:multiLevelType w:val="hybridMultilevel"/>
    <w:tmpl w:val="8730C0A2"/>
    <w:lvl w:ilvl="0" w:tplc="53543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CFE01EE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24"/>
  </w:num>
  <w:num w:numId="8">
    <w:abstractNumId w:val="35"/>
  </w:num>
  <w:num w:numId="9">
    <w:abstractNumId w:val="13"/>
  </w:num>
  <w:num w:numId="10">
    <w:abstractNumId w:val="26"/>
  </w:num>
  <w:num w:numId="11">
    <w:abstractNumId w:val="45"/>
  </w:num>
  <w:num w:numId="12">
    <w:abstractNumId w:val="40"/>
  </w:num>
  <w:num w:numId="13">
    <w:abstractNumId w:val="48"/>
  </w:num>
  <w:num w:numId="14">
    <w:abstractNumId w:val="0"/>
  </w:num>
  <w:num w:numId="15">
    <w:abstractNumId w:val="31"/>
  </w:num>
  <w:num w:numId="16">
    <w:abstractNumId w:val="19"/>
  </w:num>
  <w:num w:numId="17">
    <w:abstractNumId w:val="12"/>
  </w:num>
  <w:num w:numId="18">
    <w:abstractNumId w:val="21"/>
  </w:num>
  <w:num w:numId="19">
    <w:abstractNumId w:val="43"/>
  </w:num>
  <w:num w:numId="20">
    <w:abstractNumId w:val="32"/>
  </w:num>
  <w:num w:numId="21">
    <w:abstractNumId w:val="37"/>
  </w:num>
  <w:num w:numId="22">
    <w:abstractNumId w:val="18"/>
  </w:num>
  <w:num w:numId="23">
    <w:abstractNumId w:val="4"/>
  </w:num>
  <w:num w:numId="24">
    <w:abstractNumId w:val="1"/>
  </w:num>
  <w:num w:numId="25">
    <w:abstractNumId w:val="16"/>
  </w:num>
  <w:num w:numId="26">
    <w:abstractNumId w:val="22"/>
  </w:num>
  <w:num w:numId="27">
    <w:abstractNumId w:val="3"/>
  </w:num>
  <w:num w:numId="28">
    <w:abstractNumId w:val="36"/>
  </w:num>
  <w:num w:numId="29">
    <w:abstractNumId w:val="28"/>
  </w:num>
  <w:num w:numId="30">
    <w:abstractNumId w:val="44"/>
  </w:num>
  <w:num w:numId="31">
    <w:abstractNumId w:val="47"/>
  </w:num>
  <w:num w:numId="32">
    <w:abstractNumId w:val="30"/>
  </w:num>
  <w:num w:numId="33">
    <w:abstractNumId w:val="15"/>
  </w:num>
  <w:num w:numId="34">
    <w:abstractNumId w:val="33"/>
  </w:num>
  <w:num w:numId="35">
    <w:abstractNumId w:val="42"/>
  </w:num>
  <w:num w:numId="36">
    <w:abstractNumId w:val="23"/>
  </w:num>
  <w:num w:numId="37">
    <w:abstractNumId w:val="7"/>
  </w:num>
  <w:num w:numId="38">
    <w:abstractNumId w:val="41"/>
  </w:num>
  <w:num w:numId="39">
    <w:abstractNumId w:val="20"/>
  </w:num>
  <w:num w:numId="40">
    <w:abstractNumId w:val="27"/>
  </w:num>
  <w:num w:numId="41">
    <w:abstractNumId w:val="8"/>
  </w:num>
  <w:num w:numId="42">
    <w:abstractNumId w:val="25"/>
  </w:num>
  <w:num w:numId="43">
    <w:abstractNumId w:val="39"/>
  </w:num>
  <w:num w:numId="44">
    <w:abstractNumId w:val="14"/>
  </w:num>
  <w:num w:numId="45">
    <w:abstractNumId w:val="9"/>
  </w:num>
  <w:num w:numId="46">
    <w:abstractNumId w:val="17"/>
  </w:num>
  <w:num w:numId="47">
    <w:abstractNumId w:val="10"/>
  </w:num>
  <w:num w:numId="48">
    <w:abstractNumId w:val="46"/>
  </w:num>
  <w:num w:numId="49">
    <w:abstractNumId w:val="5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C1"/>
    <w:rsid w:val="00006F48"/>
    <w:rsid w:val="000152FC"/>
    <w:rsid w:val="000172ED"/>
    <w:rsid w:val="000208E4"/>
    <w:rsid w:val="00022AA8"/>
    <w:rsid w:val="0002660B"/>
    <w:rsid w:val="000322F1"/>
    <w:rsid w:val="000355DD"/>
    <w:rsid w:val="00036252"/>
    <w:rsid w:val="000A155F"/>
    <w:rsid w:val="000B383E"/>
    <w:rsid w:val="000C5C67"/>
    <w:rsid w:val="000C6CCA"/>
    <w:rsid w:val="00105D77"/>
    <w:rsid w:val="00115378"/>
    <w:rsid w:val="00115A76"/>
    <w:rsid w:val="0011616E"/>
    <w:rsid w:val="00116501"/>
    <w:rsid w:val="00121AB8"/>
    <w:rsid w:val="00122884"/>
    <w:rsid w:val="00123014"/>
    <w:rsid w:val="00123B23"/>
    <w:rsid w:val="00130BBF"/>
    <w:rsid w:val="00147BBE"/>
    <w:rsid w:val="001556AC"/>
    <w:rsid w:val="001834D3"/>
    <w:rsid w:val="0019615D"/>
    <w:rsid w:val="001A4412"/>
    <w:rsid w:val="001B6136"/>
    <w:rsid w:val="001E1DAA"/>
    <w:rsid w:val="001F03FA"/>
    <w:rsid w:val="00210FDD"/>
    <w:rsid w:val="002316CB"/>
    <w:rsid w:val="00231F5C"/>
    <w:rsid w:val="00233786"/>
    <w:rsid w:val="002378D4"/>
    <w:rsid w:val="00241544"/>
    <w:rsid w:val="00242037"/>
    <w:rsid w:val="00250123"/>
    <w:rsid w:val="0025646A"/>
    <w:rsid w:val="002835EF"/>
    <w:rsid w:val="00286849"/>
    <w:rsid w:val="002A2771"/>
    <w:rsid w:val="002A3A9C"/>
    <w:rsid w:val="002C1E54"/>
    <w:rsid w:val="002D1CB3"/>
    <w:rsid w:val="002D7A41"/>
    <w:rsid w:val="002E103F"/>
    <w:rsid w:val="002E65B8"/>
    <w:rsid w:val="002E6A08"/>
    <w:rsid w:val="002F2760"/>
    <w:rsid w:val="00315E9D"/>
    <w:rsid w:val="00376EFC"/>
    <w:rsid w:val="00384B1E"/>
    <w:rsid w:val="00384BF4"/>
    <w:rsid w:val="003A2BE2"/>
    <w:rsid w:val="003B5E05"/>
    <w:rsid w:val="003C1006"/>
    <w:rsid w:val="003D1C01"/>
    <w:rsid w:val="003D2287"/>
    <w:rsid w:val="003E2B89"/>
    <w:rsid w:val="003E5A35"/>
    <w:rsid w:val="003F0EFE"/>
    <w:rsid w:val="003F755C"/>
    <w:rsid w:val="00402A5E"/>
    <w:rsid w:val="0041148E"/>
    <w:rsid w:val="0043496B"/>
    <w:rsid w:val="004746A6"/>
    <w:rsid w:val="00474BE3"/>
    <w:rsid w:val="00475C86"/>
    <w:rsid w:val="00485D9E"/>
    <w:rsid w:val="00497B09"/>
    <w:rsid w:val="004A12A7"/>
    <w:rsid w:val="004A5420"/>
    <w:rsid w:val="004A6556"/>
    <w:rsid w:val="004C0035"/>
    <w:rsid w:val="004C6135"/>
    <w:rsid w:val="004C7D01"/>
    <w:rsid w:val="004E74A7"/>
    <w:rsid w:val="004F35E7"/>
    <w:rsid w:val="00514CE4"/>
    <w:rsid w:val="00535530"/>
    <w:rsid w:val="00564376"/>
    <w:rsid w:val="005923D4"/>
    <w:rsid w:val="005D5135"/>
    <w:rsid w:val="005E4567"/>
    <w:rsid w:val="006133A7"/>
    <w:rsid w:val="00614C25"/>
    <w:rsid w:val="006154AD"/>
    <w:rsid w:val="0063425B"/>
    <w:rsid w:val="00637BEA"/>
    <w:rsid w:val="00647E47"/>
    <w:rsid w:val="0065767C"/>
    <w:rsid w:val="0066491F"/>
    <w:rsid w:val="006A34BE"/>
    <w:rsid w:val="006B5322"/>
    <w:rsid w:val="006C295F"/>
    <w:rsid w:val="006E23BC"/>
    <w:rsid w:val="007133EF"/>
    <w:rsid w:val="007274D0"/>
    <w:rsid w:val="00766807"/>
    <w:rsid w:val="007748A6"/>
    <w:rsid w:val="00790A7C"/>
    <w:rsid w:val="00790BDB"/>
    <w:rsid w:val="00792141"/>
    <w:rsid w:val="007E5025"/>
    <w:rsid w:val="007E531F"/>
    <w:rsid w:val="007F03C1"/>
    <w:rsid w:val="007F4B81"/>
    <w:rsid w:val="0080738D"/>
    <w:rsid w:val="0080740D"/>
    <w:rsid w:val="00822B0A"/>
    <w:rsid w:val="00824073"/>
    <w:rsid w:val="0083010F"/>
    <w:rsid w:val="0084070C"/>
    <w:rsid w:val="00845E8A"/>
    <w:rsid w:val="00852F96"/>
    <w:rsid w:val="008568B8"/>
    <w:rsid w:val="00860BCE"/>
    <w:rsid w:val="00883F6E"/>
    <w:rsid w:val="00885C70"/>
    <w:rsid w:val="008944FB"/>
    <w:rsid w:val="00896922"/>
    <w:rsid w:val="008A0009"/>
    <w:rsid w:val="008A43A9"/>
    <w:rsid w:val="008C26FA"/>
    <w:rsid w:val="008C7E69"/>
    <w:rsid w:val="008D49D9"/>
    <w:rsid w:val="008D4DEF"/>
    <w:rsid w:val="008E5521"/>
    <w:rsid w:val="008F3D72"/>
    <w:rsid w:val="008F6153"/>
    <w:rsid w:val="00934F0A"/>
    <w:rsid w:val="00950851"/>
    <w:rsid w:val="00961094"/>
    <w:rsid w:val="009779FE"/>
    <w:rsid w:val="009C6F50"/>
    <w:rsid w:val="009F0C6A"/>
    <w:rsid w:val="009F0DEB"/>
    <w:rsid w:val="009F48ED"/>
    <w:rsid w:val="00A033C9"/>
    <w:rsid w:val="00A060C2"/>
    <w:rsid w:val="00A11E28"/>
    <w:rsid w:val="00A12D5F"/>
    <w:rsid w:val="00A321A8"/>
    <w:rsid w:val="00A46DF8"/>
    <w:rsid w:val="00A65A51"/>
    <w:rsid w:val="00A66BF0"/>
    <w:rsid w:val="00A9012D"/>
    <w:rsid w:val="00A90674"/>
    <w:rsid w:val="00AB1005"/>
    <w:rsid w:val="00AC566F"/>
    <w:rsid w:val="00AC6EF3"/>
    <w:rsid w:val="00AD2555"/>
    <w:rsid w:val="00B032B8"/>
    <w:rsid w:val="00B11188"/>
    <w:rsid w:val="00B13443"/>
    <w:rsid w:val="00B22422"/>
    <w:rsid w:val="00B3347E"/>
    <w:rsid w:val="00B43D08"/>
    <w:rsid w:val="00B53834"/>
    <w:rsid w:val="00B56119"/>
    <w:rsid w:val="00B644CD"/>
    <w:rsid w:val="00B72E20"/>
    <w:rsid w:val="00B7662B"/>
    <w:rsid w:val="00B82A39"/>
    <w:rsid w:val="00B915C1"/>
    <w:rsid w:val="00BA0722"/>
    <w:rsid w:val="00BA3CF9"/>
    <w:rsid w:val="00BC0608"/>
    <w:rsid w:val="00BC5F96"/>
    <w:rsid w:val="00BD167C"/>
    <w:rsid w:val="00BE0C5F"/>
    <w:rsid w:val="00C01383"/>
    <w:rsid w:val="00C016A9"/>
    <w:rsid w:val="00C156EE"/>
    <w:rsid w:val="00C373D5"/>
    <w:rsid w:val="00C474BF"/>
    <w:rsid w:val="00C669B4"/>
    <w:rsid w:val="00C76646"/>
    <w:rsid w:val="00C81651"/>
    <w:rsid w:val="00C86D09"/>
    <w:rsid w:val="00C967F2"/>
    <w:rsid w:val="00CA4D17"/>
    <w:rsid w:val="00CB29FC"/>
    <w:rsid w:val="00CF068A"/>
    <w:rsid w:val="00CF52F4"/>
    <w:rsid w:val="00CF64AB"/>
    <w:rsid w:val="00D126B4"/>
    <w:rsid w:val="00D37BF7"/>
    <w:rsid w:val="00D67EC0"/>
    <w:rsid w:val="00D70248"/>
    <w:rsid w:val="00D7087D"/>
    <w:rsid w:val="00D71535"/>
    <w:rsid w:val="00D71C09"/>
    <w:rsid w:val="00D86D3A"/>
    <w:rsid w:val="00D9212A"/>
    <w:rsid w:val="00DA2956"/>
    <w:rsid w:val="00DA4933"/>
    <w:rsid w:val="00DA49BA"/>
    <w:rsid w:val="00DD2BE6"/>
    <w:rsid w:val="00DE4A99"/>
    <w:rsid w:val="00DF1FBF"/>
    <w:rsid w:val="00DF378A"/>
    <w:rsid w:val="00DF7B9B"/>
    <w:rsid w:val="00E235CE"/>
    <w:rsid w:val="00E564E9"/>
    <w:rsid w:val="00E603CC"/>
    <w:rsid w:val="00E62DAE"/>
    <w:rsid w:val="00E6536C"/>
    <w:rsid w:val="00E67975"/>
    <w:rsid w:val="00E80CE1"/>
    <w:rsid w:val="00E92624"/>
    <w:rsid w:val="00E93E8C"/>
    <w:rsid w:val="00E95634"/>
    <w:rsid w:val="00EA142C"/>
    <w:rsid w:val="00EA31A5"/>
    <w:rsid w:val="00EB0D0A"/>
    <w:rsid w:val="00EB0D79"/>
    <w:rsid w:val="00EE1FBF"/>
    <w:rsid w:val="00EE44B8"/>
    <w:rsid w:val="00EF00A5"/>
    <w:rsid w:val="00EF0593"/>
    <w:rsid w:val="00EF4A2A"/>
    <w:rsid w:val="00EF65D1"/>
    <w:rsid w:val="00F1114F"/>
    <w:rsid w:val="00F336E9"/>
    <w:rsid w:val="00F37D2C"/>
    <w:rsid w:val="00F54D52"/>
    <w:rsid w:val="00F86AD5"/>
    <w:rsid w:val="00FC6A00"/>
    <w:rsid w:val="00FD1C9D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C1"/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8B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8B8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15C1"/>
    <w:rPr>
      <w:rFonts w:ascii="Tahoma" w:eastAsia="Calibri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536C"/>
    <w:pPr>
      <w:tabs>
        <w:tab w:val="center" w:pos="4680"/>
        <w:tab w:val="right" w:pos="9360"/>
      </w:tabs>
    </w:pPr>
    <w:rPr>
      <w:rFonts w:eastAsia="Calibri"/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53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6536C"/>
    <w:pPr>
      <w:tabs>
        <w:tab w:val="center" w:pos="4680"/>
        <w:tab w:val="right" w:pos="9360"/>
      </w:tabs>
    </w:pPr>
    <w:rPr>
      <w:rFonts w:eastAsia="Calibri"/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536C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63425B"/>
    <w:pPr>
      <w:shd w:val="clear" w:color="auto" w:fill="000080"/>
    </w:pPr>
    <w:rPr>
      <w:rFonts w:eastAsia="Calibri"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1DA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386</Words>
  <Characters>2204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 Education Commission (FNEC) Meeting</dc:title>
  <dc:subject/>
  <dc:creator>Tina Jules</dc:creator>
  <cp:keywords/>
  <dc:description/>
  <cp:lastModifiedBy>jwykes</cp:lastModifiedBy>
  <cp:revision>2</cp:revision>
  <cp:lastPrinted>2015-04-21T23:19:00Z</cp:lastPrinted>
  <dcterms:created xsi:type="dcterms:W3CDTF">2015-09-14T20:59:00Z</dcterms:created>
  <dcterms:modified xsi:type="dcterms:W3CDTF">2015-09-14T20:59:00Z</dcterms:modified>
</cp:coreProperties>
</file>