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8C12" w14:textId="77777777" w:rsidR="00031B6F" w:rsidRPr="0059216F" w:rsidRDefault="0059216F" w:rsidP="00DB03C9">
      <w:pPr>
        <w:rPr>
          <w:lang w:val="en-CA"/>
        </w:rPr>
      </w:pPr>
      <w:r w:rsidRPr="0059216F">
        <w:rPr>
          <w:lang w:val="en-CA"/>
        </w:rPr>
        <w:t>May 19</w:t>
      </w:r>
      <w:r w:rsidR="00031B6F" w:rsidRPr="0059216F">
        <w:rPr>
          <w:lang w:val="en-CA"/>
        </w:rPr>
        <w:t>, 2015</w:t>
      </w:r>
    </w:p>
    <w:p w14:paraId="73E45A10" w14:textId="77777777" w:rsidR="00B57D70" w:rsidRPr="0059216F" w:rsidRDefault="00B57D70" w:rsidP="00DB03C9">
      <w:pPr>
        <w:rPr>
          <w:lang w:val="en-CA"/>
        </w:rPr>
      </w:pPr>
    </w:p>
    <w:p w14:paraId="1A601B9D" w14:textId="77777777" w:rsidR="00430A2C" w:rsidRDefault="00430A2C" w:rsidP="00DB03C9">
      <w:pPr>
        <w:rPr>
          <w:lang w:val="en-CA"/>
        </w:rPr>
      </w:pPr>
    </w:p>
    <w:p w14:paraId="74101CFD" w14:textId="77777777" w:rsidR="00031B6F" w:rsidRPr="0059216F" w:rsidRDefault="009B24CB" w:rsidP="00DB03C9">
      <w:pPr>
        <w:rPr>
          <w:lang w:val="en-CA"/>
        </w:rPr>
      </w:pPr>
      <w:r w:rsidRPr="0059216F">
        <w:rPr>
          <w:lang w:val="en-CA"/>
        </w:rPr>
        <w:t>Paddy Meade</w:t>
      </w:r>
    </w:p>
    <w:p w14:paraId="293516A4" w14:textId="77777777" w:rsidR="00B57D70" w:rsidRPr="0059216F" w:rsidRDefault="009B24CB" w:rsidP="00DB03C9">
      <w:pPr>
        <w:rPr>
          <w:lang w:val="en-CA"/>
        </w:rPr>
      </w:pPr>
      <w:r w:rsidRPr="0059216F">
        <w:rPr>
          <w:lang w:val="en-CA"/>
        </w:rPr>
        <w:t>Deputy Minister of Health and Social Services</w:t>
      </w:r>
    </w:p>
    <w:p w14:paraId="74B24773" w14:textId="77777777" w:rsidR="009B24CB" w:rsidRPr="0059216F" w:rsidRDefault="009B24CB" w:rsidP="00DB03C9">
      <w:pPr>
        <w:rPr>
          <w:lang w:val="en-CA"/>
        </w:rPr>
      </w:pPr>
      <w:r w:rsidRPr="0059216F">
        <w:rPr>
          <w:lang w:val="en-CA"/>
        </w:rPr>
        <w:t>Health and Social Services</w:t>
      </w:r>
    </w:p>
    <w:p w14:paraId="00B3220B" w14:textId="77777777" w:rsidR="008857F3" w:rsidRDefault="009B24CB" w:rsidP="00DB03C9">
      <w:pPr>
        <w:rPr>
          <w:lang w:eastAsia="en-CA"/>
        </w:rPr>
      </w:pPr>
      <w:r w:rsidRPr="0059216F">
        <w:rPr>
          <w:lang w:eastAsia="en-CA"/>
        </w:rPr>
        <w:t xml:space="preserve">201 - #1 Hospital Road </w:t>
      </w:r>
    </w:p>
    <w:p w14:paraId="766BF79E" w14:textId="732DA322" w:rsidR="00B57D70" w:rsidRPr="0059216F" w:rsidRDefault="009B24CB" w:rsidP="00DB03C9">
      <w:pPr>
        <w:rPr>
          <w:lang w:eastAsia="en-CA"/>
        </w:rPr>
      </w:pPr>
      <w:r w:rsidRPr="0059216F">
        <w:rPr>
          <w:lang w:eastAsia="en-CA"/>
        </w:rPr>
        <w:t>Whitehorse, YT Y1A 3H7</w:t>
      </w:r>
    </w:p>
    <w:p w14:paraId="27075785" w14:textId="77777777" w:rsidR="0059216F" w:rsidRPr="0059216F" w:rsidRDefault="0059216F" w:rsidP="00DB03C9">
      <w:pPr>
        <w:rPr>
          <w:lang w:eastAsia="en-CA"/>
        </w:rPr>
      </w:pPr>
    </w:p>
    <w:p w14:paraId="5FB54B2D" w14:textId="77777777" w:rsidR="0059216F" w:rsidRPr="0059216F" w:rsidRDefault="0059216F" w:rsidP="00DB03C9">
      <w:pPr>
        <w:rPr>
          <w:lang w:eastAsia="en-CA"/>
        </w:rPr>
      </w:pPr>
      <w:r w:rsidRPr="0059216F">
        <w:rPr>
          <w:lang w:eastAsia="en-CA"/>
        </w:rPr>
        <w:t xml:space="preserve">Judy Arnold </w:t>
      </w:r>
    </w:p>
    <w:p w14:paraId="4911F096" w14:textId="77777777" w:rsidR="0059216F" w:rsidRPr="0059216F" w:rsidRDefault="0059216F" w:rsidP="00DB03C9">
      <w:pPr>
        <w:rPr>
          <w:lang w:eastAsia="en-CA"/>
        </w:rPr>
      </w:pPr>
      <w:r w:rsidRPr="0059216F">
        <w:rPr>
          <w:lang w:eastAsia="en-CA"/>
        </w:rPr>
        <w:t>Deputy Minister of Education</w:t>
      </w:r>
    </w:p>
    <w:p w14:paraId="50479244" w14:textId="77777777" w:rsidR="0059216F" w:rsidRPr="0059216F" w:rsidRDefault="0059216F" w:rsidP="00DB03C9">
      <w:pPr>
        <w:rPr>
          <w:lang w:eastAsia="en-CA"/>
        </w:rPr>
      </w:pPr>
      <w:r w:rsidRPr="0059216F">
        <w:rPr>
          <w:lang w:eastAsia="en-CA"/>
        </w:rPr>
        <w:t>Yukon Education</w:t>
      </w:r>
    </w:p>
    <w:p w14:paraId="38D856D3" w14:textId="77777777" w:rsidR="008857F3" w:rsidRDefault="0059216F" w:rsidP="00DB03C9">
      <w:pPr>
        <w:rPr>
          <w:lang w:eastAsia="en-CA"/>
        </w:rPr>
      </w:pPr>
      <w:r w:rsidRPr="0059216F">
        <w:rPr>
          <w:lang w:eastAsia="en-CA"/>
        </w:rPr>
        <w:t xml:space="preserve">1000 Lewes Boulevard </w:t>
      </w:r>
    </w:p>
    <w:p w14:paraId="64C32A7F" w14:textId="5E87AB40" w:rsidR="0059216F" w:rsidRPr="0059216F" w:rsidRDefault="0059216F" w:rsidP="00DB03C9">
      <w:pPr>
        <w:rPr>
          <w:lang w:val="en-CA"/>
        </w:rPr>
      </w:pPr>
      <w:r w:rsidRPr="0059216F">
        <w:rPr>
          <w:lang w:eastAsia="en-CA"/>
        </w:rPr>
        <w:t xml:space="preserve">Whitehorse, YT </w:t>
      </w:r>
      <w:r w:rsidRPr="0059216F">
        <w:rPr>
          <w:rFonts w:cs="Arial"/>
          <w:lang w:eastAsia="en-CA"/>
        </w:rPr>
        <w:t>Y1A 6N2</w:t>
      </w:r>
    </w:p>
    <w:p w14:paraId="2E422447" w14:textId="77777777" w:rsidR="00B57D70" w:rsidRDefault="00B57D70" w:rsidP="00DB03C9">
      <w:pPr>
        <w:rPr>
          <w:lang w:val="en-CA"/>
        </w:rPr>
      </w:pPr>
    </w:p>
    <w:p w14:paraId="3A767EFA" w14:textId="77777777" w:rsidR="00430A2C" w:rsidRDefault="00430A2C" w:rsidP="00DB03C9">
      <w:pPr>
        <w:rPr>
          <w:lang w:val="en-CA"/>
        </w:rPr>
      </w:pPr>
    </w:p>
    <w:p w14:paraId="6EF205B9" w14:textId="77777777" w:rsidR="00430A2C" w:rsidRPr="0059216F" w:rsidRDefault="00430A2C" w:rsidP="00DB03C9">
      <w:pPr>
        <w:rPr>
          <w:lang w:val="en-CA"/>
        </w:rPr>
      </w:pPr>
    </w:p>
    <w:p w14:paraId="55D2804B" w14:textId="77777777" w:rsidR="00B57D70" w:rsidRPr="0059216F" w:rsidRDefault="00B57D70" w:rsidP="00DB03C9">
      <w:pPr>
        <w:rPr>
          <w:lang w:val="en-CA"/>
        </w:rPr>
      </w:pPr>
      <w:r w:rsidRPr="0059216F">
        <w:rPr>
          <w:lang w:val="en-CA"/>
        </w:rPr>
        <w:t xml:space="preserve">Dear Ms. </w:t>
      </w:r>
      <w:r w:rsidR="009B24CB" w:rsidRPr="0059216F">
        <w:rPr>
          <w:lang w:val="en-CA"/>
        </w:rPr>
        <w:t>Meade</w:t>
      </w:r>
      <w:r w:rsidR="00430A2C">
        <w:rPr>
          <w:lang w:val="en-CA"/>
        </w:rPr>
        <w:t xml:space="preserve"> and Ms. Arnold</w:t>
      </w:r>
      <w:r w:rsidRPr="0059216F">
        <w:rPr>
          <w:lang w:val="en-CA"/>
        </w:rPr>
        <w:t>:</w:t>
      </w:r>
    </w:p>
    <w:p w14:paraId="0790A147" w14:textId="77777777" w:rsidR="00B57D70" w:rsidRDefault="00B57D70" w:rsidP="00DB03C9">
      <w:pPr>
        <w:rPr>
          <w:lang w:val="en-CA"/>
        </w:rPr>
      </w:pPr>
    </w:p>
    <w:p w14:paraId="5287E713" w14:textId="77777777" w:rsidR="00430A2C" w:rsidRDefault="00430A2C" w:rsidP="00DB03C9">
      <w:pPr>
        <w:rPr>
          <w:lang w:val="en-CA"/>
        </w:rPr>
      </w:pPr>
    </w:p>
    <w:p w14:paraId="42B8AC47" w14:textId="77777777" w:rsidR="00430A2C" w:rsidRPr="0059216F" w:rsidRDefault="00430A2C" w:rsidP="00DB03C9">
      <w:pPr>
        <w:rPr>
          <w:lang w:val="en-CA"/>
        </w:rPr>
      </w:pPr>
    </w:p>
    <w:p w14:paraId="41B5FA9B" w14:textId="77777777" w:rsidR="00B57D70" w:rsidRPr="0059216F" w:rsidRDefault="00B57D70" w:rsidP="00DB03C9">
      <w:pPr>
        <w:rPr>
          <w:lang w:val="en-CA"/>
        </w:rPr>
      </w:pPr>
      <w:r w:rsidRPr="0059216F">
        <w:rPr>
          <w:b/>
          <w:u w:val="single"/>
          <w:lang w:val="en-CA"/>
        </w:rPr>
        <w:t>Re:</w:t>
      </w:r>
      <w:r w:rsidRPr="0059216F">
        <w:rPr>
          <w:b/>
          <w:u w:val="single"/>
          <w:lang w:val="en-CA"/>
        </w:rPr>
        <w:tab/>
        <w:t>Health Behaviours of School Age Children Yukon Report</w:t>
      </w:r>
      <w:r w:rsidRPr="0059216F">
        <w:rPr>
          <w:b/>
          <w:u w:val="single"/>
          <w:lang w:val="en-CA"/>
        </w:rPr>
        <w:tab/>
      </w:r>
      <w:r w:rsidRPr="0059216F">
        <w:rPr>
          <w:b/>
          <w:u w:val="single"/>
          <w:lang w:val="en-CA"/>
        </w:rPr>
        <w:tab/>
      </w:r>
      <w:r w:rsidRPr="0059216F">
        <w:rPr>
          <w:b/>
          <w:u w:val="single"/>
          <w:lang w:val="en-CA"/>
        </w:rPr>
        <w:tab/>
      </w:r>
      <w:r w:rsidRPr="0059216F">
        <w:rPr>
          <w:b/>
          <w:u w:val="single"/>
          <w:lang w:val="en-CA"/>
        </w:rPr>
        <w:tab/>
      </w:r>
    </w:p>
    <w:p w14:paraId="7D5BEBD7" w14:textId="77777777" w:rsidR="00B57D70" w:rsidRPr="0059216F" w:rsidRDefault="00B57D70" w:rsidP="00DB03C9">
      <w:pPr>
        <w:rPr>
          <w:lang w:val="en-CA"/>
        </w:rPr>
      </w:pPr>
    </w:p>
    <w:p w14:paraId="4A7387A6" w14:textId="77777777" w:rsidR="00430A2C" w:rsidRDefault="00430A2C" w:rsidP="005126C9">
      <w:pPr>
        <w:spacing w:line="360" w:lineRule="auto"/>
        <w:rPr>
          <w:lang w:val="en-CA"/>
        </w:rPr>
      </w:pPr>
    </w:p>
    <w:p w14:paraId="4D27BE8D" w14:textId="073B0975" w:rsidR="00C301CA" w:rsidRPr="0059216F" w:rsidRDefault="00B57D70" w:rsidP="005126C9">
      <w:pPr>
        <w:spacing w:line="360" w:lineRule="auto"/>
        <w:rPr>
          <w:lang w:val="en-CA"/>
        </w:rPr>
      </w:pPr>
      <w:r w:rsidRPr="0059216F">
        <w:rPr>
          <w:lang w:val="en-CA"/>
        </w:rPr>
        <w:t xml:space="preserve">The First Nation Education Commission (FNEC) </w:t>
      </w:r>
      <w:r w:rsidR="00C301CA" w:rsidRPr="0059216F">
        <w:rPr>
          <w:lang w:val="en-CA"/>
        </w:rPr>
        <w:t xml:space="preserve">would like to </w:t>
      </w:r>
      <w:r w:rsidR="00EC6B25" w:rsidRPr="0059216F">
        <w:rPr>
          <w:lang w:val="en-CA"/>
        </w:rPr>
        <w:t xml:space="preserve">express appreciation for the work </w:t>
      </w:r>
      <w:r w:rsidR="008857F3">
        <w:rPr>
          <w:lang w:val="en-CA"/>
        </w:rPr>
        <w:t>generating</w:t>
      </w:r>
      <w:r w:rsidR="00EC6B25" w:rsidRPr="0059216F">
        <w:rPr>
          <w:lang w:val="en-CA"/>
        </w:rPr>
        <w:t xml:space="preserve"> the Health Behaviours of School Age Children Report and to inform that the findings are </w:t>
      </w:r>
      <w:r w:rsidR="009F3AB5" w:rsidRPr="0059216F">
        <w:rPr>
          <w:lang w:val="en-CA"/>
        </w:rPr>
        <w:t xml:space="preserve">extremely </w:t>
      </w:r>
      <w:r w:rsidR="009B7B4A" w:rsidRPr="0059216F">
        <w:rPr>
          <w:lang w:val="en-CA"/>
        </w:rPr>
        <w:t>alarming</w:t>
      </w:r>
      <w:r w:rsidR="00EC6B25" w:rsidRPr="0059216F">
        <w:rPr>
          <w:lang w:val="en-CA"/>
        </w:rPr>
        <w:t xml:space="preserve"> </w:t>
      </w:r>
      <w:r w:rsidR="008857F3">
        <w:rPr>
          <w:lang w:val="en-CA"/>
        </w:rPr>
        <w:t>and disconcerting t</w:t>
      </w:r>
      <w:r w:rsidR="00EC6B25" w:rsidRPr="0059216F">
        <w:rPr>
          <w:lang w:val="en-CA"/>
        </w:rPr>
        <w:t xml:space="preserve">o Yukon First Nations. </w:t>
      </w:r>
      <w:r w:rsidR="009B7B4A" w:rsidRPr="0059216F">
        <w:rPr>
          <w:lang w:val="en-CA"/>
        </w:rPr>
        <w:t xml:space="preserve"> We are also, however, quite concerned regarding the process by which the survey was conducted and administered and would like to </w:t>
      </w:r>
      <w:r w:rsidR="00C301CA" w:rsidRPr="0059216F">
        <w:rPr>
          <w:lang w:val="en-CA"/>
        </w:rPr>
        <w:t>remind Heal</w:t>
      </w:r>
      <w:r w:rsidR="005126C9" w:rsidRPr="0059216F">
        <w:rPr>
          <w:lang w:val="en-CA"/>
        </w:rPr>
        <w:t>th and Social Services</w:t>
      </w:r>
      <w:r w:rsidR="009B7B4A" w:rsidRPr="0059216F">
        <w:rPr>
          <w:lang w:val="en-CA"/>
        </w:rPr>
        <w:t xml:space="preserve"> and Education</w:t>
      </w:r>
      <w:r w:rsidR="005126C9" w:rsidRPr="0059216F">
        <w:rPr>
          <w:lang w:val="en-CA"/>
        </w:rPr>
        <w:t xml:space="preserve"> about g</w:t>
      </w:r>
      <w:r w:rsidR="00C301CA" w:rsidRPr="0059216F">
        <w:rPr>
          <w:lang w:val="en-CA"/>
        </w:rPr>
        <w:t>overnmen</w:t>
      </w:r>
      <w:r w:rsidR="005126C9" w:rsidRPr="0059216F">
        <w:rPr>
          <w:lang w:val="en-CA"/>
        </w:rPr>
        <w:t>t-to-government protocol;</w:t>
      </w:r>
      <w:r w:rsidR="00C301CA" w:rsidRPr="0059216F">
        <w:rPr>
          <w:lang w:val="en-CA"/>
        </w:rPr>
        <w:t xml:space="preserve"> </w:t>
      </w:r>
      <w:r w:rsidR="009B7B4A" w:rsidRPr="0059216F">
        <w:rPr>
          <w:lang w:val="en-CA"/>
        </w:rPr>
        <w:t>Government is obligated to engage</w:t>
      </w:r>
      <w:r w:rsidR="00C301CA" w:rsidRPr="0059216F">
        <w:rPr>
          <w:lang w:val="en-CA"/>
        </w:rPr>
        <w:t xml:space="preserve"> </w:t>
      </w:r>
      <w:r w:rsidR="009B7B4A" w:rsidRPr="0059216F">
        <w:rPr>
          <w:lang w:val="en-CA"/>
        </w:rPr>
        <w:t xml:space="preserve">with Yukon First Nations </w:t>
      </w:r>
      <w:r w:rsidR="00C301CA" w:rsidRPr="0059216F">
        <w:rPr>
          <w:lang w:val="en-CA"/>
        </w:rPr>
        <w:t>pri</w:t>
      </w:r>
      <w:r w:rsidR="005126C9" w:rsidRPr="0059216F">
        <w:rPr>
          <w:lang w:val="en-CA"/>
        </w:rPr>
        <w:t>or to any Yukon wide initiative</w:t>
      </w:r>
      <w:r w:rsidR="008857F3">
        <w:rPr>
          <w:lang w:val="en-CA"/>
        </w:rPr>
        <w:t xml:space="preserve"> of concern to Yukon First Nations</w:t>
      </w:r>
      <w:r w:rsidR="00C301CA" w:rsidRPr="0059216F">
        <w:rPr>
          <w:lang w:val="en-CA"/>
        </w:rPr>
        <w:t xml:space="preserve">.  </w:t>
      </w:r>
      <w:r w:rsidR="008857F3">
        <w:rPr>
          <w:lang w:val="en-CA"/>
        </w:rPr>
        <w:t xml:space="preserve">While data was not disaggregated, our citizens do make up the majority of the student body in most rural areas where crucial data and findings are most prevalent. </w:t>
      </w:r>
      <w:r w:rsidR="005126C9" w:rsidRPr="0059216F">
        <w:rPr>
          <w:lang w:val="en-CA"/>
        </w:rPr>
        <w:t>The principles of OCAP</w:t>
      </w:r>
      <w:r w:rsidR="008857F3">
        <w:rPr>
          <w:lang w:val="en-CA"/>
        </w:rPr>
        <w:t>, therefore,</w:t>
      </w:r>
      <w:r w:rsidR="000900B2">
        <w:rPr>
          <w:lang w:val="en-CA"/>
        </w:rPr>
        <w:t xml:space="preserve"> should also apply in this</w:t>
      </w:r>
      <w:r w:rsidR="005126C9" w:rsidRPr="0059216F">
        <w:rPr>
          <w:lang w:val="en-CA"/>
        </w:rPr>
        <w:t xml:space="preserve"> case. </w:t>
      </w:r>
      <w:r w:rsidR="00AE498B" w:rsidRPr="0059216F">
        <w:rPr>
          <w:lang w:val="en-CA"/>
        </w:rPr>
        <w:t>A</w:t>
      </w:r>
      <w:r w:rsidR="005126C9" w:rsidRPr="0059216F">
        <w:rPr>
          <w:lang w:val="en-CA"/>
        </w:rPr>
        <w:t>ny future Yukon wide initiative</w:t>
      </w:r>
      <w:r w:rsidR="00AE498B" w:rsidRPr="0059216F">
        <w:rPr>
          <w:lang w:val="en-CA"/>
        </w:rPr>
        <w:t xml:space="preserve"> that Health &amp; Social Services </w:t>
      </w:r>
      <w:r w:rsidR="005126C9" w:rsidRPr="0059216F">
        <w:rPr>
          <w:lang w:val="en-CA"/>
        </w:rPr>
        <w:t>pursues should be in dialogue with both the First Nations Education</w:t>
      </w:r>
      <w:r w:rsidR="00AE498B" w:rsidRPr="0059216F">
        <w:rPr>
          <w:lang w:val="en-CA"/>
        </w:rPr>
        <w:t xml:space="preserve"> and Health </w:t>
      </w:r>
      <w:r w:rsidR="00F45249">
        <w:rPr>
          <w:lang w:val="en-CA"/>
        </w:rPr>
        <w:t xml:space="preserve">and Social Development </w:t>
      </w:r>
      <w:r w:rsidR="00AE498B" w:rsidRPr="0059216F">
        <w:rPr>
          <w:lang w:val="en-CA"/>
        </w:rPr>
        <w:t>Commission</w:t>
      </w:r>
      <w:r w:rsidR="005126C9" w:rsidRPr="0059216F">
        <w:rPr>
          <w:lang w:val="en-CA"/>
        </w:rPr>
        <w:t>s</w:t>
      </w:r>
      <w:r w:rsidR="00AE498B" w:rsidRPr="0059216F">
        <w:rPr>
          <w:lang w:val="en-CA"/>
        </w:rPr>
        <w:t xml:space="preserve"> prior to </w:t>
      </w:r>
      <w:r w:rsidR="005126C9" w:rsidRPr="0059216F">
        <w:rPr>
          <w:lang w:val="en-CA"/>
        </w:rPr>
        <w:t>its initiation</w:t>
      </w:r>
      <w:r w:rsidR="00AE498B" w:rsidRPr="0059216F">
        <w:rPr>
          <w:lang w:val="en-CA"/>
        </w:rPr>
        <w:t>.</w:t>
      </w:r>
    </w:p>
    <w:p w14:paraId="08C5F97F" w14:textId="77777777" w:rsidR="009B7B4A" w:rsidRPr="0059216F" w:rsidRDefault="009B7B4A" w:rsidP="005126C9">
      <w:pPr>
        <w:spacing w:line="360" w:lineRule="auto"/>
        <w:rPr>
          <w:lang w:val="en-CA"/>
        </w:rPr>
      </w:pPr>
    </w:p>
    <w:p w14:paraId="2E01418C" w14:textId="1F74687D" w:rsidR="009B7B4A" w:rsidRPr="0059216F" w:rsidRDefault="009B7B4A" w:rsidP="005126C9">
      <w:pPr>
        <w:spacing w:line="360" w:lineRule="auto"/>
        <w:rPr>
          <w:lang w:val="en-CA"/>
        </w:rPr>
      </w:pPr>
      <w:r w:rsidRPr="0059216F">
        <w:rPr>
          <w:lang w:val="en-CA"/>
        </w:rPr>
        <w:lastRenderedPageBreak/>
        <w:t xml:space="preserve">At this time, FNEC would like to inquire about the accuracy of the published information as well as the cultural relevancy of the survey beginning with the process by which the questions were formulated, whether there were any pre-consultations with YFN school staff </w:t>
      </w:r>
      <w:r w:rsidR="0059216F" w:rsidRPr="0059216F">
        <w:rPr>
          <w:lang w:val="en-CA"/>
        </w:rPr>
        <w:t xml:space="preserve">/ administrators </w:t>
      </w:r>
      <w:r w:rsidRPr="0059216F">
        <w:rPr>
          <w:lang w:val="en-CA"/>
        </w:rPr>
        <w:t>(Community Education Liaison Coordinators/ Education Support Workers/ Education Outreach Coordinators)</w:t>
      </w:r>
      <w:r w:rsidR="009F3AB5" w:rsidRPr="0059216F">
        <w:rPr>
          <w:lang w:val="en-CA"/>
        </w:rPr>
        <w:t xml:space="preserve"> or post-consultation follow-up</w:t>
      </w:r>
      <w:r w:rsidRPr="0059216F">
        <w:rPr>
          <w:lang w:val="en-CA"/>
        </w:rPr>
        <w:t>.</w:t>
      </w:r>
      <w:r w:rsidR="009F3AB5" w:rsidRPr="0059216F">
        <w:rPr>
          <w:lang w:val="en-CA"/>
        </w:rPr>
        <w:t xml:space="preserve">  We would like to stress the imp</w:t>
      </w:r>
      <w:r w:rsidR="0059216F" w:rsidRPr="0059216F">
        <w:rPr>
          <w:lang w:val="en-CA"/>
        </w:rPr>
        <w:t>ortance of working with FNEC,</w:t>
      </w:r>
      <w:r w:rsidR="009F3AB5" w:rsidRPr="0059216F">
        <w:rPr>
          <w:lang w:val="en-CA"/>
        </w:rPr>
        <w:t xml:space="preserve"> the Health </w:t>
      </w:r>
      <w:r w:rsidR="00F45249">
        <w:rPr>
          <w:lang w:val="en-CA"/>
        </w:rPr>
        <w:t xml:space="preserve">and Social Development </w:t>
      </w:r>
      <w:r w:rsidR="009F3AB5" w:rsidRPr="0059216F">
        <w:rPr>
          <w:lang w:val="en-CA"/>
        </w:rPr>
        <w:t xml:space="preserve">Commission </w:t>
      </w:r>
      <w:r w:rsidR="0059216F" w:rsidRPr="0059216F">
        <w:rPr>
          <w:lang w:val="en-CA"/>
        </w:rPr>
        <w:t>and our communities on these types of reports and initiatives</w:t>
      </w:r>
      <w:r w:rsidR="00F45249">
        <w:rPr>
          <w:lang w:val="en-CA"/>
        </w:rPr>
        <w:t xml:space="preserve"> – from development to implementation to dissemination</w:t>
      </w:r>
      <w:r w:rsidR="0059216F" w:rsidRPr="0059216F">
        <w:rPr>
          <w:lang w:val="en-CA"/>
        </w:rPr>
        <w:t xml:space="preserve">.  </w:t>
      </w:r>
      <w:r w:rsidR="009F3AB5" w:rsidRPr="0059216F">
        <w:rPr>
          <w:lang w:val="en-CA"/>
        </w:rPr>
        <w:t xml:space="preserve">We are looking forward to engaging on a deeper level with Government both with regards to </w:t>
      </w:r>
      <w:r w:rsidR="0059216F" w:rsidRPr="0059216F">
        <w:rPr>
          <w:lang w:val="en-CA"/>
        </w:rPr>
        <w:t xml:space="preserve">future </w:t>
      </w:r>
      <w:r w:rsidR="008857F3">
        <w:rPr>
          <w:lang w:val="en-CA"/>
        </w:rPr>
        <w:t>research undertaken with</w:t>
      </w:r>
      <w:r w:rsidR="009F3AB5" w:rsidRPr="0059216F">
        <w:rPr>
          <w:lang w:val="en-CA"/>
        </w:rPr>
        <w:t xml:space="preserve"> our student citizens as well as ways we will collaborate to address the needs of our children. </w:t>
      </w:r>
      <w:r w:rsidRPr="0059216F">
        <w:rPr>
          <w:lang w:val="en-CA"/>
        </w:rPr>
        <w:t xml:space="preserve"> </w:t>
      </w:r>
      <w:r w:rsidR="008857F3">
        <w:rPr>
          <w:lang w:val="en-CA"/>
        </w:rPr>
        <w:t xml:space="preserve">We feel that positive results can only be achieved through government-to-government relationships and interagency planning and strategizing.  </w:t>
      </w:r>
      <w:r w:rsidRPr="0059216F">
        <w:rPr>
          <w:lang w:val="en-CA"/>
        </w:rPr>
        <w:t xml:space="preserve">   </w:t>
      </w:r>
    </w:p>
    <w:p w14:paraId="05F41C70" w14:textId="77777777" w:rsidR="00430A2C" w:rsidRPr="0059216F" w:rsidRDefault="00430A2C" w:rsidP="005126C9">
      <w:pPr>
        <w:spacing w:line="360" w:lineRule="auto"/>
        <w:rPr>
          <w:lang w:val="en-CA"/>
        </w:rPr>
      </w:pPr>
    </w:p>
    <w:p w14:paraId="00F3A47F" w14:textId="415AA557" w:rsidR="00AE498B" w:rsidRPr="0059216F" w:rsidRDefault="008857F3" w:rsidP="005126C9">
      <w:pPr>
        <w:spacing w:line="360" w:lineRule="auto"/>
        <w:rPr>
          <w:lang w:val="en-CA"/>
        </w:rPr>
      </w:pPr>
      <w:r>
        <w:rPr>
          <w:lang w:val="en-CA"/>
        </w:rPr>
        <w:t>We look forward to working with you</w:t>
      </w:r>
      <w:r w:rsidR="00AE498B" w:rsidRPr="0059216F">
        <w:rPr>
          <w:lang w:val="en-CA"/>
        </w:rPr>
        <w:t>.</w:t>
      </w:r>
    </w:p>
    <w:p w14:paraId="1DFA56C4" w14:textId="77777777" w:rsidR="00AE498B" w:rsidRDefault="00AE498B" w:rsidP="005126C9">
      <w:pPr>
        <w:spacing w:line="360" w:lineRule="auto"/>
        <w:rPr>
          <w:lang w:val="en-CA"/>
        </w:rPr>
      </w:pPr>
    </w:p>
    <w:p w14:paraId="0927022A" w14:textId="77777777" w:rsidR="00AE498B" w:rsidRPr="0059216F" w:rsidRDefault="00AE498B" w:rsidP="005126C9">
      <w:pPr>
        <w:spacing w:line="360" w:lineRule="auto"/>
        <w:rPr>
          <w:lang w:val="en-CA"/>
        </w:rPr>
      </w:pPr>
      <w:r w:rsidRPr="0059216F">
        <w:rPr>
          <w:lang w:val="en-CA"/>
        </w:rPr>
        <w:t>Yours truly,</w:t>
      </w:r>
    </w:p>
    <w:p w14:paraId="388AA806" w14:textId="0ED30BF6" w:rsidR="00AE498B" w:rsidRPr="0059216F" w:rsidRDefault="00AE498B" w:rsidP="00C301CA">
      <w:pPr>
        <w:spacing w:line="480" w:lineRule="auto"/>
        <w:rPr>
          <w:lang w:val="en-CA"/>
        </w:rPr>
      </w:pPr>
    </w:p>
    <w:p w14:paraId="05887FED" w14:textId="77777777" w:rsidR="000900B2" w:rsidRDefault="000900B2" w:rsidP="00C301CA">
      <w:pPr>
        <w:spacing w:line="480" w:lineRule="auto"/>
        <w:rPr>
          <w:lang w:val="en-CA"/>
        </w:rPr>
      </w:pPr>
    </w:p>
    <w:p w14:paraId="60A068CF" w14:textId="77777777" w:rsidR="000900B2" w:rsidRDefault="000900B2" w:rsidP="00C301CA">
      <w:pPr>
        <w:spacing w:line="480" w:lineRule="auto"/>
        <w:rPr>
          <w:lang w:val="en-CA"/>
        </w:rPr>
      </w:pPr>
    </w:p>
    <w:p w14:paraId="66202C29" w14:textId="77777777" w:rsidR="000900B2" w:rsidRDefault="000900B2" w:rsidP="000900B2">
      <w:pPr>
        <w:spacing w:line="480" w:lineRule="auto"/>
        <w:rPr>
          <w:lang w:val="en-CA"/>
        </w:rPr>
      </w:pPr>
    </w:p>
    <w:p w14:paraId="04E1C0E1" w14:textId="5F0CFD9C" w:rsidR="000900B2" w:rsidRDefault="00AE498B" w:rsidP="000900B2">
      <w:pPr>
        <w:spacing w:line="480" w:lineRule="auto"/>
        <w:rPr>
          <w:lang w:val="en-CA"/>
        </w:rPr>
      </w:pPr>
      <w:r w:rsidRPr="0059216F">
        <w:rPr>
          <w:lang w:val="en-CA"/>
        </w:rPr>
        <w:t>Tosh Southwick, FNEC Co-Chair</w:t>
      </w:r>
      <w:r w:rsidRPr="0059216F">
        <w:rPr>
          <w:lang w:val="en-CA"/>
        </w:rPr>
        <w:tab/>
      </w:r>
      <w:r w:rsidRPr="0059216F">
        <w:rPr>
          <w:lang w:val="en-CA"/>
        </w:rPr>
        <w:tab/>
      </w:r>
      <w:r w:rsidRPr="0059216F">
        <w:rPr>
          <w:lang w:val="en-CA"/>
        </w:rPr>
        <w:tab/>
      </w:r>
      <w:r w:rsidRPr="0059216F">
        <w:rPr>
          <w:lang w:val="en-CA"/>
        </w:rPr>
        <w:tab/>
        <w:t>Roberta Hagar-Ball, FNEC Co-Chair</w:t>
      </w:r>
    </w:p>
    <w:p w14:paraId="63B125BE" w14:textId="77777777" w:rsidR="000900B2" w:rsidRDefault="000900B2" w:rsidP="009B24CB">
      <w:pPr>
        <w:rPr>
          <w:lang w:val="en-CA"/>
        </w:rPr>
      </w:pPr>
    </w:p>
    <w:p w14:paraId="7A107028" w14:textId="77777777" w:rsidR="00AE498B" w:rsidRPr="0059216F" w:rsidRDefault="00AE498B" w:rsidP="009B24CB">
      <w:pPr>
        <w:rPr>
          <w:lang w:val="en-CA"/>
        </w:rPr>
      </w:pPr>
      <w:r w:rsidRPr="0059216F">
        <w:rPr>
          <w:lang w:val="en-CA"/>
        </w:rPr>
        <w:t>c</w:t>
      </w:r>
      <w:r w:rsidR="005126C9" w:rsidRPr="0059216F">
        <w:rPr>
          <w:lang w:val="en-CA"/>
        </w:rPr>
        <w:t>c:</w:t>
      </w:r>
      <w:r w:rsidRPr="0059216F">
        <w:rPr>
          <w:lang w:val="en-CA"/>
        </w:rPr>
        <w:tab/>
        <w:t xml:space="preserve">Lori Duncan, Health Director, </w:t>
      </w:r>
      <w:proofErr w:type="gramStart"/>
      <w:r w:rsidRPr="0059216F">
        <w:rPr>
          <w:lang w:val="en-CA"/>
        </w:rPr>
        <w:t>C</w:t>
      </w:r>
      <w:r w:rsidR="009B24CB" w:rsidRPr="0059216F">
        <w:rPr>
          <w:lang w:val="en-CA"/>
        </w:rPr>
        <w:t>ouncil</w:t>
      </w:r>
      <w:proofErr w:type="gramEnd"/>
      <w:r w:rsidR="009B24CB" w:rsidRPr="0059216F">
        <w:rPr>
          <w:lang w:val="en-CA"/>
        </w:rPr>
        <w:t xml:space="preserve"> of Yukon First Nations</w:t>
      </w:r>
    </w:p>
    <w:p w14:paraId="63ABB6F9" w14:textId="1D205038" w:rsidR="009B24CB" w:rsidRDefault="000900B2" w:rsidP="009B24CB">
      <w:pPr>
        <w:rPr>
          <w:lang w:val="en-CA"/>
        </w:rPr>
      </w:pPr>
      <w:r>
        <w:rPr>
          <w:noProof/>
        </w:rPr>
        <w:drawing>
          <wp:anchor distT="0" distB="0" distL="114300" distR="114300" simplePos="0" relativeHeight="251658240" behindDoc="1" locked="0" layoutInCell="1" allowOverlap="1" wp14:anchorId="29C96DE6" wp14:editId="4F16D7CC">
            <wp:simplePos x="0" y="0"/>
            <wp:positionH relativeFrom="column">
              <wp:posOffset>4084320</wp:posOffset>
            </wp:positionH>
            <wp:positionV relativeFrom="paragraph">
              <wp:posOffset>713740</wp:posOffset>
            </wp:positionV>
            <wp:extent cx="2286000" cy="2171663"/>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71663"/>
                    </a:xfrm>
                    <a:prstGeom prst="rect">
                      <a:avLst/>
                    </a:prstGeom>
                    <a:noFill/>
                    <a:ln>
                      <a:noFill/>
                    </a:ln>
                  </pic:spPr>
                </pic:pic>
              </a:graphicData>
            </a:graphic>
            <wp14:sizeRelH relativeFrom="page">
              <wp14:pctWidth>0</wp14:pctWidth>
            </wp14:sizeRelH>
            <wp14:sizeRelV relativeFrom="page">
              <wp14:pctHeight>0</wp14:pctHeight>
            </wp14:sizeRelV>
          </wp:anchor>
        </w:drawing>
      </w:r>
      <w:r w:rsidR="009B24CB" w:rsidRPr="0059216F">
        <w:rPr>
          <w:lang w:val="en-CA"/>
        </w:rPr>
        <w:tab/>
        <w:t>Jennifer Wykes, Education Director, Council of Yukon First Nations</w:t>
      </w:r>
    </w:p>
    <w:p w14:paraId="4FD93431" w14:textId="411B5B2B" w:rsidR="00F45249" w:rsidRDefault="00F45249" w:rsidP="009B24CB">
      <w:pPr>
        <w:rPr>
          <w:lang w:val="en-CA"/>
        </w:rPr>
      </w:pPr>
      <w:r>
        <w:rPr>
          <w:lang w:val="en-CA"/>
        </w:rPr>
        <w:tab/>
        <w:t>Health and Social Development Commission</w:t>
      </w:r>
    </w:p>
    <w:p w14:paraId="518557FD" w14:textId="038D56D0" w:rsidR="00F45249" w:rsidRDefault="00F45249" w:rsidP="009B24CB">
      <w:pPr>
        <w:rPr>
          <w:lang w:val="en-CA"/>
        </w:rPr>
      </w:pPr>
      <w:r>
        <w:rPr>
          <w:lang w:val="en-CA"/>
        </w:rPr>
        <w:tab/>
        <w:t>First Nation Education Commission</w:t>
      </w:r>
    </w:p>
    <w:p w14:paraId="60480B21" w14:textId="77777777" w:rsidR="00F45249" w:rsidRPr="0059216F" w:rsidRDefault="00F45249" w:rsidP="009B24CB">
      <w:pPr>
        <w:rPr>
          <w:lang w:val="en-CA"/>
        </w:rPr>
      </w:pPr>
      <w:bookmarkStart w:id="0" w:name="_GoBack"/>
      <w:bookmarkEnd w:id="0"/>
    </w:p>
    <w:sectPr w:rsidR="00F45249" w:rsidRPr="0059216F" w:rsidSect="00031B6F">
      <w:headerReference w:type="first" r:id="rId9"/>
      <w:pgSz w:w="12240" w:h="15840"/>
      <w:pgMar w:top="1080" w:right="1296" w:bottom="72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86021" w14:textId="77777777" w:rsidR="003A5DDC" w:rsidRDefault="003A5DDC" w:rsidP="009724EE">
      <w:r>
        <w:separator/>
      </w:r>
    </w:p>
  </w:endnote>
  <w:endnote w:type="continuationSeparator" w:id="0">
    <w:p w14:paraId="37C29486" w14:textId="77777777" w:rsidR="003A5DDC" w:rsidRDefault="003A5DDC" w:rsidP="0097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Haettenschweiler">
    <w:panose1 w:val="020B070604090206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765D1" w14:textId="77777777" w:rsidR="003A5DDC" w:rsidRDefault="003A5DDC" w:rsidP="009724EE">
      <w:r>
        <w:separator/>
      </w:r>
    </w:p>
  </w:footnote>
  <w:footnote w:type="continuationSeparator" w:id="0">
    <w:p w14:paraId="170F6578" w14:textId="77777777" w:rsidR="003A5DDC" w:rsidRDefault="003A5DDC" w:rsidP="00972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6DCE" w14:textId="222F6BD6" w:rsidR="003A5DDC" w:rsidRDefault="003A5DDC" w:rsidP="003A5DDC">
    <w:pPr>
      <w:autoSpaceDE w:val="0"/>
      <w:autoSpaceDN w:val="0"/>
      <w:adjustRightInd w:val="0"/>
      <w:rPr>
        <w:rFonts w:ascii="Arial-BoldMT" w:hAnsi="Arial-BoldMT" w:cs="Arial-BoldMT"/>
        <w:b/>
        <w:bCs/>
        <w:sz w:val="36"/>
        <w:szCs w:val="36"/>
      </w:rPr>
    </w:pPr>
    <w:r>
      <w:rPr>
        <w:noProof/>
      </w:rPr>
      <w:drawing>
        <wp:anchor distT="0" distB="0" distL="114300" distR="114300" simplePos="0" relativeHeight="251660288" behindDoc="0" locked="0" layoutInCell="1" allowOverlap="1" wp14:anchorId="1C05197D" wp14:editId="531D8CF9">
          <wp:simplePos x="0" y="0"/>
          <wp:positionH relativeFrom="column">
            <wp:posOffset>375920</wp:posOffset>
          </wp:positionH>
          <wp:positionV relativeFrom="paragraph">
            <wp:posOffset>14605</wp:posOffset>
          </wp:positionV>
          <wp:extent cx="1143000" cy="1134110"/>
          <wp:effectExtent l="0" t="0" r="0" b="8890"/>
          <wp:wrapNone/>
          <wp:docPr id="6" name="Picture 7" descr="public:Administration:Logos And  Letterhead:colour CYF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Administration:Logos And  Letterhead:colour CYF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cs="Arial-BoldMT"/>
        <w:b/>
        <w:bCs/>
        <w:noProof/>
        <w:sz w:val="36"/>
        <w:szCs w:val="36"/>
      </w:rPr>
      <mc:AlternateContent>
        <mc:Choice Requires="wps">
          <w:drawing>
            <wp:anchor distT="0" distB="0" distL="114300" distR="114300" simplePos="0" relativeHeight="251659264" behindDoc="0" locked="0" layoutInCell="1" allowOverlap="1" wp14:anchorId="0AAF8DC8" wp14:editId="1048C796">
              <wp:simplePos x="0" y="0"/>
              <wp:positionH relativeFrom="column">
                <wp:posOffset>1330960</wp:posOffset>
              </wp:positionH>
              <wp:positionV relativeFrom="paragraph">
                <wp:posOffset>-104140</wp:posOffset>
              </wp:positionV>
              <wp:extent cx="5029200" cy="13716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71600"/>
                      </a:xfrm>
                      <a:prstGeom prst="rect">
                        <a:avLst/>
                      </a:prstGeom>
                      <a:solidFill>
                        <a:srgbClr val="FFFFFF"/>
                      </a:solidFill>
                      <a:ln w="9525">
                        <a:solidFill>
                          <a:sysClr val="window" lastClr="FFFFFF">
                            <a:lumMod val="100000"/>
                            <a:lumOff val="0"/>
                          </a:sysClr>
                        </a:solidFill>
                        <a:miter lim="800000"/>
                        <a:headEnd/>
                        <a:tailEnd/>
                      </a:ln>
                    </wps:spPr>
                    <wps:txbx>
                      <w:txbxContent>
                        <w:p w14:paraId="7FAD4AAB" w14:textId="77777777" w:rsidR="003A5DDC" w:rsidRDefault="003A5DDC" w:rsidP="003A5DDC">
                          <w:pPr>
                            <w:spacing w:line="360" w:lineRule="auto"/>
                            <w:jc w:val="center"/>
                            <w:rPr>
                              <w:rFonts w:ascii="Copperplate" w:hAnsi="Copperplate"/>
                              <w:smallCaps/>
                              <w:sz w:val="28"/>
                              <w:szCs w:val="28"/>
                            </w:rPr>
                          </w:pPr>
                          <w:r w:rsidRPr="008A5BC0">
                            <w:rPr>
                              <w:rFonts w:ascii="Copperplate" w:hAnsi="Copperplate"/>
                              <w:smallCaps/>
                              <w:sz w:val="28"/>
                              <w:szCs w:val="28"/>
                            </w:rPr>
                            <w:t>Together Today… For Our Children Tomorrow</w:t>
                          </w:r>
                        </w:p>
                        <w:p w14:paraId="361681CD" w14:textId="77777777" w:rsidR="003A5DDC" w:rsidRPr="008A5BC0" w:rsidRDefault="003A5DDC" w:rsidP="003A5DDC">
                          <w:pPr>
                            <w:spacing w:line="360" w:lineRule="auto"/>
                            <w:jc w:val="center"/>
                            <w:rPr>
                              <w:rFonts w:ascii="Copperplate" w:hAnsi="Copperplate"/>
                              <w:caps/>
                              <w:sz w:val="44"/>
                              <w:szCs w:val="44"/>
                            </w:rPr>
                          </w:pPr>
                          <w:r w:rsidRPr="008A5BC0">
                            <w:rPr>
                              <w:rFonts w:ascii="Haettenschweiler" w:hAnsi="Haettenschweiler"/>
                              <w:caps/>
                              <w:color w:val="30593B"/>
                              <w:sz w:val="52"/>
                              <w:szCs w:val="52"/>
                            </w:rPr>
                            <w:t>Council Of Yukon First Nations</w:t>
                          </w:r>
                        </w:p>
                        <w:p w14:paraId="187E5CBB" w14:textId="77777777" w:rsidR="003A5DDC" w:rsidRPr="008A5BC0" w:rsidRDefault="003A5DDC" w:rsidP="003A5DDC">
                          <w:pPr>
                            <w:jc w:val="center"/>
                            <w:rPr>
                              <w:rFonts w:ascii="Calibri" w:hAnsi="Calibri"/>
                              <w:smallCaps/>
                              <w:sz w:val="28"/>
                              <w:szCs w:val="28"/>
                            </w:rPr>
                          </w:pPr>
                          <w:r w:rsidRPr="008A5BC0">
                            <w:rPr>
                              <w:rFonts w:ascii="Calibri" w:hAnsi="Calibri"/>
                              <w:smallCaps/>
                              <w:sz w:val="28"/>
                              <w:szCs w:val="28"/>
                            </w:rPr>
                            <w:t>2166-2</w:t>
                          </w:r>
                          <w:r w:rsidRPr="008A5BC0">
                            <w:rPr>
                              <w:rFonts w:ascii="Calibri" w:hAnsi="Calibri"/>
                              <w:smallCaps/>
                              <w:sz w:val="28"/>
                              <w:szCs w:val="28"/>
                              <w:vertAlign w:val="superscript"/>
                            </w:rPr>
                            <w:t>nd</w:t>
                          </w:r>
                          <w:r w:rsidRPr="008A5BC0">
                            <w:rPr>
                              <w:rFonts w:ascii="Calibri" w:hAnsi="Calibri"/>
                              <w:smallCaps/>
                              <w:sz w:val="28"/>
                              <w:szCs w:val="28"/>
                            </w:rPr>
                            <w:t xml:space="preserve"> avenue, whitehorse yukon Y1A 4P1</w:t>
                          </w:r>
                        </w:p>
                        <w:p w14:paraId="42B841CF" w14:textId="77777777" w:rsidR="003A5DDC" w:rsidRPr="008A5BC0" w:rsidRDefault="003A5DDC" w:rsidP="003A5DDC">
                          <w:pPr>
                            <w:jc w:val="center"/>
                            <w:rPr>
                              <w:rFonts w:ascii="Calibri" w:hAnsi="Calibri"/>
                              <w:sz w:val="22"/>
                              <w:szCs w:val="22"/>
                            </w:rPr>
                          </w:pPr>
                          <w:proofErr w:type="spellStart"/>
                          <w:r w:rsidRPr="008A5BC0">
                            <w:rPr>
                              <w:rFonts w:ascii="Calibri" w:hAnsi="Calibri"/>
                              <w:sz w:val="22"/>
                              <w:szCs w:val="22"/>
                            </w:rPr>
                            <w:t>Ph</w:t>
                          </w:r>
                          <w:proofErr w:type="spellEnd"/>
                          <w:r w:rsidRPr="008A5BC0">
                            <w:rPr>
                              <w:rFonts w:ascii="Calibri" w:hAnsi="Calibri"/>
                              <w:sz w:val="22"/>
                              <w:szCs w:val="22"/>
                            </w:rPr>
                            <w:t xml:space="preserve"> (867) 393-9200 / Fax (867) 668-6577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04.8pt;margin-top:-8.15pt;width:3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" strokecolor="white">
              <v:textbox>
                <w:txbxContent>
                  <w:p w14:paraId="7FAD4AAB" w14:textId="77777777" w:rsidR="003A5DDC" w:rsidRDefault="003A5DDC" w:rsidP="003A5DDC">
                    <w:pPr>
                      <w:spacing w:line="360" w:lineRule="auto"/>
                      <w:jc w:val="center"/>
                      <w:rPr>
                        <w:rFonts w:ascii="Copperplate" w:hAnsi="Copperplate"/>
                        <w:smallCaps/>
                        <w:sz w:val="28"/>
                        <w:szCs w:val="28"/>
                      </w:rPr>
                    </w:pPr>
                    <w:r w:rsidRPr="008A5BC0">
                      <w:rPr>
                        <w:rFonts w:ascii="Copperplate" w:hAnsi="Copperplate"/>
                        <w:smallCaps/>
                        <w:sz w:val="28"/>
                        <w:szCs w:val="28"/>
                      </w:rPr>
                      <w:t>Together Today… For Our Children Tomorrow</w:t>
                    </w:r>
                  </w:p>
                  <w:p w14:paraId="361681CD" w14:textId="77777777" w:rsidR="003A5DDC" w:rsidRPr="008A5BC0" w:rsidRDefault="003A5DDC" w:rsidP="003A5DDC">
                    <w:pPr>
                      <w:spacing w:line="360" w:lineRule="auto"/>
                      <w:jc w:val="center"/>
                      <w:rPr>
                        <w:rFonts w:ascii="Copperplate" w:hAnsi="Copperplate"/>
                        <w:caps/>
                        <w:sz w:val="44"/>
                        <w:szCs w:val="44"/>
                      </w:rPr>
                    </w:pPr>
                    <w:r w:rsidRPr="008A5BC0">
                      <w:rPr>
                        <w:rFonts w:ascii="Haettenschweiler" w:hAnsi="Haettenschweiler"/>
                        <w:caps/>
                        <w:color w:val="30593B"/>
                        <w:sz w:val="52"/>
                        <w:szCs w:val="52"/>
                      </w:rPr>
                      <w:t>Council Of Yukon First Nations</w:t>
                    </w:r>
                  </w:p>
                  <w:p w14:paraId="187E5CBB" w14:textId="77777777" w:rsidR="003A5DDC" w:rsidRPr="008A5BC0" w:rsidRDefault="003A5DDC" w:rsidP="003A5DDC">
                    <w:pPr>
                      <w:jc w:val="center"/>
                      <w:rPr>
                        <w:rFonts w:ascii="Calibri" w:hAnsi="Calibri"/>
                        <w:smallCaps/>
                        <w:sz w:val="28"/>
                        <w:szCs w:val="28"/>
                      </w:rPr>
                    </w:pPr>
                    <w:r w:rsidRPr="008A5BC0">
                      <w:rPr>
                        <w:rFonts w:ascii="Calibri" w:hAnsi="Calibri"/>
                        <w:smallCaps/>
                        <w:sz w:val="28"/>
                        <w:szCs w:val="28"/>
                      </w:rPr>
                      <w:t>2166-2</w:t>
                    </w:r>
                    <w:r w:rsidRPr="008A5BC0">
                      <w:rPr>
                        <w:rFonts w:ascii="Calibri" w:hAnsi="Calibri"/>
                        <w:smallCaps/>
                        <w:sz w:val="28"/>
                        <w:szCs w:val="28"/>
                        <w:vertAlign w:val="superscript"/>
                      </w:rPr>
                      <w:t>nd</w:t>
                    </w:r>
                    <w:r w:rsidRPr="008A5BC0">
                      <w:rPr>
                        <w:rFonts w:ascii="Calibri" w:hAnsi="Calibri"/>
                        <w:smallCaps/>
                        <w:sz w:val="28"/>
                        <w:szCs w:val="28"/>
                      </w:rPr>
                      <w:t xml:space="preserve"> avenue, whitehorse yukon Y1A 4P1</w:t>
                    </w:r>
                  </w:p>
                  <w:p w14:paraId="42B841CF" w14:textId="77777777" w:rsidR="003A5DDC" w:rsidRPr="008A5BC0" w:rsidRDefault="003A5DDC" w:rsidP="003A5DDC">
                    <w:pPr>
                      <w:jc w:val="center"/>
                      <w:rPr>
                        <w:rFonts w:ascii="Calibri" w:hAnsi="Calibri"/>
                        <w:sz w:val="22"/>
                        <w:szCs w:val="22"/>
                      </w:rPr>
                    </w:pPr>
                    <w:proofErr w:type="spellStart"/>
                    <w:r w:rsidRPr="008A5BC0">
                      <w:rPr>
                        <w:rFonts w:ascii="Calibri" w:hAnsi="Calibri"/>
                        <w:sz w:val="22"/>
                        <w:szCs w:val="22"/>
                      </w:rPr>
                      <w:t>Ph</w:t>
                    </w:r>
                    <w:proofErr w:type="spellEnd"/>
                    <w:r w:rsidRPr="008A5BC0">
                      <w:rPr>
                        <w:rFonts w:ascii="Calibri" w:hAnsi="Calibri"/>
                        <w:sz w:val="22"/>
                        <w:szCs w:val="22"/>
                      </w:rPr>
                      <w:t xml:space="preserve"> (867) 393-9200 / Fax (867) 668-6577</w:t>
                    </w:r>
                  </w:p>
                </w:txbxContent>
              </v:textbox>
            </v:shape>
          </w:pict>
        </mc:Fallback>
      </mc:AlternateContent>
    </w:r>
  </w:p>
  <w:p w14:paraId="649E35E0" w14:textId="63053F9C" w:rsidR="003A5DDC" w:rsidRDefault="003A5DDC" w:rsidP="003A5DDC">
    <w:pPr>
      <w:autoSpaceDE w:val="0"/>
      <w:autoSpaceDN w:val="0"/>
      <w:adjustRightInd w:val="0"/>
      <w:rPr>
        <w:rFonts w:ascii="Arial-BoldMT" w:hAnsi="Arial-BoldMT" w:cs="Arial-BoldMT"/>
        <w:b/>
        <w:bCs/>
        <w:sz w:val="36"/>
        <w:szCs w:val="36"/>
      </w:rPr>
    </w:pPr>
  </w:p>
  <w:p w14:paraId="2485BB80" w14:textId="5B6635F0" w:rsidR="003A5DDC" w:rsidRDefault="003A5DDC" w:rsidP="003A5DDC">
    <w:pPr>
      <w:autoSpaceDE w:val="0"/>
      <w:autoSpaceDN w:val="0"/>
      <w:adjustRightInd w:val="0"/>
      <w:rPr>
        <w:rFonts w:ascii="Arial-BoldMT" w:hAnsi="Arial-BoldMT" w:cs="Arial-BoldMT"/>
        <w:b/>
        <w:bCs/>
        <w:sz w:val="36"/>
        <w:szCs w:val="36"/>
      </w:rPr>
    </w:pPr>
    <w:r>
      <w:rPr>
        <w:noProof/>
      </w:rPr>
      <mc:AlternateContent>
        <mc:Choice Requires="wps">
          <w:drawing>
            <wp:anchor distT="0" distB="0" distL="114300" distR="114300" simplePos="0" relativeHeight="251661312" behindDoc="0" locked="0" layoutInCell="1" allowOverlap="1" wp14:anchorId="0BDEDC12" wp14:editId="60C093D4">
              <wp:simplePos x="0" y="0"/>
              <wp:positionH relativeFrom="column">
                <wp:posOffset>1910080</wp:posOffset>
              </wp:positionH>
              <wp:positionV relativeFrom="paragraph">
                <wp:posOffset>106680</wp:posOffset>
              </wp:positionV>
              <wp:extent cx="4000500" cy="0"/>
              <wp:effectExtent l="0" t="0" r="1270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pt,8.4pt" to="465.4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" strokeweight="1.25pt"/>
          </w:pict>
        </mc:Fallback>
      </mc:AlternateContent>
    </w:r>
  </w:p>
  <w:p w14:paraId="3976F145" w14:textId="77777777" w:rsidR="003A5DDC" w:rsidRDefault="003A5DDC" w:rsidP="003A5DDC">
    <w:pPr>
      <w:autoSpaceDE w:val="0"/>
      <w:autoSpaceDN w:val="0"/>
      <w:adjustRightInd w:val="0"/>
      <w:rPr>
        <w:rFonts w:ascii="Arial-BoldMT" w:hAnsi="Arial-BoldMT" w:cs="Arial-BoldMT"/>
        <w:b/>
        <w:bCs/>
        <w:sz w:val="36"/>
        <w:szCs w:val="36"/>
      </w:rPr>
    </w:pPr>
  </w:p>
  <w:p w14:paraId="2312C0C1" w14:textId="77777777" w:rsidR="003A5DDC" w:rsidRDefault="003A5DDC" w:rsidP="003A5DDC">
    <w:pPr>
      <w:autoSpaceDE w:val="0"/>
      <w:autoSpaceDN w:val="0"/>
      <w:adjustRightInd w:val="0"/>
      <w:rPr>
        <w:rFonts w:ascii="Arial-BoldMT" w:hAnsi="Arial-BoldMT" w:cs="Arial-BoldMT"/>
        <w:b/>
        <w:bCs/>
        <w:sz w:val="36"/>
        <w:szCs w:val="36"/>
      </w:rPr>
    </w:pPr>
  </w:p>
  <w:p w14:paraId="66648BBC" w14:textId="77777777" w:rsidR="003A5DDC" w:rsidRPr="00A50275" w:rsidRDefault="003A5DDC" w:rsidP="00EB0C15">
    <w:pPr>
      <w:rPr>
        <w:rFonts w:ascii="Copperplate" w:hAnsi="Copperplate"/>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28F9"/>
    <w:multiLevelType w:val="multilevel"/>
    <w:tmpl w:val="468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19"/>
    <w:rsid w:val="000139EC"/>
    <w:rsid w:val="00025F10"/>
    <w:rsid w:val="00031B6F"/>
    <w:rsid w:val="00042AAA"/>
    <w:rsid w:val="000900B2"/>
    <w:rsid w:val="000A58D6"/>
    <w:rsid w:val="000F1B44"/>
    <w:rsid w:val="001E626B"/>
    <w:rsid w:val="002B2612"/>
    <w:rsid w:val="002D06B0"/>
    <w:rsid w:val="003A5DDC"/>
    <w:rsid w:val="00430A2C"/>
    <w:rsid w:val="00460619"/>
    <w:rsid w:val="005126C9"/>
    <w:rsid w:val="00567E34"/>
    <w:rsid w:val="0059216F"/>
    <w:rsid w:val="00640BC0"/>
    <w:rsid w:val="006E63DA"/>
    <w:rsid w:val="006F76C9"/>
    <w:rsid w:val="00792B11"/>
    <w:rsid w:val="008857F3"/>
    <w:rsid w:val="009010B5"/>
    <w:rsid w:val="009724EE"/>
    <w:rsid w:val="009B032E"/>
    <w:rsid w:val="009B24CB"/>
    <w:rsid w:val="009B7B4A"/>
    <w:rsid w:val="009F3AB5"/>
    <w:rsid w:val="00AE498B"/>
    <w:rsid w:val="00B37E7E"/>
    <w:rsid w:val="00B57D70"/>
    <w:rsid w:val="00B703B2"/>
    <w:rsid w:val="00BB6F77"/>
    <w:rsid w:val="00C301CA"/>
    <w:rsid w:val="00DB03C9"/>
    <w:rsid w:val="00EB0C15"/>
    <w:rsid w:val="00EC6B25"/>
    <w:rsid w:val="00F43A1A"/>
    <w:rsid w:val="00F4524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79D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B0A"/>
    <w:pPr>
      <w:tabs>
        <w:tab w:val="center" w:pos="4320"/>
        <w:tab w:val="right" w:pos="8640"/>
      </w:tabs>
    </w:pPr>
  </w:style>
  <w:style w:type="character" w:customStyle="1" w:styleId="HeaderChar">
    <w:name w:val="Header Char"/>
    <w:link w:val="Header"/>
    <w:rsid w:val="00D72B0A"/>
    <w:rPr>
      <w:sz w:val="24"/>
      <w:szCs w:val="24"/>
    </w:rPr>
  </w:style>
  <w:style w:type="paragraph" w:styleId="Footer">
    <w:name w:val="footer"/>
    <w:basedOn w:val="Normal"/>
    <w:link w:val="FooterChar"/>
    <w:rsid w:val="00D72B0A"/>
    <w:pPr>
      <w:tabs>
        <w:tab w:val="center" w:pos="4320"/>
        <w:tab w:val="right" w:pos="8640"/>
      </w:tabs>
    </w:pPr>
  </w:style>
  <w:style w:type="character" w:customStyle="1" w:styleId="FooterChar">
    <w:name w:val="Footer Char"/>
    <w:link w:val="Footer"/>
    <w:rsid w:val="00D72B0A"/>
    <w:rPr>
      <w:sz w:val="24"/>
      <w:szCs w:val="24"/>
    </w:rPr>
  </w:style>
  <w:style w:type="paragraph" w:styleId="BalloonText">
    <w:name w:val="Balloon Text"/>
    <w:basedOn w:val="Normal"/>
    <w:link w:val="BalloonTextChar"/>
    <w:rsid w:val="00A50275"/>
    <w:rPr>
      <w:rFonts w:ascii="Tahoma" w:hAnsi="Tahoma" w:cs="Tahoma"/>
      <w:sz w:val="16"/>
      <w:szCs w:val="16"/>
    </w:rPr>
  </w:style>
  <w:style w:type="character" w:customStyle="1" w:styleId="BalloonTextChar">
    <w:name w:val="Balloon Text Char"/>
    <w:link w:val="BalloonText"/>
    <w:rsid w:val="00A502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B0A"/>
    <w:pPr>
      <w:tabs>
        <w:tab w:val="center" w:pos="4320"/>
        <w:tab w:val="right" w:pos="8640"/>
      </w:tabs>
    </w:pPr>
  </w:style>
  <w:style w:type="character" w:customStyle="1" w:styleId="HeaderChar">
    <w:name w:val="Header Char"/>
    <w:link w:val="Header"/>
    <w:rsid w:val="00D72B0A"/>
    <w:rPr>
      <w:sz w:val="24"/>
      <w:szCs w:val="24"/>
    </w:rPr>
  </w:style>
  <w:style w:type="paragraph" w:styleId="Footer">
    <w:name w:val="footer"/>
    <w:basedOn w:val="Normal"/>
    <w:link w:val="FooterChar"/>
    <w:rsid w:val="00D72B0A"/>
    <w:pPr>
      <w:tabs>
        <w:tab w:val="center" w:pos="4320"/>
        <w:tab w:val="right" w:pos="8640"/>
      </w:tabs>
    </w:pPr>
  </w:style>
  <w:style w:type="character" w:customStyle="1" w:styleId="FooterChar">
    <w:name w:val="Footer Char"/>
    <w:link w:val="Footer"/>
    <w:rsid w:val="00D72B0A"/>
    <w:rPr>
      <w:sz w:val="24"/>
      <w:szCs w:val="24"/>
    </w:rPr>
  </w:style>
  <w:style w:type="paragraph" w:styleId="BalloonText">
    <w:name w:val="Balloon Text"/>
    <w:basedOn w:val="Normal"/>
    <w:link w:val="BalloonTextChar"/>
    <w:rsid w:val="00A50275"/>
    <w:rPr>
      <w:rFonts w:ascii="Tahoma" w:hAnsi="Tahoma" w:cs="Tahoma"/>
      <w:sz w:val="16"/>
      <w:szCs w:val="16"/>
    </w:rPr>
  </w:style>
  <w:style w:type="character" w:customStyle="1" w:styleId="BalloonTextChar">
    <w:name w:val="Balloon Text Char"/>
    <w:link w:val="BalloonText"/>
    <w:rsid w:val="00A50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098">
      <w:bodyDiv w:val="1"/>
      <w:marLeft w:val="0"/>
      <w:marRight w:val="0"/>
      <w:marTop w:val="0"/>
      <w:marBottom w:val="0"/>
      <w:divBdr>
        <w:top w:val="none" w:sz="0" w:space="0" w:color="auto"/>
        <w:left w:val="none" w:sz="0" w:space="0" w:color="auto"/>
        <w:bottom w:val="none" w:sz="0" w:space="0" w:color="auto"/>
        <w:right w:val="none" w:sz="0" w:space="0" w:color="auto"/>
      </w:divBdr>
      <w:divsChild>
        <w:div w:id="221602236">
          <w:marLeft w:val="0"/>
          <w:marRight w:val="0"/>
          <w:marTop w:val="0"/>
          <w:marBottom w:val="0"/>
          <w:divBdr>
            <w:top w:val="none" w:sz="0" w:space="0" w:color="auto"/>
            <w:left w:val="none" w:sz="0" w:space="0" w:color="auto"/>
            <w:bottom w:val="none" w:sz="0" w:space="0" w:color="auto"/>
            <w:right w:val="none" w:sz="0" w:space="0" w:color="auto"/>
          </w:divBdr>
          <w:divsChild>
            <w:div w:id="63646803">
              <w:marLeft w:val="0"/>
              <w:marRight w:val="0"/>
              <w:marTop w:val="0"/>
              <w:marBottom w:val="1200"/>
              <w:divBdr>
                <w:top w:val="none" w:sz="0" w:space="0" w:color="auto"/>
                <w:left w:val="none" w:sz="0" w:space="0" w:color="auto"/>
                <w:bottom w:val="none" w:sz="0" w:space="0" w:color="auto"/>
                <w:right w:val="none" w:sz="0" w:space="0" w:color="auto"/>
              </w:divBdr>
              <w:divsChild>
                <w:div w:id="1694190881">
                  <w:marLeft w:val="0"/>
                  <w:marRight w:val="0"/>
                  <w:marTop w:val="0"/>
                  <w:marBottom w:val="0"/>
                  <w:divBdr>
                    <w:top w:val="none" w:sz="0" w:space="0" w:color="auto"/>
                    <w:left w:val="none" w:sz="0" w:space="0" w:color="auto"/>
                    <w:bottom w:val="none" w:sz="0" w:space="0" w:color="auto"/>
                    <w:right w:val="none" w:sz="0" w:space="0" w:color="auto"/>
                  </w:divBdr>
                  <w:divsChild>
                    <w:div w:id="214507778">
                      <w:marLeft w:val="0"/>
                      <w:marRight w:val="0"/>
                      <w:marTop w:val="0"/>
                      <w:marBottom w:val="0"/>
                      <w:divBdr>
                        <w:top w:val="none" w:sz="0" w:space="0" w:color="auto"/>
                        <w:left w:val="none" w:sz="0" w:space="0" w:color="auto"/>
                        <w:bottom w:val="none" w:sz="0" w:space="0" w:color="auto"/>
                        <w:right w:val="none" w:sz="0" w:space="0" w:color="auto"/>
                      </w:divBdr>
                      <w:divsChild>
                        <w:div w:id="162673381">
                          <w:marLeft w:val="0"/>
                          <w:marRight w:val="0"/>
                          <w:marTop w:val="0"/>
                          <w:marBottom w:val="0"/>
                          <w:divBdr>
                            <w:top w:val="none" w:sz="0" w:space="0" w:color="auto"/>
                            <w:left w:val="none" w:sz="0" w:space="0" w:color="auto"/>
                            <w:bottom w:val="none" w:sz="0" w:space="0" w:color="auto"/>
                            <w:right w:val="none" w:sz="0" w:space="0" w:color="auto"/>
                          </w:divBdr>
                          <w:divsChild>
                            <w:div w:id="1684165645">
                              <w:marLeft w:val="0"/>
                              <w:marRight w:val="0"/>
                              <w:marTop w:val="675"/>
                              <w:marBottom w:val="100"/>
                              <w:divBdr>
                                <w:top w:val="none" w:sz="0" w:space="0" w:color="auto"/>
                                <w:left w:val="none" w:sz="0" w:space="0" w:color="auto"/>
                                <w:bottom w:val="none" w:sz="0" w:space="0" w:color="auto"/>
                                <w:right w:val="none" w:sz="0" w:space="0" w:color="auto"/>
                              </w:divBdr>
                              <w:divsChild>
                                <w:div w:id="941764791">
                                  <w:marLeft w:val="0"/>
                                  <w:marRight w:val="0"/>
                                  <w:marTop w:val="100"/>
                                  <w:marBottom w:val="100"/>
                                  <w:divBdr>
                                    <w:top w:val="none" w:sz="0" w:space="0" w:color="auto"/>
                                    <w:left w:val="none" w:sz="0" w:space="0" w:color="auto"/>
                                    <w:bottom w:val="none" w:sz="0" w:space="0" w:color="auto"/>
                                    <w:right w:val="none" w:sz="0" w:space="0" w:color="auto"/>
                                  </w:divBdr>
                                  <w:divsChild>
                                    <w:div w:id="975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52227">
      <w:bodyDiv w:val="1"/>
      <w:marLeft w:val="0"/>
      <w:marRight w:val="0"/>
      <w:marTop w:val="0"/>
      <w:marBottom w:val="0"/>
      <w:divBdr>
        <w:top w:val="none" w:sz="0" w:space="0" w:color="auto"/>
        <w:left w:val="none" w:sz="0" w:space="0" w:color="auto"/>
        <w:bottom w:val="none" w:sz="0" w:space="0" w:color="auto"/>
        <w:right w:val="none" w:sz="0" w:space="0" w:color="auto"/>
      </w:divBdr>
    </w:div>
    <w:div w:id="491720424">
      <w:bodyDiv w:val="1"/>
      <w:marLeft w:val="0"/>
      <w:marRight w:val="0"/>
      <w:marTop w:val="0"/>
      <w:marBottom w:val="0"/>
      <w:divBdr>
        <w:top w:val="none" w:sz="0" w:space="0" w:color="auto"/>
        <w:left w:val="none" w:sz="0" w:space="0" w:color="auto"/>
        <w:bottom w:val="none" w:sz="0" w:space="0" w:color="auto"/>
        <w:right w:val="none" w:sz="0" w:space="0" w:color="auto"/>
      </w:divBdr>
    </w:div>
    <w:div w:id="1162545271">
      <w:bodyDiv w:val="1"/>
      <w:marLeft w:val="0"/>
      <w:marRight w:val="0"/>
      <w:marTop w:val="0"/>
      <w:marBottom w:val="0"/>
      <w:divBdr>
        <w:top w:val="none" w:sz="0" w:space="0" w:color="auto"/>
        <w:left w:val="none" w:sz="0" w:space="0" w:color="auto"/>
        <w:bottom w:val="none" w:sz="0" w:space="0" w:color="auto"/>
        <w:right w:val="none" w:sz="0" w:space="0" w:color="auto"/>
      </w:divBdr>
    </w:div>
    <w:div w:id="1277638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Logos%20And%20%20Letterhead\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\Administration\Logos And  Letterhead\New Letterhead.dot</Template>
  <TotalTime>6</TotalTime>
  <Pages>2</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CYFN</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Callaghan</dc:creator>
  <cp:lastModifiedBy>Jennifer Wykes</cp:lastModifiedBy>
  <cp:revision>3</cp:revision>
  <cp:lastPrinted>2015-05-19T20:19:00Z</cp:lastPrinted>
  <dcterms:created xsi:type="dcterms:W3CDTF">2015-05-25T21:49:00Z</dcterms:created>
  <dcterms:modified xsi:type="dcterms:W3CDTF">2015-05-25T22:01:00Z</dcterms:modified>
</cp:coreProperties>
</file>