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7" w:type="dxa"/>
        <w:jc w:val="center"/>
        <w:tblLayout w:type="fixed"/>
        <w:tblCellMar>
          <w:top w:w="14" w:type="dxa"/>
          <w:left w:w="86" w:type="dxa"/>
          <w:bottom w:w="14" w:type="dxa"/>
          <w:right w:w="86" w:type="dxa"/>
        </w:tblCellMar>
        <w:tblLook w:val="0000"/>
      </w:tblPr>
      <w:tblGrid>
        <w:gridCol w:w="1805"/>
        <w:gridCol w:w="992"/>
        <w:gridCol w:w="1898"/>
        <w:gridCol w:w="1882"/>
        <w:gridCol w:w="2878"/>
        <w:gridCol w:w="1642"/>
      </w:tblGrid>
      <w:tr w:rsidR="00FC52CE" w:rsidRPr="00230CA7">
        <w:trPr>
          <w:trHeight w:val="526"/>
          <w:jc w:val="center"/>
        </w:trPr>
        <w:tc>
          <w:tcPr>
            <w:tcW w:w="11097" w:type="dxa"/>
            <w:gridSpan w:val="6"/>
            <w:tcMar>
              <w:left w:w="0" w:type="dxa"/>
            </w:tcMar>
            <w:vAlign w:val="center"/>
          </w:tcPr>
          <w:p w:rsidR="00FC52CE" w:rsidRPr="00587285" w:rsidRDefault="00FC52CE" w:rsidP="00F54E91">
            <w:pPr>
              <w:pStyle w:val="Heading1"/>
              <w:rPr>
                <w:sz w:val="28"/>
                <w:szCs w:val="28"/>
                <w:lang w:val="en-CA"/>
              </w:rPr>
            </w:pPr>
            <w:r w:rsidRPr="00587285">
              <w:rPr>
                <w:sz w:val="28"/>
                <w:szCs w:val="28"/>
                <w:lang w:val="en-CA"/>
              </w:rPr>
              <w:t>FNEC Meeting – Day 1</w:t>
            </w:r>
          </w:p>
        </w:tc>
      </w:tr>
      <w:tr w:rsidR="00FC52CE" w:rsidRPr="00230CA7">
        <w:trPr>
          <w:trHeight w:val="294"/>
          <w:jc w:val="center"/>
        </w:trPr>
        <w:tc>
          <w:tcPr>
            <w:tcW w:w="2797" w:type="dxa"/>
            <w:gridSpan w:val="2"/>
            <w:tcMar>
              <w:left w:w="0" w:type="dxa"/>
            </w:tcMar>
            <w:vAlign w:val="center"/>
          </w:tcPr>
          <w:p w:rsidR="00FC52CE" w:rsidRPr="005D76C3" w:rsidRDefault="00FC52CE" w:rsidP="009A6399">
            <w:pPr>
              <w:pStyle w:val="Heading3"/>
              <w:rPr>
                <w:sz w:val="28"/>
                <w:szCs w:val="28"/>
                <w:lang w:val="en-CA"/>
              </w:rPr>
            </w:pPr>
            <w:r w:rsidRPr="005D76C3">
              <w:rPr>
                <w:sz w:val="28"/>
                <w:szCs w:val="28"/>
                <w:lang w:val="en-CA"/>
              </w:rPr>
              <w:t>Minutes</w:t>
            </w:r>
          </w:p>
        </w:tc>
        <w:tc>
          <w:tcPr>
            <w:tcW w:w="1898" w:type="dxa"/>
            <w:tcMar>
              <w:left w:w="0" w:type="dxa"/>
            </w:tcMar>
            <w:vAlign w:val="center"/>
          </w:tcPr>
          <w:p w:rsidR="00FC52CE" w:rsidRPr="00230CA7" w:rsidRDefault="00FC52CE" w:rsidP="00262265">
            <w:pPr>
              <w:pStyle w:val="Heading4"/>
              <w:framePr w:hSpace="0" w:wrap="auto" w:vAnchor="margin" w:hAnchor="text" w:xAlign="left" w:yAlign="inline"/>
              <w:suppressOverlap w:val="0"/>
              <w:jc w:val="center"/>
              <w:rPr>
                <w:lang w:val="en-CA"/>
              </w:rPr>
            </w:pPr>
            <w:r>
              <w:rPr>
                <w:lang w:val="en-CA"/>
              </w:rPr>
              <w:t>Sept 16/15 MTG</w:t>
            </w:r>
          </w:p>
        </w:tc>
        <w:tc>
          <w:tcPr>
            <w:tcW w:w="1882" w:type="dxa"/>
            <w:tcMar>
              <w:left w:w="0" w:type="dxa"/>
            </w:tcMar>
            <w:vAlign w:val="center"/>
          </w:tcPr>
          <w:p w:rsidR="00FC52CE" w:rsidRPr="00230CA7" w:rsidRDefault="00FC52CE" w:rsidP="004A708E">
            <w:pPr>
              <w:pStyle w:val="Heading4"/>
              <w:framePr w:hSpace="0" w:wrap="auto" w:vAnchor="margin" w:hAnchor="text" w:xAlign="left" w:yAlign="inline"/>
              <w:suppressOverlap w:val="0"/>
              <w:jc w:val="center"/>
              <w:rPr>
                <w:lang w:val="en-CA"/>
              </w:rPr>
            </w:pPr>
            <w:r>
              <w:rPr>
                <w:lang w:val="en-CA"/>
              </w:rPr>
              <w:t>9:00 AM– 4:00PM</w:t>
            </w:r>
          </w:p>
        </w:tc>
        <w:tc>
          <w:tcPr>
            <w:tcW w:w="4520" w:type="dxa"/>
            <w:gridSpan w:val="2"/>
            <w:tcMar>
              <w:left w:w="0" w:type="dxa"/>
            </w:tcMar>
            <w:vAlign w:val="center"/>
          </w:tcPr>
          <w:p w:rsidR="00FC52CE" w:rsidRPr="005D76C3" w:rsidRDefault="00FC52CE" w:rsidP="005D76C3">
            <w:pPr>
              <w:pStyle w:val="Heading5"/>
              <w:jc w:val="center"/>
              <w:rPr>
                <w:color w:val="000000"/>
                <w:lang w:val="en-CA"/>
              </w:rPr>
            </w:pPr>
            <w:r>
              <w:rPr>
                <w:color w:val="000000"/>
                <w:lang w:val="en-CA"/>
              </w:rPr>
              <w:t xml:space="preserve">BOARDROOM 1, cYFN, </w:t>
            </w:r>
            <w:r w:rsidRPr="00230CA7">
              <w:rPr>
                <w:color w:val="000000"/>
                <w:lang w:val="en-CA"/>
              </w:rPr>
              <w:t>Whitehorse</w:t>
            </w:r>
          </w:p>
        </w:tc>
      </w:tr>
      <w:tr w:rsidR="00FC52CE" w:rsidRPr="00230CA7">
        <w:trPr>
          <w:trHeight w:val="387"/>
          <w:jc w:val="center"/>
        </w:trPr>
        <w:tc>
          <w:tcPr>
            <w:tcW w:w="1805" w:type="dxa"/>
            <w:tcBorders>
              <w:top w:val="single" w:sz="12" w:space="0" w:color="999999"/>
              <w:left w:val="single" w:sz="4" w:space="0" w:color="C0C0C0"/>
              <w:bottom w:val="single" w:sz="4" w:space="0" w:color="C0C0C0"/>
              <w:right w:val="single" w:sz="4" w:space="0" w:color="C0C0C0"/>
            </w:tcBorders>
            <w:shd w:val="clear" w:color="auto" w:fill="E6E6E6"/>
            <w:vAlign w:val="center"/>
          </w:tcPr>
          <w:p w:rsidR="00FC52CE" w:rsidRPr="00EC1341" w:rsidRDefault="00FC52CE" w:rsidP="00C00A54">
            <w:pPr>
              <w:pStyle w:val="AllCapsHeading"/>
              <w:rPr>
                <w:sz w:val="22"/>
                <w:szCs w:val="22"/>
                <w:lang w:val="en-CA"/>
              </w:rPr>
            </w:pPr>
            <w:r w:rsidRPr="00EC1341">
              <w:rPr>
                <w:sz w:val="22"/>
                <w:szCs w:val="22"/>
                <w:lang w:val="en-CA"/>
              </w:rPr>
              <w:t>Meeting called by</w:t>
            </w:r>
          </w:p>
        </w:tc>
        <w:tc>
          <w:tcPr>
            <w:tcW w:w="9292" w:type="dxa"/>
            <w:gridSpan w:val="5"/>
            <w:tcBorders>
              <w:top w:val="single" w:sz="12" w:space="0" w:color="999999"/>
              <w:left w:val="single" w:sz="4" w:space="0" w:color="C0C0C0"/>
              <w:bottom w:val="single" w:sz="4" w:space="0" w:color="C0C0C0"/>
              <w:right w:val="single" w:sz="4" w:space="0" w:color="C0C0C0"/>
            </w:tcBorders>
            <w:vAlign w:val="center"/>
          </w:tcPr>
          <w:p w:rsidR="00FC52CE" w:rsidRPr="00EC1341" w:rsidRDefault="00FC52CE" w:rsidP="009A6399">
            <w:pPr>
              <w:rPr>
                <w:sz w:val="22"/>
                <w:szCs w:val="22"/>
                <w:lang w:val="en-CA"/>
              </w:rPr>
            </w:pPr>
            <w:r w:rsidRPr="00EC1341">
              <w:rPr>
                <w:sz w:val="22"/>
                <w:szCs w:val="22"/>
                <w:lang w:val="en-CA"/>
              </w:rPr>
              <w:t>FNEC</w:t>
            </w:r>
          </w:p>
        </w:tc>
      </w:tr>
      <w:tr w:rsidR="00FC52CE" w:rsidRPr="00230CA7">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EC1341" w:rsidRDefault="00FC52CE" w:rsidP="00C00A54">
            <w:pPr>
              <w:pStyle w:val="AllCapsHeading"/>
              <w:rPr>
                <w:sz w:val="22"/>
                <w:szCs w:val="22"/>
                <w:lang w:val="en-CA"/>
              </w:rPr>
            </w:pPr>
            <w:r w:rsidRPr="00EC1341">
              <w:rPr>
                <w:sz w:val="22"/>
                <w:szCs w:val="22"/>
                <w:lang w:val="en-CA"/>
              </w:rPr>
              <w:t>Type of meeting</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EC1341" w:rsidRDefault="00FC52CE" w:rsidP="00893AF7">
            <w:pPr>
              <w:rPr>
                <w:sz w:val="22"/>
                <w:szCs w:val="22"/>
                <w:lang w:val="en-CA"/>
              </w:rPr>
            </w:pPr>
            <w:r w:rsidRPr="00EC1341">
              <w:rPr>
                <w:sz w:val="22"/>
                <w:szCs w:val="22"/>
                <w:lang w:val="en-CA"/>
              </w:rPr>
              <w:t>FNEC Roles &amp; Responsibilities and Quarterly Meeting</w:t>
            </w:r>
          </w:p>
        </w:tc>
      </w:tr>
      <w:tr w:rsidR="00FC52CE" w:rsidRPr="00926668">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EC1341" w:rsidRDefault="00FC52CE" w:rsidP="00C00A54">
            <w:pPr>
              <w:pStyle w:val="AllCapsHeading"/>
              <w:rPr>
                <w:sz w:val="22"/>
                <w:szCs w:val="22"/>
                <w:lang w:val="en-CA"/>
              </w:rPr>
            </w:pPr>
            <w:r w:rsidRPr="00EC1341">
              <w:rPr>
                <w:sz w:val="22"/>
                <w:szCs w:val="22"/>
                <w:lang w:val="en-CA"/>
              </w:rPr>
              <w:t>Chair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EC1341" w:rsidRDefault="00FC52CE" w:rsidP="004A708E">
            <w:pPr>
              <w:rPr>
                <w:sz w:val="22"/>
                <w:szCs w:val="22"/>
                <w:lang w:val="en-CA"/>
              </w:rPr>
            </w:pPr>
            <w:r w:rsidRPr="00EC1341">
              <w:rPr>
                <w:sz w:val="22"/>
                <w:szCs w:val="22"/>
                <w:lang w:val="en-CA"/>
              </w:rPr>
              <w:t>Tosh Southwick &amp; Roberta Hager</w:t>
            </w:r>
          </w:p>
        </w:tc>
      </w:tr>
      <w:tr w:rsidR="00FC52CE" w:rsidRPr="00230CA7">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EC1341" w:rsidRDefault="00FC52CE" w:rsidP="00C00A54">
            <w:pPr>
              <w:pStyle w:val="AllCapsHeading"/>
              <w:rPr>
                <w:sz w:val="22"/>
                <w:szCs w:val="22"/>
                <w:lang w:val="en-CA"/>
              </w:rPr>
            </w:pPr>
            <w:r w:rsidRPr="00EC1341">
              <w:rPr>
                <w:sz w:val="22"/>
                <w:szCs w:val="22"/>
                <w:lang w:val="en-CA"/>
              </w:rPr>
              <w:t>Note taker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EC1341" w:rsidRDefault="00FC52CE" w:rsidP="006E479E">
            <w:pPr>
              <w:rPr>
                <w:sz w:val="22"/>
                <w:szCs w:val="22"/>
                <w:lang w:val="en-CA"/>
              </w:rPr>
            </w:pPr>
            <w:r w:rsidRPr="00EC1341">
              <w:rPr>
                <w:sz w:val="22"/>
                <w:szCs w:val="22"/>
                <w:lang w:val="en-CA"/>
              </w:rPr>
              <w:t>Rose Sellars, CYFN</w:t>
            </w:r>
          </w:p>
        </w:tc>
      </w:tr>
      <w:tr w:rsidR="00FC52CE" w:rsidRPr="00230CA7">
        <w:trPr>
          <w:trHeight w:val="576"/>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EC1341" w:rsidRDefault="00FC52CE" w:rsidP="00F36F3F">
            <w:pPr>
              <w:pStyle w:val="AllCapsHeading"/>
              <w:rPr>
                <w:sz w:val="22"/>
                <w:szCs w:val="22"/>
                <w:lang w:val="en-CA"/>
              </w:rPr>
            </w:pPr>
            <w:r w:rsidRPr="00EC1341">
              <w:rPr>
                <w:sz w:val="22"/>
                <w:szCs w:val="22"/>
                <w:lang w:val="en-CA"/>
              </w:rPr>
              <w:t>Attendees</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EC1341" w:rsidRDefault="00FC52CE" w:rsidP="00C0387E">
            <w:pPr>
              <w:rPr>
                <w:sz w:val="20"/>
                <w:szCs w:val="20"/>
              </w:rPr>
            </w:pPr>
          </w:p>
          <w:p w:rsidR="00FC52CE" w:rsidRPr="00EC1341" w:rsidRDefault="00FC52CE" w:rsidP="00C0387E">
            <w:pPr>
              <w:rPr>
                <w:sz w:val="20"/>
                <w:szCs w:val="20"/>
              </w:rPr>
            </w:pPr>
            <w:r w:rsidRPr="00EC1341">
              <w:rPr>
                <w:sz w:val="20"/>
                <w:szCs w:val="20"/>
              </w:rPr>
              <w:t xml:space="preserve">Paula Banks CAFN (joined at 9:30) </w:t>
            </w:r>
          </w:p>
          <w:p w:rsidR="00FC52CE" w:rsidRPr="00EC1341" w:rsidRDefault="00FC52CE" w:rsidP="00C0387E">
            <w:pPr>
              <w:rPr>
                <w:sz w:val="20"/>
                <w:szCs w:val="20"/>
              </w:rPr>
            </w:pPr>
            <w:r w:rsidRPr="00EC1341">
              <w:rPr>
                <w:sz w:val="20"/>
                <w:szCs w:val="20"/>
              </w:rPr>
              <w:t>Geraldine James CTFN</w:t>
            </w:r>
          </w:p>
          <w:p w:rsidR="00FC52CE" w:rsidRPr="00EC1341" w:rsidRDefault="00FC52CE" w:rsidP="00C0387E">
            <w:pPr>
              <w:rPr>
                <w:sz w:val="20"/>
                <w:szCs w:val="20"/>
              </w:rPr>
            </w:pPr>
            <w:r w:rsidRPr="00EC1341">
              <w:rPr>
                <w:sz w:val="20"/>
                <w:szCs w:val="20"/>
              </w:rPr>
              <w:t>Jennifer Wykes CYFN</w:t>
            </w:r>
          </w:p>
          <w:p w:rsidR="00FC52CE" w:rsidRPr="00EC1341" w:rsidRDefault="00FC52CE" w:rsidP="00C0387E">
            <w:pPr>
              <w:rPr>
                <w:sz w:val="20"/>
                <w:szCs w:val="20"/>
              </w:rPr>
            </w:pPr>
            <w:r w:rsidRPr="00EC1341">
              <w:rPr>
                <w:sz w:val="20"/>
                <w:szCs w:val="20"/>
              </w:rPr>
              <w:t xml:space="preserve">Tosh Southwick KFN </w:t>
            </w:r>
          </w:p>
          <w:p w:rsidR="00FC52CE" w:rsidRPr="00EC1341" w:rsidRDefault="00FC52CE" w:rsidP="00C0387E">
            <w:pPr>
              <w:rPr>
                <w:sz w:val="20"/>
                <w:szCs w:val="20"/>
              </w:rPr>
            </w:pPr>
            <w:r w:rsidRPr="00EC1341">
              <w:rPr>
                <w:sz w:val="20"/>
                <w:szCs w:val="20"/>
              </w:rPr>
              <w:t>Roberta Hagar FNNND</w:t>
            </w:r>
          </w:p>
          <w:p w:rsidR="00FC52CE" w:rsidRDefault="00FC52CE" w:rsidP="00C0387E">
            <w:pPr>
              <w:rPr>
                <w:sz w:val="20"/>
                <w:szCs w:val="20"/>
              </w:rPr>
            </w:pPr>
            <w:r w:rsidRPr="00EC1341">
              <w:rPr>
                <w:sz w:val="20"/>
                <w:szCs w:val="20"/>
              </w:rPr>
              <w:t>Julia Joe SFN (joined at 1:30) &amp; Tara Roberts SFN (left at 1:50)</w:t>
            </w:r>
          </w:p>
          <w:p w:rsidR="00FC52CE" w:rsidRPr="00EC1341" w:rsidRDefault="00FC52CE" w:rsidP="00C0387E">
            <w:pPr>
              <w:rPr>
                <w:sz w:val="20"/>
                <w:szCs w:val="20"/>
              </w:rPr>
            </w:pPr>
            <w:r w:rsidRPr="00EC1341">
              <w:rPr>
                <w:sz w:val="20"/>
                <w:szCs w:val="20"/>
              </w:rPr>
              <w:t>Ashley Doiron THFN &amp;</w:t>
            </w:r>
            <w:r>
              <w:rPr>
                <w:sz w:val="20"/>
                <w:szCs w:val="20"/>
              </w:rPr>
              <w:t xml:space="preserve"> </w:t>
            </w:r>
            <w:r w:rsidRPr="00EC1341">
              <w:rPr>
                <w:sz w:val="20"/>
                <w:szCs w:val="20"/>
              </w:rPr>
              <w:t>Dexter MacRae THFN</w:t>
            </w:r>
            <w:r>
              <w:rPr>
                <w:sz w:val="20"/>
                <w:szCs w:val="20"/>
              </w:rPr>
              <w:t xml:space="preserve"> </w:t>
            </w:r>
          </w:p>
          <w:p w:rsidR="00FC52CE" w:rsidRPr="00EC1341" w:rsidRDefault="00FC52CE" w:rsidP="00C0387E">
            <w:pPr>
              <w:rPr>
                <w:sz w:val="20"/>
                <w:szCs w:val="20"/>
              </w:rPr>
            </w:pPr>
            <w:r w:rsidRPr="00EC1341">
              <w:rPr>
                <w:sz w:val="20"/>
                <w:szCs w:val="20"/>
              </w:rPr>
              <w:t xml:space="preserve">Lynn Sparks </w:t>
            </w:r>
            <w:r>
              <w:rPr>
                <w:sz w:val="20"/>
                <w:szCs w:val="20"/>
              </w:rPr>
              <w:t>TKC &amp;</w:t>
            </w:r>
            <w:r w:rsidRPr="00EC1341">
              <w:rPr>
                <w:sz w:val="20"/>
                <w:szCs w:val="20"/>
              </w:rPr>
              <w:t xml:space="preserve"> Jessica Bryant TKC </w:t>
            </w:r>
          </w:p>
          <w:p w:rsidR="00FC52CE" w:rsidRDefault="00FC52CE" w:rsidP="00C0387E">
            <w:pPr>
              <w:rPr>
                <w:sz w:val="20"/>
                <w:szCs w:val="20"/>
              </w:rPr>
            </w:pPr>
            <w:r w:rsidRPr="00EC1341">
              <w:rPr>
                <w:sz w:val="20"/>
                <w:szCs w:val="20"/>
              </w:rPr>
              <w:t>James Smarch TTC</w:t>
            </w:r>
            <w:r>
              <w:rPr>
                <w:sz w:val="20"/>
                <w:szCs w:val="20"/>
              </w:rPr>
              <w:t xml:space="preserve"> &amp;</w:t>
            </w:r>
            <w:r w:rsidRPr="00EC1341">
              <w:rPr>
                <w:sz w:val="20"/>
                <w:szCs w:val="20"/>
              </w:rPr>
              <w:t xml:space="preserve"> Robin Smarch TTC </w:t>
            </w:r>
          </w:p>
          <w:p w:rsidR="00FC52CE" w:rsidRDefault="00FC52CE" w:rsidP="00C0387E">
            <w:pPr>
              <w:rPr>
                <w:sz w:val="20"/>
                <w:szCs w:val="20"/>
              </w:rPr>
            </w:pPr>
            <w:r w:rsidRPr="00EC1341">
              <w:rPr>
                <w:sz w:val="20"/>
                <w:szCs w:val="20"/>
              </w:rPr>
              <w:t>Paul Josie VGFN</w:t>
            </w:r>
          </w:p>
          <w:p w:rsidR="00FC52CE" w:rsidRDefault="00FC52CE" w:rsidP="00C0387E">
            <w:pPr>
              <w:rPr>
                <w:sz w:val="20"/>
                <w:szCs w:val="20"/>
              </w:rPr>
            </w:pPr>
            <w:r w:rsidRPr="00EC1341">
              <w:rPr>
                <w:sz w:val="20"/>
                <w:szCs w:val="20"/>
              </w:rPr>
              <w:t xml:space="preserve">Jackie Bazette (observer) </w:t>
            </w:r>
            <w:r>
              <w:rPr>
                <w:sz w:val="20"/>
                <w:szCs w:val="20"/>
              </w:rPr>
              <w:t xml:space="preserve"> </w:t>
            </w:r>
          </w:p>
          <w:p w:rsidR="00FC52CE" w:rsidRPr="00EC1341" w:rsidRDefault="00FC52CE" w:rsidP="00C0387E">
            <w:pPr>
              <w:rPr>
                <w:sz w:val="20"/>
                <w:szCs w:val="20"/>
              </w:rPr>
            </w:pPr>
            <w:r w:rsidRPr="00EC1341">
              <w:rPr>
                <w:sz w:val="20"/>
                <w:szCs w:val="20"/>
              </w:rPr>
              <w:t xml:space="preserve">Glenna Tetlichi (observer) </w:t>
            </w:r>
          </w:p>
          <w:p w:rsidR="00FC52CE" w:rsidRDefault="00FC52CE" w:rsidP="00C0387E">
            <w:pPr>
              <w:rPr>
                <w:sz w:val="20"/>
                <w:szCs w:val="20"/>
              </w:rPr>
            </w:pPr>
            <w:r>
              <w:rPr>
                <w:sz w:val="20"/>
                <w:szCs w:val="20"/>
              </w:rPr>
              <w:t>Blanche Warrington (observer)</w:t>
            </w:r>
          </w:p>
          <w:p w:rsidR="00FC52CE" w:rsidRDefault="00FC52CE" w:rsidP="00C0387E">
            <w:pPr>
              <w:rPr>
                <w:sz w:val="20"/>
                <w:szCs w:val="20"/>
              </w:rPr>
            </w:pPr>
            <w:r w:rsidRPr="00EC1341">
              <w:rPr>
                <w:sz w:val="20"/>
                <w:szCs w:val="20"/>
              </w:rPr>
              <w:t>Tim Cant (observer) (joined</w:t>
            </w:r>
            <w:r>
              <w:rPr>
                <w:sz w:val="20"/>
                <w:szCs w:val="20"/>
              </w:rPr>
              <w:t xml:space="preserve"> at 9:00)</w:t>
            </w:r>
          </w:p>
          <w:p w:rsidR="00FC52CE" w:rsidRPr="00EC1341" w:rsidRDefault="00FC52CE" w:rsidP="00C0387E">
            <w:pPr>
              <w:rPr>
                <w:sz w:val="20"/>
                <w:szCs w:val="20"/>
              </w:rPr>
            </w:pPr>
            <w:r w:rsidRPr="00EC1341">
              <w:rPr>
                <w:sz w:val="20"/>
                <w:szCs w:val="20"/>
              </w:rPr>
              <w:t>Michelle Kolla (observer)</w:t>
            </w:r>
          </w:p>
          <w:p w:rsidR="00FC52CE" w:rsidRPr="00EC1341" w:rsidRDefault="00FC52CE" w:rsidP="004B2328">
            <w:pPr>
              <w:rPr>
                <w:sz w:val="20"/>
                <w:szCs w:val="20"/>
              </w:rPr>
            </w:pPr>
            <w:r w:rsidRPr="00EC1341">
              <w:rPr>
                <w:sz w:val="20"/>
                <w:szCs w:val="20"/>
              </w:rPr>
              <w:t>Therese Lindsay KDFN (observer)</w:t>
            </w:r>
          </w:p>
          <w:p w:rsidR="00FC52CE" w:rsidRPr="00EC1341" w:rsidRDefault="00FC52CE" w:rsidP="00C0387E">
            <w:pPr>
              <w:rPr>
                <w:sz w:val="20"/>
                <w:szCs w:val="20"/>
              </w:rPr>
            </w:pPr>
          </w:p>
          <w:p w:rsidR="00FC52CE" w:rsidRPr="00EC1341" w:rsidRDefault="00FC52CE" w:rsidP="00C0387E">
            <w:pPr>
              <w:rPr>
                <w:sz w:val="20"/>
                <w:szCs w:val="20"/>
              </w:rPr>
            </w:pPr>
            <w:r w:rsidRPr="00EC1341">
              <w:rPr>
                <w:sz w:val="20"/>
                <w:szCs w:val="20"/>
              </w:rPr>
              <w:t xml:space="preserve">Elder – Mark Wedge </w:t>
            </w:r>
          </w:p>
          <w:p w:rsidR="00FC52CE" w:rsidRPr="00EC1341" w:rsidRDefault="00FC52CE" w:rsidP="00C0387E">
            <w:pPr>
              <w:rPr>
                <w:sz w:val="20"/>
                <w:szCs w:val="20"/>
              </w:rPr>
            </w:pPr>
            <w:r w:rsidRPr="00EC1341">
              <w:rPr>
                <w:sz w:val="20"/>
                <w:szCs w:val="20"/>
              </w:rPr>
              <w:t xml:space="preserve">Note taker – Rose Sellars </w:t>
            </w:r>
          </w:p>
          <w:p w:rsidR="00FC52CE" w:rsidRPr="00EC1341" w:rsidRDefault="00FC52CE" w:rsidP="00C0387E">
            <w:pPr>
              <w:rPr>
                <w:sz w:val="20"/>
                <w:szCs w:val="20"/>
              </w:rPr>
            </w:pPr>
          </w:p>
          <w:p w:rsidR="00FC52CE" w:rsidRPr="00EC1341" w:rsidRDefault="00FC52CE" w:rsidP="00C0387E">
            <w:pPr>
              <w:rPr>
                <w:sz w:val="20"/>
                <w:szCs w:val="20"/>
              </w:rPr>
            </w:pPr>
            <w:r w:rsidRPr="00EC1341">
              <w:rPr>
                <w:sz w:val="20"/>
                <w:szCs w:val="20"/>
              </w:rPr>
              <w:t>Quorum achieved based on 71% attendance.</w:t>
            </w:r>
          </w:p>
          <w:p w:rsidR="00FC52CE" w:rsidRPr="00EC1341" w:rsidRDefault="00FC52CE" w:rsidP="00F36F3F">
            <w:pPr>
              <w:jc w:val="both"/>
              <w:rPr>
                <w:sz w:val="22"/>
                <w:szCs w:val="22"/>
                <w:lang w:val="en-CA"/>
              </w:rPr>
            </w:pPr>
          </w:p>
        </w:tc>
      </w:tr>
      <w:tr w:rsidR="00FC52CE" w:rsidRPr="00230CA7">
        <w:trPr>
          <w:trHeight w:val="411"/>
          <w:jc w:val="center"/>
        </w:trPr>
        <w:tc>
          <w:tcPr>
            <w:tcW w:w="11097" w:type="dxa"/>
            <w:gridSpan w:val="6"/>
            <w:tcMar>
              <w:left w:w="0" w:type="dxa"/>
            </w:tcMar>
            <w:vAlign w:val="center"/>
          </w:tcPr>
          <w:p w:rsidR="00FC52CE" w:rsidRPr="00DC23A4" w:rsidRDefault="00FC52CE" w:rsidP="00DC23A4">
            <w:pPr>
              <w:pStyle w:val="Heading2"/>
              <w:rPr>
                <w:lang w:val="en-CA"/>
              </w:rPr>
            </w:pPr>
            <w:r>
              <w:rPr>
                <w:lang w:val="en-CA"/>
              </w:rPr>
              <w:t>Agenda topics</w:t>
            </w:r>
          </w:p>
        </w:tc>
      </w:tr>
      <w:tr w:rsidR="00FC52CE" w:rsidRPr="00230CA7">
        <w:trPr>
          <w:trHeight w:val="387"/>
          <w:jc w:val="center"/>
        </w:trPr>
        <w:tc>
          <w:tcPr>
            <w:tcW w:w="9455" w:type="dxa"/>
            <w:gridSpan w:val="5"/>
            <w:tcBorders>
              <w:top w:val="single" w:sz="12" w:space="0" w:color="999999"/>
              <w:left w:val="single" w:sz="4" w:space="0" w:color="C0C0C0"/>
              <w:bottom w:val="single" w:sz="4" w:space="0" w:color="C0C0C0"/>
              <w:right w:val="single" w:sz="4" w:space="0" w:color="C0C0C0"/>
            </w:tcBorders>
            <w:vAlign w:val="center"/>
          </w:tcPr>
          <w:p w:rsidR="00FC52CE" w:rsidRDefault="00FC52CE" w:rsidP="00AC3379">
            <w:pPr>
              <w:pStyle w:val="Heading4"/>
              <w:framePr w:hSpace="0" w:wrap="auto" w:vAnchor="margin" w:hAnchor="text" w:xAlign="left" w:yAlign="inline"/>
              <w:suppressOverlap w:val="0"/>
              <w:rPr>
                <w:b/>
                <w:bCs/>
                <w:lang w:val="en-CA"/>
              </w:rPr>
            </w:pPr>
            <w:r>
              <w:rPr>
                <w:b/>
                <w:bCs/>
                <w:lang w:val="en-CA"/>
              </w:rPr>
              <w:t>DAY 1 – AGENDA for Roles &amp; responsibilities</w:t>
            </w:r>
          </w:p>
        </w:tc>
        <w:tc>
          <w:tcPr>
            <w:tcW w:w="1642" w:type="dxa"/>
            <w:tcBorders>
              <w:top w:val="single" w:sz="12" w:space="0" w:color="999999"/>
              <w:left w:val="single" w:sz="4" w:space="0" w:color="C0C0C0"/>
              <w:bottom w:val="single" w:sz="4" w:space="0" w:color="C0C0C0"/>
              <w:right w:val="single" w:sz="4" w:space="0" w:color="C0C0C0"/>
            </w:tcBorders>
            <w:vAlign w:val="center"/>
          </w:tcPr>
          <w:p w:rsidR="00FC52CE" w:rsidRDefault="00FC52CE" w:rsidP="007F58A5">
            <w:pPr>
              <w:jc w:val="right"/>
              <w:rPr>
                <w:lang w:val="en-CA"/>
              </w:rPr>
            </w:pPr>
          </w:p>
        </w:tc>
      </w:tr>
      <w:tr w:rsidR="00FC52CE" w:rsidRPr="00230CA7">
        <w:trPr>
          <w:trHeight w:val="23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EC1341" w:rsidRDefault="00FC52CE" w:rsidP="00AC3379">
            <w:pPr>
              <w:outlineLvl w:val="0"/>
              <w:rPr>
                <w:b/>
                <w:bCs/>
                <w:spacing w:val="0"/>
                <w:sz w:val="22"/>
                <w:szCs w:val="22"/>
                <w:lang w:val="en-CA"/>
              </w:rPr>
            </w:pPr>
            <w:r w:rsidRPr="00EC1341">
              <w:rPr>
                <w:b/>
                <w:bCs/>
                <w:spacing w:val="0"/>
                <w:sz w:val="22"/>
                <w:szCs w:val="22"/>
                <w:lang w:val="en-CA"/>
              </w:rPr>
              <w:t>Facilitator:  Line Gagnon</w:t>
            </w:r>
          </w:p>
          <w:p w:rsidR="00FC52CE" w:rsidRPr="00EC1341" w:rsidRDefault="00FC52CE" w:rsidP="00AC3379">
            <w:pPr>
              <w:outlineLvl w:val="0"/>
              <w:rPr>
                <w:b/>
                <w:bCs/>
                <w:spacing w:val="0"/>
                <w:sz w:val="20"/>
                <w:szCs w:val="20"/>
                <w:lang w:val="en-CA"/>
              </w:rPr>
            </w:pPr>
          </w:p>
          <w:p w:rsidR="00FC52CE" w:rsidRPr="00EC1341" w:rsidRDefault="00FC52CE" w:rsidP="00AC3379">
            <w:pPr>
              <w:outlineLvl w:val="0"/>
              <w:rPr>
                <w:b/>
                <w:bCs/>
                <w:spacing w:val="0"/>
                <w:sz w:val="20"/>
                <w:szCs w:val="20"/>
                <w:lang w:val="en-CA"/>
              </w:rPr>
            </w:pPr>
            <w:r w:rsidRPr="00EC1341">
              <w:rPr>
                <w:b/>
                <w:bCs/>
                <w:spacing w:val="0"/>
                <w:sz w:val="20"/>
                <w:szCs w:val="20"/>
                <w:lang w:val="en-CA"/>
              </w:rPr>
              <w:t>9:00 a.m.</w:t>
            </w:r>
            <w:r w:rsidRPr="00EC1341">
              <w:rPr>
                <w:b/>
                <w:bCs/>
                <w:spacing w:val="0"/>
                <w:sz w:val="20"/>
                <w:szCs w:val="20"/>
                <w:lang w:val="en-CA"/>
              </w:rPr>
              <w:tab/>
              <w:t>Opening Prayer, Welcome and Introductions/Announcements</w:t>
            </w:r>
          </w:p>
          <w:p w:rsidR="00FC52CE" w:rsidRPr="00EC1341" w:rsidRDefault="00FC52CE" w:rsidP="00AC3379">
            <w:pPr>
              <w:outlineLvl w:val="0"/>
              <w:rPr>
                <w:b/>
                <w:bCs/>
                <w:spacing w:val="0"/>
                <w:sz w:val="20"/>
                <w:szCs w:val="20"/>
                <w:lang w:val="en-CA"/>
              </w:rPr>
            </w:pPr>
          </w:p>
          <w:p w:rsidR="00FC52CE" w:rsidRPr="00EC1341" w:rsidRDefault="00FC52CE" w:rsidP="00AC3379">
            <w:pPr>
              <w:rPr>
                <w:b/>
                <w:bCs/>
                <w:spacing w:val="0"/>
                <w:sz w:val="20"/>
                <w:szCs w:val="20"/>
                <w:lang w:val="en-CA"/>
              </w:rPr>
            </w:pPr>
            <w:r w:rsidRPr="00EC1341">
              <w:rPr>
                <w:b/>
                <w:bCs/>
                <w:spacing w:val="0"/>
                <w:sz w:val="20"/>
                <w:szCs w:val="20"/>
                <w:lang w:val="en-CA"/>
              </w:rPr>
              <w:t>Tab 1.</w:t>
            </w:r>
            <w:r w:rsidRPr="00EC1341">
              <w:rPr>
                <w:b/>
                <w:bCs/>
                <w:spacing w:val="0"/>
                <w:sz w:val="20"/>
                <w:szCs w:val="20"/>
                <w:lang w:val="en-CA"/>
              </w:rPr>
              <w:tab/>
            </w:r>
            <w:r w:rsidRPr="00EC1341">
              <w:rPr>
                <w:b/>
                <w:bCs/>
                <w:spacing w:val="0"/>
                <w:sz w:val="20"/>
                <w:szCs w:val="20"/>
                <w:lang w:val="en-CA"/>
              </w:rPr>
              <w:tab/>
              <w:t>Review &amp; Acceptance of Agenda</w:t>
            </w:r>
          </w:p>
          <w:p w:rsidR="00FC52CE" w:rsidRPr="00EC1341" w:rsidRDefault="00FC52CE" w:rsidP="00AC3379">
            <w:pPr>
              <w:rPr>
                <w:b/>
                <w:bCs/>
                <w:spacing w:val="0"/>
                <w:sz w:val="20"/>
                <w:szCs w:val="20"/>
                <w:lang w:val="en-CA"/>
              </w:rPr>
            </w:pPr>
            <w:r w:rsidRPr="00EC1341">
              <w:rPr>
                <w:b/>
                <w:bCs/>
                <w:spacing w:val="0"/>
                <w:sz w:val="20"/>
                <w:szCs w:val="20"/>
                <w:lang w:val="en-CA"/>
              </w:rPr>
              <w:tab/>
            </w:r>
            <w:r w:rsidRPr="00EC1341">
              <w:rPr>
                <w:b/>
                <w:bCs/>
                <w:spacing w:val="0"/>
                <w:sz w:val="20"/>
                <w:szCs w:val="20"/>
                <w:lang w:val="en-CA"/>
              </w:rPr>
              <w:tab/>
            </w:r>
            <w:r w:rsidRPr="00EC1341">
              <w:rPr>
                <w:b/>
                <w:bCs/>
                <w:spacing w:val="0"/>
                <w:sz w:val="20"/>
                <w:szCs w:val="20"/>
                <w:lang w:val="en-CA"/>
              </w:rPr>
              <w:tab/>
              <w:t xml:space="preserve">Setting the tone – rules of conduct </w:t>
            </w:r>
          </w:p>
          <w:p w:rsidR="00FC52CE" w:rsidRPr="00EC1341" w:rsidRDefault="00FC52CE" w:rsidP="00AC3379">
            <w:pPr>
              <w:rPr>
                <w:b/>
                <w:bCs/>
                <w:spacing w:val="0"/>
                <w:sz w:val="20"/>
                <w:szCs w:val="20"/>
                <w:lang w:val="en-CA"/>
              </w:rPr>
            </w:pPr>
            <w:r w:rsidRPr="00EC1341">
              <w:rPr>
                <w:b/>
                <w:bCs/>
                <w:spacing w:val="0"/>
                <w:sz w:val="20"/>
                <w:szCs w:val="20"/>
                <w:lang w:val="en-CA"/>
              </w:rPr>
              <w:tab/>
            </w:r>
          </w:p>
          <w:p w:rsidR="00FC52CE" w:rsidRPr="00EC1341" w:rsidRDefault="00FC52CE" w:rsidP="00AC3379">
            <w:pPr>
              <w:outlineLvl w:val="0"/>
              <w:rPr>
                <w:b/>
                <w:bCs/>
                <w:spacing w:val="0"/>
                <w:sz w:val="20"/>
                <w:szCs w:val="20"/>
                <w:lang w:val="en-CA"/>
              </w:rPr>
            </w:pPr>
            <w:r w:rsidRPr="00EC1341">
              <w:rPr>
                <w:b/>
                <w:bCs/>
                <w:spacing w:val="0"/>
                <w:sz w:val="20"/>
                <w:szCs w:val="20"/>
                <w:lang w:val="en-CA"/>
              </w:rPr>
              <w:t xml:space="preserve">Tab 2. </w:t>
            </w:r>
            <w:r w:rsidRPr="00EC1341">
              <w:rPr>
                <w:b/>
                <w:bCs/>
                <w:spacing w:val="0"/>
                <w:sz w:val="20"/>
                <w:szCs w:val="20"/>
                <w:lang w:val="en-CA"/>
              </w:rPr>
              <w:tab/>
            </w:r>
            <w:r w:rsidRPr="00EC1341">
              <w:rPr>
                <w:b/>
                <w:bCs/>
                <w:spacing w:val="0"/>
                <w:sz w:val="20"/>
                <w:szCs w:val="20"/>
                <w:lang w:val="en-CA"/>
              </w:rPr>
              <w:tab/>
              <w:t>Round table discussion –working together – a group exercise</w:t>
            </w:r>
          </w:p>
          <w:p w:rsidR="00FC52CE" w:rsidRPr="00EC1341" w:rsidRDefault="00FC52CE" w:rsidP="00AC3379">
            <w:pPr>
              <w:numPr>
                <w:ilvl w:val="0"/>
                <w:numId w:val="3"/>
              </w:numPr>
              <w:ind w:left="1800"/>
              <w:outlineLvl w:val="0"/>
              <w:rPr>
                <w:b/>
                <w:bCs/>
                <w:spacing w:val="0"/>
                <w:sz w:val="20"/>
                <w:szCs w:val="20"/>
                <w:lang w:val="en-CA"/>
              </w:rPr>
            </w:pPr>
            <w:r w:rsidRPr="00EC1341">
              <w:rPr>
                <w:b/>
                <w:bCs/>
                <w:spacing w:val="0"/>
                <w:sz w:val="20"/>
                <w:szCs w:val="20"/>
                <w:lang w:val="en-CA"/>
              </w:rPr>
              <w:t>Concerns</w:t>
            </w:r>
          </w:p>
          <w:p w:rsidR="00FC52CE" w:rsidRPr="00EC1341" w:rsidRDefault="00FC52CE" w:rsidP="00AC3379">
            <w:pPr>
              <w:numPr>
                <w:ilvl w:val="0"/>
                <w:numId w:val="3"/>
              </w:numPr>
              <w:ind w:left="1800"/>
              <w:outlineLvl w:val="0"/>
              <w:rPr>
                <w:b/>
                <w:bCs/>
                <w:spacing w:val="0"/>
                <w:sz w:val="20"/>
                <w:szCs w:val="20"/>
                <w:lang w:val="en-CA"/>
              </w:rPr>
            </w:pPr>
            <w:r w:rsidRPr="00EC1341">
              <w:rPr>
                <w:b/>
                <w:bCs/>
                <w:spacing w:val="0"/>
                <w:sz w:val="20"/>
                <w:szCs w:val="20"/>
                <w:lang w:val="en-CA"/>
              </w:rPr>
              <w:t>Communication – verbal, written and non-verbal</w:t>
            </w:r>
          </w:p>
          <w:p w:rsidR="00FC52CE" w:rsidRPr="00EC1341" w:rsidRDefault="00FC52CE" w:rsidP="00AC3379">
            <w:pPr>
              <w:numPr>
                <w:ilvl w:val="0"/>
                <w:numId w:val="3"/>
              </w:numPr>
              <w:ind w:left="1800"/>
              <w:outlineLvl w:val="0"/>
              <w:rPr>
                <w:b/>
                <w:bCs/>
                <w:spacing w:val="0"/>
                <w:sz w:val="20"/>
                <w:szCs w:val="20"/>
                <w:lang w:val="en-CA"/>
              </w:rPr>
            </w:pPr>
            <w:r w:rsidRPr="00EC1341">
              <w:rPr>
                <w:b/>
                <w:bCs/>
                <w:spacing w:val="0"/>
                <w:sz w:val="20"/>
                <w:szCs w:val="20"/>
                <w:lang w:val="en-CA"/>
              </w:rPr>
              <w:t>Solutions</w:t>
            </w:r>
          </w:p>
          <w:p w:rsidR="00FC52CE" w:rsidRPr="00EC1341" w:rsidRDefault="00FC52CE" w:rsidP="00EC1341">
            <w:pPr>
              <w:outlineLvl w:val="0"/>
              <w:rPr>
                <w:b/>
                <w:bCs/>
                <w:spacing w:val="0"/>
                <w:sz w:val="20"/>
                <w:szCs w:val="20"/>
                <w:lang w:val="en-CA"/>
              </w:rPr>
            </w:pPr>
          </w:p>
          <w:p w:rsidR="00FC52CE" w:rsidRPr="00EC1341" w:rsidRDefault="00FC52CE" w:rsidP="00F36F3F">
            <w:pPr>
              <w:outlineLvl w:val="0"/>
              <w:rPr>
                <w:b/>
                <w:bCs/>
                <w:spacing w:val="0"/>
                <w:sz w:val="20"/>
                <w:szCs w:val="20"/>
                <w:lang w:val="en-CA"/>
              </w:rPr>
            </w:pPr>
            <w:r w:rsidRPr="00EC1341">
              <w:rPr>
                <w:b/>
                <w:bCs/>
                <w:spacing w:val="0"/>
                <w:sz w:val="20"/>
                <w:szCs w:val="20"/>
                <w:lang w:val="en-CA"/>
              </w:rPr>
              <w:t>1:30</w:t>
            </w:r>
            <w:r w:rsidRPr="00EC1341">
              <w:rPr>
                <w:b/>
                <w:bCs/>
                <w:spacing w:val="0"/>
                <w:sz w:val="20"/>
                <w:szCs w:val="20"/>
                <w:lang w:val="en-CA"/>
              </w:rPr>
              <w:tab/>
            </w:r>
            <w:r w:rsidRPr="00EC1341">
              <w:rPr>
                <w:b/>
                <w:bCs/>
                <w:spacing w:val="0"/>
                <w:sz w:val="20"/>
                <w:szCs w:val="20"/>
                <w:lang w:val="en-CA"/>
              </w:rPr>
              <w:tab/>
              <w:t>Judy Arnold – SFA, JEAP, Diversity Committee, HAWD Subcommittee</w:t>
            </w:r>
          </w:p>
          <w:p w:rsidR="00FC52CE" w:rsidRPr="00EC1341" w:rsidRDefault="00FC52CE" w:rsidP="00AE7E4F">
            <w:pPr>
              <w:tabs>
                <w:tab w:val="left" w:pos="357"/>
              </w:tabs>
              <w:rPr>
                <w:sz w:val="20"/>
                <w:szCs w:val="20"/>
                <w:lang w:val="en-CA"/>
              </w:rPr>
            </w:pPr>
          </w:p>
          <w:p w:rsidR="00FC52CE" w:rsidRPr="00EC1341" w:rsidRDefault="00FC52CE" w:rsidP="00F36F3F">
            <w:pPr>
              <w:outlineLvl w:val="0"/>
              <w:rPr>
                <w:b/>
                <w:bCs/>
                <w:spacing w:val="0"/>
                <w:sz w:val="20"/>
                <w:szCs w:val="20"/>
                <w:lang w:val="en-CA"/>
              </w:rPr>
            </w:pPr>
            <w:r w:rsidRPr="00EC1341">
              <w:rPr>
                <w:b/>
                <w:bCs/>
                <w:spacing w:val="0"/>
                <w:sz w:val="20"/>
                <w:szCs w:val="20"/>
                <w:lang w:val="en-CA"/>
              </w:rPr>
              <w:t xml:space="preserve">Tab 3. </w:t>
            </w:r>
            <w:r w:rsidRPr="00EC1341">
              <w:rPr>
                <w:b/>
                <w:bCs/>
                <w:spacing w:val="0"/>
                <w:sz w:val="20"/>
                <w:szCs w:val="20"/>
                <w:lang w:val="en-CA"/>
              </w:rPr>
              <w:tab/>
            </w:r>
            <w:r w:rsidRPr="00EC1341">
              <w:rPr>
                <w:b/>
                <w:bCs/>
                <w:spacing w:val="0"/>
                <w:sz w:val="20"/>
                <w:szCs w:val="20"/>
                <w:lang w:val="en-CA"/>
              </w:rPr>
              <w:tab/>
              <w:t xml:space="preserve">Roles and responsibilities </w:t>
            </w:r>
          </w:p>
          <w:p w:rsidR="00FC52CE" w:rsidRPr="00EC1341" w:rsidRDefault="00FC52CE" w:rsidP="00AC3379">
            <w:pPr>
              <w:outlineLvl w:val="0"/>
              <w:rPr>
                <w:spacing w:val="0"/>
                <w:sz w:val="20"/>
                <w:szCs w:val="20"/>
                <w:lang w:val="en-CA"/>
              </w:rPr>
            </w:pPr>
            <w:r w:rsidRPr="00EC1341">
              <w:rPr>
                <w:b/>
                <w:bCs/>
                <w:spacing w:val="0"/>
                <w:sz w:val="20"/>
                <w:szCs w:val="20"/>
                <w:lang w:val="en-CA"/>
              </w:rPr>
              <w:tab/>
            </w:r>
            <w:r w:rsidRPr="00EC1341">
              <w:rPr>
                <w:b/>
                <w:bCs/>
                <w:spacing w:val="0"/>
                <w:sz w:val="20"/>
                <w:szCs w:val="20"/>
                <w:lang w:val="en-CA"/>
              </w:rPr>
              <w:tab/>
            </w:r>
            <w:r w:rsidRPr="00EC1341">
              <w:rPr>
                <w:b/>
                <w:bCs/>
                <w:spacing w:val="0"/>
                <w:sz w:val="20"/>
                <w:szCs w:val="20"/>
                <w:lang w:val="en-CA"/>
              </w:rPr>
              <w:tab/>
            </w:r>
            <w:r w:rsidRPr="00EC1341">
              <w:rPr>
                <w:spacing w:val="0"/>
                <w:sz w:val="20"/>
                <w:szCs w:val="20"/>
                <w:lang w:val="en-CA"/>
              </w:rPr>
              <w:t>TOR: Commissioners, Co-chairs, FNEC, CYFN, Leadership</w:t>
            </w:r>
          </w:p>
          <w:p w:rsidR="00FC52CE" w:rsidRPr="00EC1341" w:rsidRDefault="00FC52CE" w:rsidP="00AE7E4F">
            <w:pPr>
              <w:tabs>
                <w:tab w:val="left" w:pos="357"/>
              </w:tabs>
              <w:rPr>
                <w:sz w:val="20"/>
                <w:szCs w:val="20"/>
                <w:lang w:val="en-CA"/>
              </w:rPr>
            </w:pPr>
          </w:p>
          <w:p w:rsidR="00FC52CE" w:rsidRPr="00EC1341" w:rsidRDefault="00FC52CE" w:rsidP="00AC3379">
            <w:pPr>
              <w:outlineLvl w:val="0"/>
              <w:rPr>
                <w:spacing w:val="0"/>
                <w:sz w:val="20"/>
                <w:szCs w:val="20"/>
                <w:lang w:val="en-CA"/>
              </w:rPr>
            </w:pPr>
            <w:r w:rsidRPr="00EC1341">
              <w:rPr>
                <w:b/>
                <w:bCs/>
                <w:spacing w:val="0"/>
                <w:sz w:val="20"/>
                <w:szCs w:val="20"/>
                <w:lang w:val="en-CA"/>
              </w:rPr>
              <w:t>4:00 p.m.</w:t>
            </w:r>
            <w:r w:rsidRPr="00EC1341">
              <w:rPr>
                <w:spacing w:val="0"/>
                <w:sz w:val="20"/>
                <w:szCs w:val="20"/>
                <w:lang w:val="en-CA"/>
              </w:rPr>
              <w:tab/>
            </w:r>
            <w:r w:rsidRPr="00EC1341">
              <w:rPr>
                <w:b/>
                <w:bCs/>
                <w:spacing w:val="0"/>
                <w:sz w:val="20"/>
                <w:szCs w:val="20"/>
                <w:lang w:val="en-CA"/>
              </w:rPr>
              <w:t>closing remarks</w:t>
            </w:r>
          </w:p>
          <w:p w:rsidR="00FC52CE" w:rsidRPr="00230CA7" w:rsidRDefault="00FC52CE" w:rsidP="00AE7E4F">
            <w:pPr>
              <w:tabs>
                <w:tab w:val="left" w:pos="357"/>
              </w:tabs>
              <w:rPr>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635857">
            <w:pPr>
              <w:tabs>
                <w:tab w:val="left" w:pos="357"/>
              </w:tabs>
              <w:jc w:val="right"/>
              <w:rPr>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AC3379" w:rsidRDefault="00FC52CE" w:rsidP="0053382F">
            <w:pPr>
              <w:rPr>
                <w:rFonts w:ascii="Times New Roman" w:hAnsi="Times New Roman" w:cs="Times New Roman"/>
                <w:b/>
                <w:bCs/>
                <w:spacing w:val="0"/>
                <w:sz w:val="20"/>
                <w:szCs w:val="20"/>
                <w:lang w:val="en-CA"/>
              </w:rPr>
            </w:pPr>
            <w:r w:rsidRPr="00FB2494">
              <w:rPr>
                <w:b/>
                <w:bCs/>
                <w:lang w:val="en-CA"/>
              </w:rPr>
              <w:t>9:00 a.m.</w:t>
            </w:r>
            <w:r w:rsidRPr="00FB2494">
              <w:rPr>
                <w:b/>
                <w:bCs/>
                <w:lang w:val="en-CA"/>
              </w:rPr>
              <w:tab/>
              <w:t>OPENING PRAYER, WELCOME AND INTRODUCTIONS/ANNOUNCEMENTS</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53382F">
            <w:pPr>
              <w:tabs>
                <w:tab w:val="left" w:pos="357"/>
              </w:tabs>
              <w:jc w:val="right"/>
              <w:rPr>
                <w:lang w:val="en-CA"/>
              </w:rPr>
            </w:pPr>
            <w:r>
              <w:rPr>
                <w:lang w:val="en-CA"/>
              </w:rPr>
              <w:t>General Discussion</w:t>
            </w:r>
          </w:p>
        </w:tc>
      </w:tr>
      <w:tr w:rsidR="00FC52CE" w:rsidRPr="00D8213F">
        <w:trPr>
          <w:trHeight w:val="291"/>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53382F">
            <w:pPr>
              <w:pStyle w:val="AllCapsHeading"/>
              <w:rPr>
                <w:lang w:val="en-CA"/>
              </w:rPr>
            </w:pP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EC1341" w:rsidRDefault="00FC52CE" w:rsidP="00BA7F30">
            <w:pPr>
              <w:tabs>
                <w:tab w:val="left" w:pos="357"/>
              </w:tabs>
              <w:rPr>
                <w:sz w:val="20"/>
                <w:szCs w:val="20"/>
                <w:lang w:val="en-CA"/>
              </w:rPr>
            </w:pPr>
            <w:r w:rsidRPr="00EC1341">
              <w:rPr>
                <w:sz w:val="20"/>
                <w:szCs w:val="20"/>
                <w:lang w:val="en-CA"/>
              </w:rPr>
              <w:t>Mark Wedge gave opening prayer.</w:t>
            </w:r>
          </w:p>
          <w:p w:rsidR="00FC52CE" w:rsidRPr="00EC1341" w:rsidRDefault="00FC52CE" w:rsidP="00BA7F30">
            <w:pPr>
              <w:tabs>
                <w:tab w:val="left" w:pos="357"/>
              </w:tabs>
              <w:rPr>
                <w:sz w:val="20"/>
                <w:szCs w:val="20"/>
                <w:lang w:val="en-CA"/>
              </w:rPr>
            </w:pPr>
          </w:p>
          <w:p w:rsidR="00FC52CE" w:rsidRPr="00EC1341" w:rsidRDefault="00FC52CE" w:rsidP="00BA7F30">
            <w:pPr>
              <w:tabs>
                <w:tab w:val="left" w:pos="357"/>
              </w:tabs>
              <w:rPr>
                <w:sz w:val="20"/>
                <w:szCs w:val="20"/>
                <w:lang w:val="en-CA"/>
              </w:rPr>
            </w:pPr>
            <w:r w:rsidRPr="00EC1341">
              <w:rPr>
                <w:sz w:val="20"/>
                <w:szCs w:val="20"/>
                <w:lang w:val="en-CA"/>
              </w:rPr>
              <w:t>Roundtable Introductions.</w:t>
            </w:r>
          </w:p>
          <w:p w:rsidR="00FC52CE" w:rsidRPr="00EC1341" w:rsidRDefault="00FC52CE" w:rsidP="00BA7F30">
            <w:pPr>
              <w:tabs>
                <w:tab w:val="left" w:pos="357"/>
              </w:tabs>
              <w:rPr>
                <w:sz w:val="20"/>
                <w:szCs w:val="20"/>
                <w:lang w:val="en-CA"/>
              </w:rPr>
            </w:pPr>
          </w:p>
          <w:p w:rsidR="00FC52CE" w:rsidRPr="00EC1341" w:rsidRDefault="00FC52CE" w:rsidP="00BA7F30">
            <w:pPr>
              <w:tabs>
                <w:tab w:val="left" w:pos="357"/>
              </w:tabs>
              <w:rPr>
                <w:sz w:val="20"/>
                <w:szCs w:val="20"/>
                <w:lang w:val="en-CA"/>
              </w:rPr>
            </w:pPr>
            <w:r w:rsidRPr="00EC1341">
              <w:rPr>
                <w:sz w:val="20"/>
                <w:szCs w:val="20"/>
                <w:lang w:val="en-CA"/>
              </w:rPr>
              <w:t>Tara Roberts has been appointed by Selkirk as the Designate.</w:t>
            </w:r>
          </w:p>
          <w:p w:rsidR="00FC52CE" w:rsidRPr="00D8213F" w:rsidRDefault="00FC52CE" w:rsidP="00BA7F30">
            <w:pPr>
              <w:ind w:left="360"/>
              <w:rPr>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AC3379" w:rsidRDefault="00FC52CE" w:rsidP="00AC3379">
            <w:pPr>
              <w:rPr>
                <w:rFonts w:ascii="Times New Roman" w:hAnsi="Times New Roman" w:cs="Times New Roman"/>
                <w:b/>
                <w:bCs/>
                <w:spacing w:val="0"/>
                <w:sz w:val="20"/>
                <w:szCs w:val="20"/>
                <w:lang w:val="en-CA"/>
              </w:rPr>
            </w:pPr>
            <w:r>
              <w:rPr>
                <w:b/>
                <w:bCs/>
                <w:lang w:val="en-CA"/>
              </w:rPr>
              <w:t xml:space="preserve">TAB 1– </w:t>
            </w:r>
            <w:r w:rsidRPr="00AC3379">
              <w:rPr>
                <w:b/>
                <w:bCs/>
                <w:caps/>
                <w:lang w:val="en-CA"/>
              </w:rPr>
              <w:t>Review &amp; Acceptance of Agenda</w:t>
            </w:r>
            <w:r>
              <w:rPr>
                <w:b/>
                <w:bCs/>
                <w:caps/>
                <w:lang w:val="en-CA"/>
              </w:rPr>
              <w:t xml:space="preserve"> / setting the tone – rules of conduct</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7C5CA0">
            <w:pPr>
              <w:tabs>
                <w:tab w:val="left" w:pos="357"/>
              </w:tabs>
              <w:jc w:val="right"/>
              <w:rPr>
                <w:lang w:val="en-CA"/>
              </w:rPr>
            </w:pPr>
            <w:r>
              <w:rPr>
                <w:lang w:val="en-CA"/>
              </w:rPr>
              <w:t>General Discussion</w:t>
            </w:r>
          </w:p>
        </w:tc>
      </w:tr>
      <w:tr w:rsidR="00FC52CE" w:rsidRPr="00AA0E6F">
        <w:trPr>
          <w:trHeight w:val="32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7C5CA0">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Default="00FC52CE" w:rsidP="00C0387E">
            <w:pPr>
              <w:tabs>
                <w:tab w:val="left" w:pos="357"/>
              </w:tabs>
              <w:rPr>
                <w:lang w:val="en-CA"/>
              </w:rPr>
            </w:pPr>
          </w:p>
          <w:p w:rsidR="00FC52CE" w:rsidRPr="00EC1341" w:rsidRDefault="00FC52CE" w:rsidP="007C5CA0">
            <w:pPr>
              <w:tabs>
                <w:tab w:val="left" w:pos="357"/>
              </w:tabs>
              <w:rPr>
                <w:sz w:val="20"/>
                <w:szCs w:val="20"/>
                <w:lang w:val="en-CA"/>
              </w:rPr>
            </w:pPr>
            <w:r w:rsidRPr="00EC1341">
              <w:rPr>
                <w:sz w:val="20"/>
                <w:szCs w:val="20"/>
                <w:lang w:val="en-CA"/>
              </w:rPr>
              <w:t>Tosh will co-chair today and Roberta will co-chair tomorrow.</w:t>
            </w:r>
          </w:p>
          <w:p w:rsidR="00FC52CE" w:rsidRPr="00EC1341" w:rsidRDefault="00FC52CE" w:rsidP="007C5CA0">
            <w:pPr>
              <w:tabs>
                <w:tab w:val="left" w:pos="357"/>
              </w:tabs>
              <w:rPr>
                <w:sz w:val="20"/>
                <w:szCs w:val="20"/>
                <w:lang w:val="en-CA"/>
              </w:rPr>
            </w:pPr>
          </w:p>
          <w:p w:rsidR="00FC52CE" w:rsidRPr="00EC1341" w:rsidRDefault="00FC52CE" w:rsidP="007C5CA0">
            <w:pPr>
              <w:tabs>
                <w:tab w:val="left" w:pos="357"/>
              </w:tabs>
              <w:rPr>
                <w:sz w:val="20"/>
                <w:szCs w:val="20"/>
                <w:lang w:val="en-CA"/>
              </w:rPr>
            </w:pPr>
            <w:r w:rsidRPr="00EC1341">
              <w:rPr>
                <w:sz w:val="20"/>
                <w:szCs w:val="20"/>
                <w:lang w:val="en-CA"/>
              </w:rPr>
              <w:t>Review agenda:</w:t>
            </w:r>
          </w:p>
          <w:p w:rsidR="00FC52CE" w:rsidRPr="00EC1341" w:rsidRDefault="00FC52CE" w:rsidP="00FB2494">
            <w:pPr>
              <w:tabs>
                <w:tab w:val="left" w:pos="357"/>
              </w:tabs>
              <w:rPr>
                <w:sz w:val="20"/>
                <w:szCs w:val="20"/>
                <w:lang w:val="en-CA"/>
              </w:rPr>
            </w:pPr>
            <w:r w:rsidRPr="00EC1341">
              <w:rPr>
                <w:sz w:val="20"/>
                <w:szCs w:val="20"/>
                <w:lang w:val="en-CA"/>
              </w:rPr>
              <w:t>Questions about why Judy is coming in the afternoon.  Jenn explained it was last minute that Judy was scheduled for Thursday but was leaving for Dawson later this afternoon and asked to meet with the commission.  There was discussion about the appropriateness of last minute invitations to the meeting.  To be discussed later.</w:t>
            </w:r>
          </w:p>
          <w:p w:rsidR="00FC52CE" w:rsidRPr="00EC1341" w:rsidRDefault="00FC52CE" w:rsidP="00FB2494">
            <w:pPr>
              <w:tabs>
                <w:tab w:val="left" w:pos="357"/>
              </w:tabs>
              <w:rPr>
                <w:sz w:val="20"/>
                <w:szCs w:val="20"/>
                <w:lang w:val="en-CA"/>
              </w:rPr>
            </w:pPr>
          </w:p>
          <w:p w:rsidR="00FC52CE" w:rsidRPr="00EC1341" w:rsidRDefault="00FC52CE" w:rsidP="00FB2494">
            <w:pPr>
              <w:tabs>
                <w:tab w:val="left" w:pos="357"/>
              </w:tabs>
              <w:rPr>
                <w:sz w:val="20"/>
                <w:szCs w:val="20"/>
                <w:lang w:val="en-CA"/>
              </w:rPr>
            </w:pPr>
            <w:r w:rsidRPr="00EC1341">
              <w:rPr>
                <w:sz w:val="20"/>
                <w:szCs w:val="20"/>
                <w:lang w:val="en-CA"/>
              </w:rPr>
              <w:t>No other comments, concerns or changes.</w:t>
            </w:r>
          </w:p>
          <w:p w:rsidR="00FC52CE" w:rsidRPr="00EC1341" w:rsidRDefault="00FC52CE" w:rsidP="00FB2494">
            <w:pPr>
              <w:tabs>
                <w:tab w:val="left" w:pos="357"/>
              </w:tabs>
              <w:rPr>
                <w:sz w:val="20"/>
                <w:szCs w:val="20"/>
                <w:lang w:val="en-CA"/>
              </w:rPr>
            </w:pPr>
          </w:p>
          <w:p w:rsidR="00FC52CE" w:rsidRPr="00EC1341" w:rsidRDefault="00FC52CE" w:rsidP="00FB2494">
            <w:pPr>
              <w:tabs>
                <w:tab w:val="left" w:pos="357"/>
              </w:tabs>
              <w:rPr>
                <w:sz w:val="20"/>
                <w:szCs w:val="20"/>
                <w:lang w:val="en-CA"/>
              </w:rPr>
            </w:pPr>
            <w:r w:rsidRPr="00EC1341">
              <w:rPr>
                <w:sz w:val="20"/>
                <w:szCs w:val="20"/>
                <w:lang w:val="en-CA"/>
              </w:rPr>
              <w:t>Agenda approved as presented with the knowledge that it may require changes later.</w:t>
            </w:r>
          </w:p>
          <w:p w:rsidR="00FC52CE" w:rsidRPr="00EC1341" w:rsidRDefault="00FC52CE" w:rsidP="00FB2494">
            <w:pPr>
              <w:tabs>
                <w:tab w:val="left" w:pos="357"/>
              </w:tabs>
              <w:rPr>
                <w:sz w:val="20"/>
                <w:szCs w:val="20"/>
                <w:lang w:val="en-CA"/>
              </w:rPr>
            </w:pPr>
          </w:p>
          <w:p w:rsidR="00FC52CE" w:rsidRPr="00EC1341" w:rsidRDefault="00FC52CE" w:rsidP="00FB2494">
            <w:pPr>
              <w:tabs>
                <w:tab w:val="left" w:pos="357"/>
              </w:tabs>
              <w:rPr>
                <w:sz w:val="20"/>
                <w:szCs w:val="20"/>
                <w:lang w:val="en-CA"/>
              </w:rPr>
            </w:pPr>
            <w:r w:rsidRPr="00EC1341">
              <w:rPr>
                <w:b/>
                <w:bCs/>
                <w:spacing w:val="0"/>
                <w:sz w:val="20"/>
                <w:szCs w:val="20"/>
                <w:lang w:val="en-CA"/>
              </w:rPr>
              <w:t>Setting the tone – rules of conduct</w:t>
            </w:r>
          </w:p>
          <w:p w:rsidR="00FC52CE" w:rsidRPr="00EC1341" w:rsidRDefault="00FC52CE" w:rsidP="00FB2494">
            <w:pPr>
              <w:tabs>
                <w:tab w:val="left" w:pos="357"/>
              </w:tabs>
              <w:rPr>
                <w:sz w:val="20"/>
                <w:szCs w:val="20"/>
                <w:lang w:val="en-CA"/>
              </w:rPr>
            </w:pPr>
            <w:r w:rsidRPr="00EC1341">
              <w:rPr>
                <w:sz w:val="20"/>
                <w:szCs w:val="20"/>
                <w:lang w:val="en-CA"/>
              </w:rPr>
              <w:t>Line opened with her introductions and her role as facilitator.  She asked if we could have a bit of discussion with concerns in the group.</w:t>
            </w:r>
          </w:p>
          <w:p w:rsidR="00FC52CE" w:rsidRPr="00EC1341" w:rsidRDefault="00FC52CE" w:rsidP="00FB2494">
            <w:pPr>
              <w:tabs>
                <w:tab w:val="left" w:pos="357"/>
              </w:tabs>
              <w:rPr>
                <w:sz w:val="20"/>
                <w:szCs w:val="20"/>
                <w:lang w:val="en-CA"/>
              </w:rPr>
            </w:pPr>
          </w:p>
          <w:p w:rsidR="00FC52CE" w:rsidRPr="00EC1341" w:rsidRDefault="00FC52CE" w:rsidP="00FB2494">
            <w:pPr>
              <w:tabs>
                <w:tab w:val="left" w:pos="357"/>
              </w:tabs>
              <w:rPr>
                <w:sz w:val="20"/>
                <w:szCs w:val="20"/>
                <w:lang w:val="en-CA"/>
              </w:rPr>
            </w:pPr>
            <w:r w:rsidRPr="00EC1341">
              <w:rPr>
                <w:sz w:val="20"/>
                <w:szCs w:val="20"/>
                <w:lang w:val="en-CA"/>
              </w:rPr>
              <w:t>Line brought a talking stick, but was provided with a feather to use instead.</w:t>
            </w:r>
          </w:p>
          <w:p w:rsidR="00FC52CE" w:rsidRPr="00EC1341" w:rsidRDefault="00FC52CE" w:rsidP="00FB2494">
            <w:pPr>
              <w:tabs>
                <w:tab w:val="left" w:pos="357"/>
              </w:tabs>
              <w:rPr>
                <w:sz w:val="20"/>
                <w:szCs w:val="20"/>
                <w:lang w:val="en-CA"/>
              </w:rPr>
            </w:pPr>
          </w:p>
          <w:p w:rsidR="00FC52CE" w:rsidRPr="00EC1341" w:rsidRDefault="00FC52CE" w:rsidP="00FB2494">
            <w:pPr>
              <w:tabs>
                <w:tab w:val="left" w:pos="357"/>
              </w:tabs>
              <w:rPr>
                <w:sz w:val="20"/>
                <w:szCs w:val="20"/>
                <w:lang w:val="en-CA"/>
              </w:rPr>
            </w:pPr>
            <w:r w:rsidRPr="00EC1341">
              <w:rPr>
                <w:sz w:val="20"/>
                <w:szCs w:val="20"/>
                <w:lang w:val="en-CA"/>
              </w:rPr>
              <w:t>Line asked for input into rules of conduct for this meeting.  She will write them down as people suggest them:</w:t>
            </w:r>
          </w:p>
          <w:p w:rsidR="00FC52CE" w:rsidRPr="00EC1341" w:rsidRDefault="00FC52CE" w:rsidP="00FB2494">
            <w:pPr>
              <w:tabs>
                <w:tab w:val="left" w:pos="357"/>
              </w:tabs>
              <w:rPr>
                <w:sz w:val="20"/>
                <w:szCs w:val="20"/>
                <w:lang w:val="en-CA"/>
              </w:rPr>
            </w:pPr>
          </w:p>
          <w:p w:rsidR="00FC52CE" w:rsidRPr="00EC1341" w:rsidRDefault="00FC52CE" w:rsidP="00FB2494">
            <w:pPr>
              <w:tabs>
                <w:tab w:val="left" w:pos="357"/>
              </w:tabs>
              <w:rPr>
                <w:sz w:val="20"/>
                <w:szCs w:val="20"/>
                <w:lang w:val="en-CA"/>
              </w:rPr>
            </w:pPr>
            <w:r w:rsidRPr="00EC1341">
              <w:rPr>
                <w:sz w:val="20"/>
                <w:szCs w:val="20"/>
                <w:lang w:val="en-CA"/>
              </w:rPr>
              <w:t>No name calling.</w:t>
            </w:r>
          </w:p>
          <w:p w:rsidR="00FC52CE" w:rsidRPr="00EC1341" w:rsidRDefault="00FC52CE" w:rsidP="00FB2494">
            <w:pPr>
              <w:tabs>
                <w:tab w:val="left" w:pos="357"/>
              </w:tabs>
              <w:rPr>
                <w:sz w:val="20"/>
                <w:szCs w:val="20"/>
                <w:lang w:val="en-CA"/>
              </w:rPr>
            </w:pPr>
            <w:r w:rsidRPr="00EC1341">
              <w:rPr>
                <w:sz w:val="20"/>
                <w:szCs w:val="20"/>
                <w:lang w:val="en-CA"/>
              </w:rPr>
              <w:t>Stick to “I” statements.</w:t>
            </w:r>
          </w:p>
          <w:p w:rsidR="00FC52CE" w:rsidRPr="00EC1341" w:rsidRDefault="00FC52CE" w:rsidP="00FB2494">
            <w:pPr>
              <w:tabs>
                <w:tab w:val="left" w:pos="357"/>
              </w:tabs>
              <w:rPr>
                <w:sz w:val="20"/>
                <w:szCs w:val="20"/>
                <w:lang w:val="en-CA"/>
              </w:rPr>
            </w:pPr>
            <w:r w:rsidRPr="00EC1341">
              <w:rPr>
                <w:sz w:val="20"/>
                <w:szCs w:val="20"/>
                <w:lang w:val="en-CA"/>
              </w:rPr>
              <w:t>One conversation at a time (no side conversations).</w:t>
            </w:r>
          </w:p>
          <w:p w:rsidR="00FC52CE" w:rsidRPr="00EC1341" w:rsidRDefault="00FC52CE" w:rsidP="00FB2494">
            <w:pPr>
              <w:tabs>
                <w:tab w:val="left" w:pos="357"/>
              </w:tabs>
              <w:rPr>
                <w:sz w:val="20"/>
                <w:szCs w:val="20"/>
                <w:lang w:val="en-CA"/>
              </w:rPr>
            </w:pPr>
            <w:r w:rsidRPr="00EC1341">
              <w:rPr>
                <w:sz w:val="20"/>
                <w:szCs w:val="20"/>
                <w:lang w:val="en-CA"/>
              </w:rPr>
              <w:t>Make an effort to understand where people are coming from when they are expressing opinion that you don’t agree with – Open Mind.</w:t>
            </w:r>
          </w:p>
          <w:p w:rsidR="00FC52CE" w:rsidRPr="00EC1341" w:rsidRDefault="00FC52CE" w:rsidP="00FB2494">
            <w:pPr>
              <w:tabs>
                <w:tab w:val="left" w:pos="357"/>
              </w:tabs>
              <w:rPr>
                <w:sz w:val="20"/>
                <w:szCs w:val="20"/>
                <w:lang w:val="en-CA"/>
              </w:rPr>
            </w:pPr>
            <w:r w:rsidRPr="00EC1341">
              <w:rPr>
                <w:sz w:val="20"/>
                <w:szCs w:val="20"/>
                <w:lang w:val="en-CA"/>
              </w:rPr>
              <w:t>Be open to compromise.</w:t>
            </w:r>
          </w:p>
          <w:p w:rsidR="00FC52CE" w:rsidRPr="00EC1341" w:rsidRDefault="00FC52CE" w:rsidP="00FB2494">
            <w:pPr>
              <w:tabs>
                <w:tab w:val="left" w:pos="357"/>
              </w:tabs>
              <w:rPr>
                <w:sz w:val="20"/>
                <w:szCs w:val="20"/>
                <w:lang w:val="en-CA"/>
              </w:rPr>
            </w:pPr>
            <w:r w:rsidRPr="00EC1341">
              <w:rPr>
                <w:sz w:val="20"/>
                <w:szCs w:val="20"/>
                <w:lang w:val="en-CA"/>
              </w:rPr>
              <w:t>What is said here stays here – “the cone of silence” (Confidentiality).</w:t>
            </w:r>
          </w:p>
          <w:p w:rsidR="00FC52CE" w:rsidRPr="00EC1341" w:rsidRDefault="00FC52CE" w:rsidP="00FB2494">
            <w:pPr>
              <w:tabs>
                <w:tab w:val="left" w:pos="357"/>
              </w:tabs>
              <w:rPr>
                <w:sz w:val="20"/>
                <w:szCs w:val="20"/>
                <w:lang w:val="en-CA"/>
              </w:rPr>
            </w:pPr>
            <w:r w:rsidRPr="00EC1341">
              <w:rPr>
                <w:sz w:val="20"/>
                <w:szCs w:val="20"/>
                <w:lang w:val="en-CA"/>
              </w:rPr>
              <w:t>No lateral violence.  Needs to be safe in order for people to feel safe.</w:t>
            </w:r>
          </w:p>
          <w:p w:rsidR="00FC52CE" w:rsidRPr="00EC1341" w:rsidRDefault="00FC52CE" w:rsidP="00FB2494">
            <w:pPr>
              <w:tabs>
                <w:tab w:val="left" w:pos="357"/>
              </w:tabs>
              <w:rPr>
                <w:sz w:val="20"/>
                <w:szCs w:val="20"/>
                <w:lang w:val="en-CA"/>
              </w:rPr>
            </w:pPr>
            <w:r w:rsidRPr="00EC1341">
              <w:rPr>
                <w:sz w:val="20"/>
                <w:szCs w:val="20"/>
                <w:lang w:val="en-CA"/>
              </w:rPr>
              <w:t>Be respectful.</w:t>
            </w:r>
          </w:p>
          <w:p w:rsidR="00FC52CE" w:rsidRPr="00EC1341" w:rsidRDefault="00FC52CE" w:rsidP="00FB2494">
            <w:pPr>
              <w:tabs>
                <w:tab w:val="left" w:pos="357"/>
              </w:tabs>
              <w:rPr>
                <w:sz w:val="20"/>
                <w:szCs w:val="20"/>
                <w:lang w:val="en-CA"/>
              </w:rPr>
            </w:pPr>
            <w:r w:rsidRPr="00EC1341">
              <w:rPr>
                <w:sz w:val="20"/>
                <w:szCs w:val="20"/>
                <w:lang w:val="en-CA"/>
              </w:rPr>
              <w:t>Practice our values and virtues.</w:t>
            </w:r>
          </w:p>
          <w:p w:rsidR="00FC52CE" w:rsidRPr="00EC1341" w:rsidRDefault="00FC52CE" w:rsidP="00FB2494">
            <w:pPr>
              <w:tabs>
                <w:tab w:val="left" w:pos="357"/>
              </w:tabs>
              <w:rPr>
                <w:sz w:val="20"/>
                <w:szCs w:val="20"/>
                <w:lang w:val="en-CA"/>
              </w:rPr>
            </w:pPr>
            <w:r w:rsidRPr="00EC1341">
              <w:rPr>
                <w:sz w:val="20"/>
                <w:szCs w:val="20"/>
                <w:lang w:val="en-CA"/>
              </w:rPr>
              <w:t>Be respectful of time.</w:t>
            </w:r>
          </w:p>
          <w:p w:rsidR="00FC52CE" w:rsidRPr="00AA0E6F" w:rsidRDefault="00FC52CE" w:rsidP="00FB2494">
            <w:pPr>
              <w:tabs>
                <w:tab w:val="left" w:pos="357"/>
              </w:tabs>
              <w:rPr>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262265">
            <w:pPr>
              <w:pStyle w:val="Heading4"/>
              <w:framePr w:hSpace="0" w:wrap="auto" w:vAnchor="margin" w:hAnchor="text" w:xAlign="left" w:yAlign="inline"/>
              <w:tabs>
                <w:tab w:val="left" w:pos="357"/>
              </w:tabs>
              <w:suppressOverlap w:val="0"/>
              <w:rPr>
                <w:b/>
                <w:bCs/>
                <w:lang w:val="en-CA"/>
              </w:rPr>
            </w:pPr>
            <w:r>
              <w:rPr>
                <w:b/>
                <w:bCs/>
                <w:lang w:val="en-CA"/>
              </w:rPr>
              <w:t>Tab 2– Round table discussion – working together, a group exercise</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AE7E4F">
            <w:pPr>
              <w:tabs>
                <w:tab w:val="left" w:pos="357"/>
              </w:tabs>
              <w:jc w:val="right"/>
              <w:rPr>
                <w:lang w:val="en-CA"/>
              </w:rPr>
            </w:pPr>
            <w:r>
              <w:rPr>
                <w:lang w:val="en-CA"/>
              </w:rPr>
              <w:t>General Discussion</w:t>
            </w:r>
          </w:p>
        </w:tc>
      </w:tr>
      <w:tr w:rsidR="00FC52CE" w:rsidRPr="00230CA7">
        <w:trPr>
          <w:trHeight w:val="32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C4569D">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93343C" w:rsidRDefault="00FC52CE" w:rsidP="0093343C">
            <w:pPr>
              <w:numPr>
                <w:ilvl w:val="0"/>
                <w:numId w:val="14"/>
              </w:numPr>
              <w:outlineLvl w:val="0"/>
              <w:rPr>
                <w:color w:val="000000"/>
                <w:sz w:val="20"/>
                <w:szCs w:val="20"/>
              </w:rPr>
            </w:pPr>
            <w:r w:rsidRPr="0093343C">
              <w:rPr>
                <w:color w:val="000000"/>
                <w:sz w:val="20"/>
                <w:szCs w:val="20"/>
              </w:rPr>
              <w:t>Concerns</w:t>
            </w:r>
          </w:p>
          <w:p w:rsidR="00FC52CE" w:rsidRPr="0093343C" w:rsidRDefault="00FC52CE" w:rsidP="0093343C">
            <w:pPr>
              <w:numPr>
                <w:ilvl w:val="0"/>
                <w:numId w:val="14"/>
              </w:numPr>
              <w:outlineLvl w:val="0"/>
              <w:rPr>
                <w:color w:val="000000"/>
                <w:sz w:val="20"/>
                <w:szCs w:val="20"/>
              </w:rPr>
            </w:pPr>
            <w:r w:rsidRPr="0093343C">
              <w:rPr>
                <w:color w:val="000000"/>
                <w:sz w:val="20"/>
                <w:szCs w:val="20"/>
              </w:rPr>
              <w:t>Communication – verbal, written and non-verbal</w:t>
            </w:r>
          </w:p>
          <w:p w:rsidR="00FC52CE" w:rsidRPr="0093343C" w:rsidRDefault="00FC52CE" w:rsidP="0093343C">
            <w:pPr>
              <w:numPr>
                <w:ilvl w:val="0"/>
                <w:numId w:val="14"/>
              </w:numPr>
              <w:outlineLvl w:val="0"/>
              <w:rPr>
                <w:color w:val="000000"/>
                <w:sz w:val="20"/>
                <w:szCs w:val="20"/>
              </w:rPr>
            </w:pPr>
            <w:r w:rsidRPr="0093343C">
              <w:rPr>
                <w:color w:val="000000"/>
                <w:sz w:val="20"/>
                <w:szCs w:val="20"/>
              </w:rPr>
              <w:t>Solutions</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b/>
                <w:bCs/>
                <w:sz w:val="20"/>
                <w:szCs w:val="20"/>
                <w:lang w:val="en-CA"/>
              </w:rPr>
            </w:pPr>
            <w:r w:rsidRPr="0093343C">
              <w:rPr>
                <w:b/>
                <w:bCs/>
                <w:sz w:val="20"/>
                <w:szCs w:val="20"/>
                <w:lang w:val="en-CA"/>
              </w:rPr>
              <w:t>Concerns</w:t>
            </w:r>
          </w:p>
          <w:p w:rsidR="00FC52CE" w:rsidRPr="0093343C" w:rsidRDefault="00FC52CE" w:rsidP="00262265">
            <w:pPr>
              <w:tabs>
                <w:tab w:val="left" w:pos="357"/>
              </w:tabs>
              <w:rPr>
                <w:sz w:val="20"/>
                <w:szCs w:val="20"/>
                <w:lang w:val="en-CA"/>
              </w:rPr>
            </w:pPr>
            <w:r w:rsidRPr="0093343C">
              <w:rPr>
                <w:sz w:val="20"/>
                <w:szCs w:val="20"/>
                <w:lang w:val="en-CA"/>
              </w:rPr>
              <w:t>Started this discussion by doing a bit of reflection.  Line will provide a piece of paper.  Everyone is to write two concerns regarding the commission, how it functions or not functions.  Keep this exercise to two minutes for writing these comments.  These will be placed in a box and pulled to discuss them.  We may not be able to go through all the comments.</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Line gave out “angel cards” to the group.  Keep the topic in the back of your mind and we may reflect later.</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 xml:space="preserve">Mark asked to speak.  There is a reason a feather is used sometimes.  It is soft and gentle on one side and on the other side it is firm and hard to bend.  When we have discussion, this is the same.  </w:t>
            </w:r>
          </w:p>
          <w:p w:rsidR="00FC52CE" w:rsidRPr="0093343C" w:rsidRDefault="00FC52CE" w:rsidP="00262265">
            <w:pPr>
              <w:tabs>
                <w:tab w:val="left" w:pos="357"/>
              </w:tabs>
              <w:rPr>
                <w:sz w:val="20"/>
                <w:szCs w:val="20"/>
                <w:lang w:val="en-CA"/>
              </w:rPr>
            </w:pPr>
            <w:r w:rsidRPr="0093343C">
              <w:rPr>
                <w:sz w:val="20"/>
                <w:szCs w:val="20"/>
                <w:lang w:val="en-CA"/>
              </w:rPr>
              <w:t>I had been asked to go the Education Minister’s conference in NWT.  It was really focused around was the idea about how do we attract and retain aboriginal teachers.  At the conference I had the opportunity to meet with Minister Graham.  The Yukon has the ability now to increase the first nation content into the curriculum.  What I sensed is they want to work with the FNs, but they are not sure who they should talk to.</w:t>
            </w:r>
          </w:p>
          <w:p w:rsidR="00FC52CE" w:rsidRPr="0093343C" w:rsidRDefault="00FC52CE" w:rsidP="00262265">
            <w:pPr>
              <w:tabs>
                <w:tab w:val="left" w:pos="357"/>
              </w:tabs>
              <w:rPr>
                <w:sz w:val="20"/>
                <w:szCs w:val="20"/>
                <w:lang w:val="en-CA"/>
              </w:rPr>
            </w:pPr>
            <w:r w:rsidRPr="0093343C">
              <w:rPr>
                <w:sz w:val="20"/>
                <w:szCs w:val="20"/>
                <w:lang w:val="en-CA"/>
              </w:rPr>
              <w:t>I met with the Grand Chief and Tosh about this meeting.  It became evident that if the FN governments are not unified then the government won’t have to listen to the FNs.  This table needs to figure out how to get stronger.  Even if we don’t believe it, the perception is that we are not unified.  It becomes really important to have unity and show that we have unity.</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 encourage this table to discuss what needs to be discussed so we can move on.</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Tosh asked if the commission had any objections to Judy coming this afternoon.</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First concern pulled; Worried about the future of the commission.  Yukon Gov’t is waiting to engage with FNEC.  Leadership has mandated the FNEC to do the work and they are not focussing on the work.</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Roundtable Discussion about this topic</w:t>
            </w:r>
            <w:r>
              <w:rPr>
                <w:sz w:val="20"/>
                <w:szCs w:val="20"/>
                <w:lang w:val="en-CA"/>
              </w:rPr>
              <w:t>:</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Sometimes I think we are overworked.  YG has a lot of staff and don’t have to deal with citizens on a day-to-day basis.  We need to define what we need to do as a commission.  It would be nice to create a work plan.</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Agree with the statement and acknowledge Roberta’s comments.  At CYFN it is recognized as a challenge with the limited resources.  I also agree we need to be working together in order for the other levels of government to take us seriously.  We need to be working toward making education better for our children.  I have an open mind about how we can work together to make that happen.</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 can understand the concern and agree.  We need a vision and mission statement for when we meet with YG to sit at the table with them.  It is good to engage with them to know what direction we need to go.</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The concern for all of us is the challenges of the role and responsibilities of this group.  It would be good to clearly outline the functions of the group and clearly outline the roles and responsibilities.  That will give us a stronger tool to work with YG as a partner.</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 would like to see more YG sitting at the table so we know what’s going on with YG.  It would be good to have them meet with everyone not just one on one.  Line asked for clarification - What you meet with YG it should be with YG at the table so you can all meet as a group.</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 agree with the statement to a point.  I think FNEC is unified.  The problem for me is that I don’t think we are unified with CYFN.  What is my role of being a co-chair?  I feel CYFN undermines what the commission has done.  In my mind I think FNEC is unified.  There is a difference between supporting and controlling.</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 know the commission has been operating for some time.  In my observation in this short while, there needs to be clear communication.  There needs to be some understanding and respect to move forward.  How are we prepared to move forward with an open mind?</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 like to think I have a good grasp of education issues.  I certainly am confused about the commission’s functioning.  I would agree the commissioners are together, but I do think there is a need for the commissioners to work closely with the chair’s in their business.  My hope is, this morning with the discussion of roles and responsibilities that we will be unified when meeting with YG.</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 appreciate hearing what everyone has to say.  I agree with the statement, but I can also see there is some frustration with FNEC in trying to understand the roles and responsibilities between FNEC and CYFN.  It’s at a bit of a standstill because of that.  We need to know what the expectations are for both parties which will help with roles and responsibilities.</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What I’m concerned about is that we have lack of unity.  Everyone says we are unified.  We may be unified as commissioners but not as a FNs group.  A few years ago I went to my first meeting in Dawson, which ended up being my last meeting.  I don’t want that to happen again.  I see us having power and control issues.  We need to look at what’s happening with ourselves.  If I have conflict with myself, then what are my goals and purpose when meeting with others?  I like to think I’m functioning from an open mind.  What perspective are we coming to this table with?  What can we do to make it better?</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What I’ve seen is the auditor general’s report on FNs education.  It charges inequities, not just with our children, but with the building blocks that may not be as solid as they should be.  There has to be political will to move forward.  We see the struggle with our FN with the flow of funding dollars between status and non-status citizens.  Education is big business.  YG gets a large amount of money for education.</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 xml:space="preserve">Agree with the statement.  </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Not feeling unified at all.  Seems to be a lot of miscommunication and misunderstanding.  We need to operate in framework of our partners – YG and Canada.  CYFN follows the TOR and the framework of our partners.</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We seem to have an opportunity to work with YG and if we aren’t effective in making sure our voices are heard we will miss out.  We need to figure out the back of house stuff – what is required?  What do our studentsneed?</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As a commission we need to come up with a strategy.  We need to know where we are going and be together on it.  We seem to be struggling with personnel issues.  There are issues that need to dealt with and we need a process for how to deal with stuff.  CYFN needs to realize that when they put in proposals to YG and Canada, it affects the individual FNs.</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A lot of good comments around this table.  There seems to be a disconnect between the roles and responsibilities are between FNEC and CYFN.  Commission should ask what the roles and responsibilities of YG as well.  What was the role of this commission in the JEAP?  This commission is really important.  It’s important to figure out roles, create a strategic plan.</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 xml:space="preserve">I see potential, unification and tearing apart.  Sometimes we lose sight of who we are here for.  I see this table as an important role for education.  This group could do so much.  They could have so much power but I see this group struggling.  </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Line asked if we want to pick another comment.</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It was suggested to read out the comment but think about if it’s related to what was just talked about.</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Line is writing down a few comments from people.</w:t>
            </w:r>
          </w:p>
          <w:p w:rsidR="00FC52CE" w:rsidRPr="0093343C" w:rsidRDefault="00FC52CE" w:rsidP="00262265">
            <w:pPr>
              <w:tabs>
                <w:tab w:val="left" w:pos="357"/>
              </w:tabs>
              <w:rPr>
                <w:sz w:val="20"/>
                <w:szCs w:val="20"/>
                <w:lang w:val="en-CA"/>
              </w:rPr>
            </w:pPr>
          </w:p>
          <w:p w:rsidR="00FC52CE" w:rsidRPr="0093343C" w:rsidRDefault="00FC52CE" w:rsidP="00262265">
            <w:pPr>
              <w:tabs>
                <w:tab w:val="left" w:pos="357"/>
              </w:tabs>
              <w:rPr>
                <w:sz w:val="20"/>
                <w:szCs w:val="20"/>
                <w:lang w:val="en-CA"/>
              </w:rPr>
            </w:pPr>
            <w:r w:rsidRPr="0093343C">
              <w:rPr>
                <w:sz w:val="20"/>
                <w:szCs w:val="20"/>
                <w:lang w:val="en-CA"/>
              </w:rPr>
              <w:t xml:space="preserve">Concerns:  </w:t>
            </w:r>
          </w:p>
          <w:p w:rsidR="00FC52CE" w:rsidRPr="0093343C" w:rsidRDefault="00FC52CE" w:rsidP="00262265">
            <w:pPr>
              <w:tabs>
                <w:tab w:val="left" w:pos="357"/>
              </w:tabs>
              <w:rPr>
                <w:sz w:val="20"/>
                <w:szCs w:val="20"/>
                <w:lang w:val="en-CA"/>
              </w:rPr>
            </w:pPr>
            <w:r w:rsidRPr="0093343C">
              <w:rPr>
                <w:sz w:val="20"/>
                <w:szCs w:val="20"/>
                <w:lang w:val="en-CA"/>
              </w:rPr>
              <w:t>Role of Chair, Commission, CYFN</w:t>
            </w:r>
          </w:p>
          <w:p w:rsidR="00FC52CE" w:rsidRPr="0093343C" w:rsidRDefault="00FC52CE" w:rsidP="00262265">
            <w:pPr>
              <w:tabs>
                <w:tab w:val="left" w:pos="357"/>
              </w:tabs>
              <w:rPr>
                <w:sz w:val="20"/>
                <w:szCs w:val="20"/>
                <w:lang w:val="en-CA"/>
              </w:rPr>
            </w:pPr>
            <w:r w:rsidRPr="0093343C">
              <w:rPr>
                <w:sz w:val="20"/>
                <w:szCs w:val="20"/>
                <w:lang w:val="en-CA"/>
              </w:rPr>
              <w:t>Communication</w:t>
            </w:r>
          </w:p>
          <w:p w:rsidR="00FC52CE" w:rsidRPr="0093343C" w:rsidRDefault="00FC52CE" w:rsidP="00262265">
            <w:pPr>
              <w:tabs>
                <w:tab w:val="left" w:pos="357"/>
              </w:tabs>
              <w:rPr>
                <w:sz w:val="20"/>
                <w:szCs w:val="20"/>
                <w:lang w:val="en-CA"/>
              </w:rPr>
            </w:pPr>
            <w:r w:rsidRPr="0093343C">
              <w:rPr>
                <w:sz w:val="20"/>
                <w:szCs w:val="20"/>
                <w:lang w:val="en-CA"/>
              </w:rPr>
              <w:t>How does FNEC keep CYFN in an admin &amp; support capacity and does FNEC feel they have political support</w:t>
            </w:r>
            <w:r>
              <w:rPr>
                <w:sz w:val="20"/>
                <w:szCs w:val="20"/>
                <w:lang w:val="en-CA"/>
              </w:rPr>
              <w:t>?</w:t>
            </w:r>
          </w:p>
          <w:p w:rsidR="00FC52CE" w:rsidRPr="0093343C" w:rsidRDefault="00FC52CE" w:rsidP="00262265">
            <w:pPr>
              <w:tabs>
                <w:tab w:val="left" w:pos="357"/>
              </w:tabs>
              <w:rPr>
                <w:sz w:val="20"/>
                <w:szCs w:val="20"/>
                <w:lang w:val="en-CA"/>
              </w:rPr>
            </w:pPr>
            <w:r w:rsidRPr="0093343C">
              <w:rPr>
                <w:sz w:val="20"/>
                <w:szCs w:val="20"/>
                <w:lang w:val="en-CA"/>
              </w:rPr>
              <w:t>CYFN tries to control FNEC</w:t>
            </w:r>
          </w:p>
          <w:p w:rsidR="00FC52CE" w:rsidRPr="0093343C" w:rsidRDefault="00FC52CE" w:rsidP="00262265">
            <w:pPr>
              <w:tabs>
                <w:tab w:val="left" w:pos="357"/>
              </w:tabs>
              <w:rPr>
                <w:sz w:val="20"/>
                <w:szCs w:val="20"/>
                <w:lang w:val="en-CA"/>
              </w:rPr>
            </w:pPr>
            <w:r w:rsidRPr="0093343C">
              <w:rPr>
                <w:sz w:val="20"/>
                <w:szCs w:val="20"/>
                <w:lang w:val="en-CA"/>
              </w:rPr>
              <w:t>If YG is on board with outcomes of commission</w:t>
            </w:r>
          </w:p>
          <w:p w:rsidR="00FC52CE" w:rsidRPr="0093343C" w:rsidRDefault="00FC52CE" w:rsidP="00262265">
            <w:pPr>
              <w:tabs>
                <w:tab w:val="left" w:pos="357"/>
              </w:tabs>
              <w:rPr>
                <w:sz w:val="20"/>
                <w:szCs w:val="20"/>
                <w:lang w:val="en-CA"/>
              </w:rPr>
            </w:pPr>
            <w:r w:rsidRPr="0093343C">
              <w:rPr>
                <w:sz w:val="20"/>
                <w:szCs w:val="20"/>
                <w:lang w:val="en-CA"/>
              </w:rPr>
              <w:t>Focus on the children, attendance and responding to communications</w:t>
            </w:r>
          </w:p>
          <w:p w:rsidR="00FC52CE" w:rsidRPr="0093343C" w:rsidRDefault="00FC52CE" w:rsidP="00262265">
            <w:pPr>
              <w:tabs>
                <w:tab w:val="left" w:pos="357"/>
              </w:tabs>
              <w:rPr>
                <w:sz w:val="20"/>
                <w:szCs w:val="20"/>
                <w:lang w:val="en-CA"/>
              </w:rPr>
            </w:pPr>
            <w:r w:rsidRPr="0093343C">
              <w:rPr>
                <w:sz w:val="20"/>
                <w:szCs w:val="20"/>
                <w:lang w:val="en-CA"/>
              </w:rPr>
              <w:t>What are the roles and responsibilities of the commissioners at the table</w:t>
            </w:r>
          </w:p>
          <w:p w:rsidR="00FC52CE" w:rsidRPr="0093343C" w:rsidRDefault="00FC52CE" w:rsidP="00262265">
            <w:pPr>
              <w:tabs>
                <w:tab w:val="left" w:pos="357"/>
              </w:tabs>
              <w:rPr>
                <w:sz w:val="20"/>
                <w:szCs w:val="20"/>
                <w:lang w:val="en-CA"/>
              </w:rPr>
            </w:pPr>
            <w:r w:rsidRPr="0093343C">
              <w:rPr>
                <w:sz w:val="20"/>
                <w:szCs w:val="20"/>
                <w:lang w:val="en-CA"/>
              </w:rPr>
              <w:t>Power and control issues, unity</w:t>
            </w:r>
          </w:p>
          <w:p w:rsidR="00FC52CE" w:rsidRPr="0093343C" w:rsidRDefault="00FC52CE" w:rsidP="00262265">
            <w:pPr>
              <w:tabs>
                <w:tab w:val="left" w:pos="357"/>
              </w:tabs>
              <w:rPr>
                <w:sz w:val="20"/>
                <w:szCs w:val="20"/>
                <w:lang w:val="en-CA"/>
              </w:rPr>
            </w:pPr>
            <w:r w:rsidRPr="0093343C">
              <w:rPr>
                <w:sz w:val="20"/>
                <w:szCs w:val="20"/>
                <w:lang w:val="en-CA"/>
              </w:rPr>
              <w:t>Relationship, unity</w:t>
            </w:r>
          </w:p>
          <w:p w:rsidR="00FC52CE" w:rsidRPr="0093343C" w:rsidRDefault="00FC52CE" w:rsidP="00262265">
            <w:pPr>
              <w:tabs>
                <w:tab w:val="left" w:pos="357"/>
              </w:tabs>
              <w:rPr>
                <w:sz w:val="20"/>
                <w:szCs w:val="20"/>
                <w:lang w:val="en-CA"/>
              </w:rPr>
            </w:pPr>
            <w:r w:rsidRPr="0093343C">
              <w:rPr>
                <w:sz w:val="20"/>
                <w:szCs w:val="20"/>
                <w:lang w:val="en-CA"/>
              </w:rPr>
              <w:t>Prefer to have commission business directed through the chair</w:t>
            </w:r>
          </w:p>
          <w:p w:rsidR="00FC52CE" w:rsidRPr="0093343C" w:rsidRDefault="00FC52CE" w:rsidP="00262265">
            <w:pPr>
              <w:tabs>
                <w:tab w:val="left" w:pos="357"/>
              </w:tabs>
              <w:rPr>
                <w:sz w:val="20"/>
                <w:szCs w:val="20"/>
                <w:lang w:val="en-CA"/>
              </w:rPr>
            </w:pPr>
            <w:r w:rsidRPr="0093343C">
              <w:rPr>
                <w:sz w:val="20"/>
                <w:szCs w:val="20"/>
                <w:lang w:val="en-CA"/>
              </w:rPr>
              <w:t>Who is in charge?  Need to have clear lines of author and communication</w:t>
            </w:r>
          </w:p>
          <w:p w:rsidR="00FC52CE" w:rsidRPr="0093343C" w:rsidRDefault="00FC52CE" w:rsidP="00262265">
            <w:pPr>
              <w:tabs>
                <w:tab w:val="left" w:pos="357"/>
              </w:tabs>
              <w:rPr>
                <w:sz w:val="20"/>
                <w:szCs w:val="20"/>
                <w:lang w:val="en-CA"/>
              </w:rPr>
            </w:pPr>
            <w:r w:rsidRPr="0093343C">
              <w:rPr>
                <w:sz w:val="20"/>
                <w:szCs w:val="20"/>
                <w:lang w:val="en-CA"/>
              </w:rPr>
              <w:t>Need to run FNEC smoothly</w:t>
            </w:r>
          </w:p>
          <w:p w:rsidR="00FC52CE" w:rsidRPr="0093343C" w:rsidRDefault="00FC52CE" w:rsidP="00262265">
            <w:pPr>
              <w:tabs>
                <w:tab w:val="left" w:pos="357"/>
              </w:tabs>
              <w:rPr>
                <w:sz w:val="20"/>
                <w:szCs w:val="20"/>
                <w:lang w:val="en-CA"/>
              </w:rPr>
            </w:pPr>
            <w:r w:rsidRPr="0093343C">
              <w:rPr>
                <w:sz w:val="20"/>
                <w:szCs w:val="20"/>
                <w:lang w:val="en-CA"/>
              </w:rPr>
              <w:t>FNEC needs to focus on education not YG driven process</w:t>
            </w:r>
          </w:p>
          <w:p w:rsidR="00FC52CE" w:rsidRPr="0093343C" w:rsidRDefault="00FC52CE" w:rsidP="00262265">
            <w:pPr>
              <w:tabs>
                <w:tab w:val="left" w:pos="357"/>
              </w:tabs>
              <w:rPr>
                <w:sz w:val="20"/>
                <w:szCs w:val="20"/>
                <w:lang w:val="en-CA"/>
              </w:rPr>
            </w:pPr>
            <w:r w:rsidRPr="0093343C">
              <w:rPr>
                <w:sz w:val="20"/>
                <w:szCs w:val="20"/>
                <w:lang w:val="en-CA"/>
              </w:rPr>
              <w:t>Ongoing struggles between CYFN &amp; FNEC</w:t>
            </w:r>
          </w:p>
          <w:p w:rsidR="00FC52CE" w:rsidRPr="00AA0E6F" w:rsidRDefault="00FC52CE" w:rsidP="00245C8B">
            <w:pPr>
              <w:tabs>
                <w:tab w:val="left" w:pos="357"/>
              </w:tabs>
              <w:rPr>
                <w:lang w:val="en-CA"/>
              </w:rPr>
            </w:pPr>
          </w:p>
        </w:tc>
      </w:tr>
      <w:tr w:rsidR="00FC52CE" w:rsidRPr="00230CA7">
        <w:trPr>
          <w:trHeight w:val="291"/>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C4569D">
            <w:pPr>
              <w:pStyle w:val="AllCapsHeading"/>
              <w:rPr>
                <w:lang w:val="en-CA"/>
              </w:rPr>
            </w:pPr>
            <w:r w:rsidRPr="00230CA7">
              <w:rPr>
                <w:lang w:val="en-CA"/>
              </w:rPr>
              <w:t>conclusions</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93343C" w:rsidRDefault="00FC52CE" w:rsidP="00EE4832">
            <w:pPr>
              <w:numPr>
                <w:ilvl w:val="0"/>
                <w:numId w:val="1"/>
              </w:numPr>
              <w:tabs>
                <w:tab w:val="clear" w:pos="360"/>
                <w:tab w:val="left" w:pos="357"/>
              </w:tabs>
              <w:rPr>
                <w:sz w:val="20"/>
                <w:szCs w:val="20"/>
                <w:lang w:val="en-CA"/>
              </w:rPr>
            </w:pPr>
            <w:r w:rsidRPr="0093343C">
              <w:rPr>
                <w:sz w:val="20"/>
                <w:szCs w:val="20"/>
                <w:lang w:val="en-CA"/>
              </w:rPr>
              <w:t>Do not allow anyone to be placed on the agenda at the last minute.</w:t>
            </w: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262265">
            <w:pPr>
              <w:tabs>
                <w:tab w:val="left" w:pos="357"/>
              </w:tabs>
              <w:rPr>
                <w:lang w:val="en-CA"/>
              </w:rPr>
            </w:pPr>
            <w:r>
              <w:rPr>
                <w:b/>
                <w:bCs/>
                <w:lang w:val="en-CA"/>
              </w:rPr>
              <w:t>TAB 3 – ROLES &amp; RESPONSIBILITIES</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662491">
            <w:pPr>
              <w:tabs>
                <w:tab w:val="left" w:pos="357"/>
              </w:tabs>
              <w:jc w:val="right"/>
              <w:rPr>
                <w:lang w:val="en-CA"/>
              </w:rPr>
            </w:pPr>
            <w:r>
              <w:rPr>
                <w:lang w:val="en-CA"/>
              </w:rPr>
              <w:t>General Discussion</w:t>
            </w:r>
          </w:p>
        </w:tc>
      </w:tr>
      <w:tr w:rsidR="00FC52CE" w:rsidRPr="00DC23A4">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662491">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93343C" w:rsidRDefault="00FC52CE" w:rsidP="00487950">
            <w:pPr>
              <w:tabs>
                <w:tab w:val="left" w:pos="357"/>
              </w:tabs>
              <w:rPr>
                <w:sz w:val="20"/>
                <w:szCs w:val="20"/>
                <w:lang w:val="en-CA"/>
              </w:rPr>
            </w:pPr>
            <w:r w:rsidRPr="0093343C">
              <w:rPr>
                <w:sz w:val="20"/>
                <w:szCs w:val="20"/>
                <w:lang w:val="en-CA"/>
              </w:rPr>
              <w:t>Should we move forward with the roles and responsibilities?  How should we move to get this going?  If we look at the TOR and discuss R&amp;R that would be best.  The ultimate goal would be that you all agree, and respect what you agreed on.</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TOR</w:t>
            </w:r>
          </w:p>
          <w:p w:rsidR="00FC52CE" w:rsidRPr="0093343C" w:rsidRDefault="00FC52CE" w:rsidP="00487950">
            <w:pPr>
              <w:tabs>
                <w:tab w:val="left" w:pos="357"/>
              </w:tabs>
              <w:rPr>
                <w:sz w:val="20"/>
                <w:szCs w:val="20"/>
                <w:lang w:val="en-CA"/>
              </w:rPr>
            </w:pPr>
            <w:r w:rsidRPr="0093343C">
              <w:rPr>
                <w:sz w:val="20"/>
                <w:szCs w:val="20"/>
                <w:lang w:val="en-CA"/>
              </w:rPr>
              <w:t>There are two TORs. We should focus on the approved one.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My objective is for all of you to walk away with clear roles of FNEC, commissioners, CYFN and YG.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The commission should work on the approved TOR.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My preference would be to use the one that leadership endorsed but use the draft as to foster the conversation.</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I don’t feel comfortable feel going forward.  There feels like a lot of tension and anger at the table.  I think we need to have a hard conversation before we can move forward on the roles and responsibilities.  At the end of the day, we need to move forward to get the work done for all aboriginal children.</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I’m a bit disappointed that you feel that way.  I think we need to move forward and create the roles and responsibilities. We need to be open, frank and respectful.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We need to have that conversation but we need to talk about how to move forward first and how we are going to work together.  We have done a lot together.  We have worked together to get the commission set up, to get the funding set up.  We need to look at the positives also.</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I’m not willing to push this back further.  I’m ready to deal with things.  If we need to talk about the positives first we should do that so everyone can feel comfortable.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When we walk through the roles and responsibilities that tension will be eased.  I’ve told my leadership that this is the most important meeting we’ve had.  We need to go back to our leadership to let them know how the meeting went.  I think when we look at the TOR, we interpret words differently.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Chairs and CYFN provided roles and responsibilities as they see them.  I think we need to go through the TOR and R&amp;R to get it figured out.  There needs to be some rules for decision making.  Are you going to agree to disagree?   Are you going to compromise?  Are you going to agree?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My concern as the co-chair, is why do we need to go to leadership with TOR changes?  We need to nail this TOR down, whether we work with this one or create a new one.  We can’t keep going to leadership with a new TOR.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Line put some flip charts on the wall that have been written by her.  These are the roles &amp; responsibilities as provided by:</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Blue is from co-chairs – Roberta &amp; Tosh.</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Pink is from CYFN</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For the new people around the table, the TOR was brought to leadership four times but the last time was when leadership asked for the TOR to be changed to include all education and language.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TOR – Jan 22/15  Preamble support &amp; authority</w:t>
            </w:r>
          </w:p>
          <w:p w:rsidR="00FC52CE" w:rsidRPr="0093343C" w:rsidRDefault="00FC52CE" w:rsidP="00487950">
            <w:pPr>
              <w:tabs>
                <w:tab w:val="left" w:pos="357"/>
              </w:tabs>
              <w:rPr>
                <w:sz w:val="20"/>
                <w:szCs w:val="20"/>
                <w:lang w:val="en-CA"/>
              </w:rPr>
            </w:pPr>
            <w:r w:rsidRPr="0093343C">
              <w:rPr>
                <w:sz w:val="20"/>
                <w:szCs w:val="20"/>
                <w:lang w:val="en-CA"/>
              </w:rPr>
              <w:t>Line read these out.</w:t>
            </w:r>
          </w:p>
          <w:p w:rsidR="00FC52CE" w:rsidRPr="0093343C" w:rsidRDefault="00FC52CE" w:rsidP="00487950">
            <w:pPr>
              <w:tabs>
                <w:tab w:val="left" w:pos="357"/>
              </w:tabs>
              <w:rPr>
                <w:sz w:val="20"/>
                <w:szCs w:val="20"/>
                <w:lang w:val="en-CA"/>
              </w:rPr>
            </w:pPr>
            <w:r w:rsidRPr="0093343C">
              <w:rPr>
                <w:sz w:val="20"/>
                <w:szCs w:val="20"/>
                <w:lang w:val="en-CA"/>
              </w:rPr>
              <w:t>There was a question as to whether FNEC had a vision statement.  There isn’t one, but Tosh talked about a meeting that the discussed the priority areas.</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FNECs Scope and Mandate is….</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Education matters include….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CYFN will provide admin &amp; secretarial support to FNEC.</w:t>
            </w:r>
          </w:p>
          <w:p w:rsidR="00FC52CE" w:rsidRPr="0093343C" w:rsidRDefault="00FC52CE" w:rsidP="00487950">
            <w:pPr>
              <w:tabs>
                <w:tab w:val="left" w:pos="357"/>
              </w:tabs>
              <w:rPr>
                <w:sz w:val="20"/>
                <w:szCs w:val="20"/>
                <w:lang w:val="en-CA"/>
              </w:rPr>
            </w:pPr>
            <w:r w:rsidRPr="0093343C">
              <w:rPr>
                <w:sz w:val="20"/>
                <w:szCs w:val="20"/>
                <w:lang w:val="en-CA"/>
              </w:rPr>
              <w:t>This section creates confusion.</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FNEC will provide technical support, advice, and recommendation to members of FNEC….</w:t>
            </w:r>
          </w:p>
          <w:p w:rsidR="00FC52CE" w:rsidRPr="0093343C" w:rsidRDefault="00FC52CE" w:rsidP="00487950">
            <w:pPr>
              <w:tabs>
                <w:tab w:val="left" w:pos="357"/>
              </w:tabs>
              <w:rPr>
                <w:sz w:val="20"/>
                <w:szCs w:val="20"/>
                <w:lang w:val="en-CA"/>
              </w:rPr>
            </w:pPr>
            <w:r w:rsidRPr="0093343C">
              <w:rPr>
                <w:sz w:val="20"/>
                <w:szCs w:val="20"/>
                <w:lang w:val="en-CA"/>
              </w:rPr>
              <w:t>What does this mean to you?</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Eg.  Recommend that all the FNs participate in SFA</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Looking at this hiring CYFN staff is a contentious issue.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I think the biggest conflict would arise around what administrative &amp; secretarial support and what those mean.</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Define administrative, hiring and finance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How does CYFN access their funding?</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Need defined roles for CYFN staff.  Why did the commission not see the FNEC position posting?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Discussion about the JD.  Complaints about how the JD was handled.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Michelle said when she was hired, leadership gave the direction that administrative and political would be separated.  Leadership was clear that that FNEC was a politically appointed body.  </w:t>
            </w:r>
          </w:p>
          <w:p w:rsidR="00FC52CE" w:rsidRPr="0093343C" w:rsidRDefault="00FC52CE" w:rsidP="00487950">
            <w:pPr>
              <w:tabs>
                <w:tab w:val="left" w:pos="357"/>
              </w:tabs>
              <w:rPr>
                <w:sz w:val="20"/>
                <w:szCs w:val="20"/>
                <w:lang w:val="en-CA"/>
              </w:rPr>
            </w:pPr>
            <w:r w:rsidRPr="0093343C">
              <w:rPr>
                <w:sz w:val="20"/>
                <w:szCs w:val="20"/>
                <w:lang w:val="en-CA"/>
              </w:rPr>
              <w:t xml:space="preserve">Michelle spoke to the JD posting.  All positions are posted internally first and always preferenced to FNs.  </w:t>
            </w:r>
          </w:p>
          <w:p w:rsidR="00FC52CE" w:rsidRPr="0093343C" w:rsidRDefault="00FC52CE" w:rsidP="00487950">
            <w:pPr>
              <w:tabs>
                <w:tab w:val="left" w:pos="357"/>
              </w:tabs>
              <w:rPr>
                <w:sz w:val="20"/>
                <w:szCs w:val="20"/>
                <w:lang w:val="en-CA"/>
              </w:rPr>
            </w:pPr>
            <w:r w:rsidRPr="0093343C">
              <w:rPr>
                <w:sz w:val="20"/>
                <w:szCs w:val="20"/>
                <w:lang w:val="en-CA"/>
              </w:rPr>
              <w:t>She gave an over view of CYFN processes that leadership has mandated.</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Blanche suggested looking at the past but move onto the future by looking at definitions.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Line agreed but instead of going bullet by bullet the discussion is showing where the problems lie.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Engagement – how do we respond in a timely manner?</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Maybe if we think of ourselves as a board.  We are here to do business.  That’s why we need a strategic plan.  We need to know what CYFNs role – was the education dept. brought forward by leadership?  We should be a board that says how to get the mandate done.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If CYFN sees us as a political body, I don’t consider FNEC to be political.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CYFN does have a strategic plan.  Whenever something is on the agenda that involves all the YFNs, they are all invited whether or not they are members of CYFN. Leadership, which is all of your chiefs, provide input into the strategic plan.  We can provide copies of the CYFN strategic plan.  </w:t>
            </w:r>
          </w:p>
          <w:p w:rsidR="00FC52CE" w:rsidRPr="0093343C" w:rsidRDefault="00FC52CE" w:rsidP="00487950">
            <w:pPr>
              <w:tabs>
                <w:tab w:val="left" w:pos="357"/>
              </w:tabs>
              <w:rPr>
                <w:sz w:val="20"/>
                <w:szCs w:val="20"/>
                <w:lang w:val="en-CA"/>
              </w:rPr>
            </w:pPr>
            <w:r w:rsidRPr="0093343C">
              <w:rPr>
                <w:sz w:val="20"/>
                <w:szCs w:val="20"/>
                <w:lang w:val="en-CA"/>
              </w:rPr>
              <w:t xml:space="preserve">The restructure of CYFN was done by all YFNs at a forum.  The Senior Management team put all the information and it was taken to the AGA where CYFN was told to do some more work on it and bring it back again.  You can talk to your Chiefs about it or you can talk to Michelle.  </w:t>
            </w:r>
          </w:p>
          <w:p w:rsidR="00FC52CE" w:rsidRPr="0093343C" w:rsidRDefault="00FC52CE" w:rsidP="00487950">
            <w:pPr>
              <w:tabs>
                <w:tab w:val="left" w:pos="357"/>
              </w:tabs>
              <w:rPr>
                <w:sz w:val="20"/>
                <w:szCs w:val="20"/>
                <w:lang w:val="en-CA"/>
              </w:rPr>
            </w:pPr>
            <w:r w:rsidRPr="0093343C">
              <w:rPr>
                <w:sz w:val="20"/>
                <w:szCs w:val="20"/>
                <w:lang w:val="en-CA"/>
              </w:rPr>
              <w:t>Health Commission works a little differently.  CYFN asks if they want to make a proposal as a block or as individual FNs.</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Adding to what Michelle said, we have been working together on the JEAP.  When I hear about we need a strategic plan that, to me, is the plan.  There are pillars that were defined as most important.  All the commissioners, CELCs/ESWs were involved in this plan.  At the last Education Summit we created an implementation strategy.</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Tosh’s expectations (brought forward from her Chief) are that CYFN will cease and desist having any authority over anything to do with FNEC.  Whether that is meetings, any decisions will come from the co-chairs, CYFN will communicate any involvement in education, JEAP is an action on the table not a priority, there is an expectation that CYFN staff will work for FNEC and still work on their own CYFN projects that should not interfere with the FNEC projects.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Mark wants to express his appreciation for having the discussion that is needed.  CYFN is restructuring.  There are some brilliant people doing brilliant work.  What is missing are relationships, which is why the GC went out to the communities.  I think we need to think differently at this table.  What I talked about with the Minister is – is the education act meeting the needs of FN people?  No.  I would like to think that leadership is looking at this commission to come back and say how to change legislation.  How do we make policies for legislation work that is not working?  Leadership is looking for a way to work toward change for our children.  We shouldn’t get discouraged but we need to get above this stuff we have been talking about.  We need to learn how to work together because if we don’t we may as well go home and I will recommend to my First Nation to start their own school. That’s something that’s not in the JEAP.  I think we should have two FN schools – one in Burwash and one in Whitehorse.  This is to have one in a really small community and one in a major community.  Then we can have a true FN education curriculum.</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Lunch Break</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Discussion about whether the commission wants to meet prior to Judy coming.  Would like to continue on with the TOR.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Blanche asked “what is Judy coming for?”  We need to know prior what they are coming for.</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Should turn this into a positive discussion.  How do we work together?</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We should honour the fact she has been booked, but establish a better process in the future.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She can’t expect an answer for items today.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Has anyone captured the questions that someone may want to ask the DM?</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No, just hear what she had to say.</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Should not allow anyone to get on the agenda last minute.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Should hear what she has to say, but in the future, not allow anyone to be put on the agenda at the last minute.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Tosh went over the JEAP.  Commission should be ready to take the JEAP Impl Yr. 1 back to their leadership.</w:t>
            </w:r>
          </w:p>
          <w:p w:rsidR="00FC52CE" w:rsidRPr="0093343C" w:rsidRDefault="00FC52CE" w:rsidP="00487950">
            <w:pPr>
              <w:tabs>
                <w:tab w:val="left" w:pos="357"/>
              </w:tabs>
              <w:rPr>
                <w:sz w:val="20"/>
                <w:szCs w:val="20"/>
                <w:lang w:val="en-CA"/>
              </w:rPr>
            </w:pPr>
            <w:r w:rsidRPr="0093343C">
              <w:rPr>
                <w:sz w:val="20"/>
                <w:szCs w:val="20"/>
                <w:lang w:val="en-CA"/>
              </w:rPr>
              <w:t xml:space="preserve">SFA – need to know what the intention is for the feedback they received.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Start the list of Roles &amp;Responsibilities:</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FNEC</w:t>
            </w:r>
          </w:p>
          <w:p w:rsidR="00FC52CE" w:rsidRPr="0093343C" w:rsidRDefault="00FC52CE" w:rsidP="00487950">
            <w:pPr>
              <w:tabs>
                <w:tab w:val="left" w:pos="357"/>
              </w:tabs>
              <w:rPr>
                <w:sz w:val="20"/>
                <w:szCs w:val="20"/>
                <w:lang w:val="en-CA"/>
              </w:rPr>
            </w:pPr>
            <w:r w:rsidRPr="0093343C">
              <w:rPr>
                <w:sz w:val="20"/>
                <w:szCs w:val="20"/>
                <w:lang w:val="en-CA"/>
              </w:rPr>
              <w:t>Call a meeting or cancel a meeting – that means the co-chairs do that?</w:t>
            </w:r>
          </w:p>
          <w:p w:rsidR="00FC52CE" w:rsidRPr="0093343C" w:rsidRDefault="00FC52CE" w:rsidP="00487950">
            <w:pPr>
              <w:tabs>
                <w:tab w:val="left" w:pos="357"/>
              </w:tabs>
              <w:rPr>
                <w:sz w:val="20"/>
                <w:szCs w:val="20"/>
                <w:lang w:val="en-CA"/>
              </w:rPr>
            </w:pPr>
            <w:r w:rsidRPr="0093343C">
              <w:rPr>
                <w:sz w:val="20"/>
                <w:szCs w:val="20"/>
                <w:lang w:val="en-CA"/>
              </w:rPr>
              <w:t>From the co-chairs, there should not be any cancellations unless by us.</w:t>
            </w:r>
          </w:p>
          <w:p w:rsidR="00FC52CE" w:rsidRPr="0093343C" w:rsidRDefault="00FC52CE" w:rsidP="00487950">
            <w:pPr>
              <w:tabs>
                <w:tab w:val="left" w:pos="357"/>
              </w:tabs>
              <w:rPr>
                <w:sz w:val="20"/>
                <w:szCs w:val="20"/>
                <w:lang w:val="en-CA"/>
              </w:rPr>
            </w:pPr>
            <w:r w:rsidRPr="0093343C">
              <w:rPr>
                <w:sz w:val="20"/>
                <w:szCs w:val="20"/>
                <w:lang w:val="en-CA"/>
              </w:rPr>
              <w:t>Roberta suggested that meeting dates be set for a year in advance, then not cancel unless we have to.  And to hold meetings in the communities.  I would like the people in Mayo to come to a meeting and see what we are talking about.</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When you say call a meeting, does that mean the co-chairs send an e-mail.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Tosh answered that CYFN creates the meeting agenda, and the co-chairs will send a meeting request. When we say call a meeting, there will be no cancellations unless it comes from Roberta or I.  In terms of quorum not being met and us expending funds, we will go to leadership to answer to that.</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Jenn said we need to follow the meeting section in the TOR.</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I agree we need to set dates in advance.</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Dexter paraphrased what he heard:  The chairs should be the ones to make the decision as to whether to hold a meeting without quorum.  It will be up to them then to answer to leadership.</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 xml:space="preserve">Ashley suggested a change to the TOR, 4.2 Quorum must be met in order to be able to vote on recommendations.  </w:t>
            </w:r>
          </w:p>
          <w:p w:rsidR="00FC52CE" w:rsidRPr="0093343C" w:rsidRDefault="00FC52CE" w:rsidP="00487950">
            <w:pPr>
              <w:tabs>
                <w:tab w:val="left" w:pos="357"/>
              </w:tabs>
              <w:rPr>
                <w:sz w:val="20"/>
                <w:szCs w:val="20"/>
                <w:lang w:val="en-CA"/>
              </w:rPr>
            </w:pPr>
          </w:p>
          <w:p w:rsidR="00FC52CE" w:rsidRPr="0093343C" w:rsidRDefault="00FC52CE" w:rsidP="00487950">
            <w:pPr>
              <w:tabs>
                <w:tab w:val="left" w:pos="357"/>
              </w:tabs>
              <w:rPr>
                <w:sz w:val="20"/>
                <w:szCs w:val="20"/>
                <w:lang w:val="en-CA"/>
              </w:rPr>
            </w:pPr>
            <w:r w:rsidRPr="0093343C">
              <w:rPr>
                <w:sz w:val="20"/>
                <w:szCs w:val="20"/>
                <w:lang w:val="en-CA"/>
              </w:rPr>
              <w:t>There was a comment that the TOR is for FNEC not CYFN.  If the co-chairs waiver from these then they should answer to it.  It shouldn’t affect CYFN.</w:t>
            </w:r>
          </w:p>
          <w:p w:rsidR="00FC52CE" w:rsidRPr="0093343C" w:rsidRDefault="00FC52CE" w:rsidP="00487950">
            <w:pPr>
              <w:tabs>
                <w:tab w:val="left" w:pos="357"/>
              </w:tabs>
              <w:rPr>
                <w:sz w:val="20"/>
                <w:szCs w:val="20"/>
                <w:lang w:val="en-CA"/>
              </w:rPr>
            </w:pPr>
          </w:p>
          <w:p w:rsidR="00FC52CE" w:rsidRPr="0093343C" w:rsidRDefault="00FC52CE" w:rsidP="006564F1">
            <w:pPr>
              <w:tabs>
                <w:tab w:val="left" w:pos="357"/>
              </w:tabs>
              <w:rPr>
                <w:sz w:val="20"/>
                <w:szCs w:val="20"/>
                <w:lang w:val="en-CA"/>
              </w:rPr>
            </w:pPr>
            <w:r w:rsidRPr="0093343C">
              <w:rPr>
                <w:sz w:val="20"/>
                <w:szCs w:val="20"/>
                <w:lang w:val="en-CA"/>
              </w:rPr>
              <w:t>Roberta – for example, we met with YG on the finances.  Because this board should have met in August to discuss the next year’s budget.  The table should be looking at the big picture.  If we are all part of the process then we know what the money is there for.  If we are going to be a commission we need to start acting like one.</w:t>
            </w:r>
          </w:p>
          <w:p w:rsidR="00FC52CE" w:rsidRPr="00DC23A4" w:rsidRDefault="00FC52CE" w:rsidP="0093343C">
            <w:pPr>
              <w:rPr>
                <w:i/>
                <w:iCs/>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53382F">
            <w:pPr>
              <w:rPr>
                <w:b/>
                <w:bCs/>
                <w:lang w:val="en-CA"/>
              </w:rPr>
            </w:pPr>
            <w:r w:rsidRPr="00487950">
              <w:rPr>
                <w:b/>
                <w:bCs/>
                <w:lang w:val="en-CA"/>
              </w:rPr>
              <w:t>1:30</w:t>
            </w:r>
            <w:r w:rsidRPr="00487950">
              <w:rPr>
                <w:b/>
                <w:bCs/>
                <w:lang w:val="en-CA"/>
              </w:rPr>
              <w:tab/>
            </w:r>
            <w:r w:rsidRPr="00487950">
              <w:rPr>
                <w:b/>
                <w:bCs/>
                <w:lang w:val="en-CA"/>
              </w:rPr>
              <w:tab/>
              <w:t>JUDY ARNOLD – SFA, JEAP, DIVERSITY COMMITTEE, HAWD SUBCOMMITTEE</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53382F">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53382F">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93343C" w:rsidRDefault="00FC52CE" w:rsidP="0093343C">
            <w:pPr>
              <w:numPr>
                <w:ilvl w:val="0"/>
                <w:numId w:val="2"/>
              </w:numPr>
              <w:tabs>
                <w:tab w:val="left" w:pos="0"/>
              </w:tabs>
              <w:ind w:left="-9"/>
              <w:rPr>
                <w:sz w:val="20"/>
                <w:szCs w:val="20"/>
                <w:lang w:val="en-CA"/>
              </w:rPr>
            </w:pPr>
            <w:r w:rsidRPr="0093343C">
              <w:rPr>
                <w:sz w:val="20"/>
                <w:szCs w:val="20"/>
                <w:lang w:val="en-CA"/>
              </w:rPr>
              <w:t>Judy Arnold, Deputy Minister for Dept. of Education – Invited in at 1:17</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 xml:space="preserve">Short roundtable introductions.  </w:t>
            </w:r>
          </w:p>
          <w:p w:rsidR="00FC52CE" w:rsidRPr="0093343C" w:rsidRDefault="00FC52CE" w:rsidP="00487950">
            <w:pPr>
              <w:tabs>
                <w:tab w:val="left" w:pos="357"/>
              </w:tabs>
              <w:ind w:left="-9"/>
              <w:rPr>
                <w:sz w:val="20"/>
                <w:szCs w:val="20"/>
                <w:lang w:val="en-CA"/>
              </w:rPr>
            </w:pPr>
          </w:p>
          <w:p w:rsidR="00FC52CE" w:rsidRPr="0093343C" w:rsidRDefault="00FC52CE" w:rsidP="006564F1">
            <w:pPr>
              <w:tabs>
                <w:tab w:val="left" w:pos="357"/>
              </w:tabs>
              <w:ind w:left="-9"/>
              <w:rPr>
                <w:sz w:val="20"/>
                <w:szCs w:val="20"/>
                <w:lang w:val="en-CA"/>
              </w:rPr>
            </w:pPr>
            <w:r w:rsidRPr="0093343C">
              <w:rPr>
                <w:sz w:val="20"/>
                <w:szCs w:val="20"/>
                <w:lang w:val="en-CA"/>
              </w:rPr>
              <w:t>Tosh told Judy the floor is open for her to talk about what she wanted.</w:t>
            </w:r>
          </w:p>
          <w:p w:rsidR="00FC52CE" w:rsidRPr="0093343C" w:rsidRDefault="00FC52CE" w:rsidP="00487950">
            <w:pPr>
              <w:tabs>
                <w:tab w:val="left" w:pos="357"/>
              </w:tabs>
              <w:ind w:left="-9"/>
              <w:rPr>
                <w:sz w:val="20"/>
                <w:szCs w:val="20"/>
                <w:lang w:val="en-CA"/>
              </w:rPr>
            </w:pPr>
            <w:r w:rsidRPr="0093343C">
              <w:rPr>
                <w:sz w:val="20"/>
                <w:szCs w:val="20"/>
                <w:lang w:val="en-CA"/>
              </w:rPr>
              <w:t>Judy:</w:t>
            </w:r>
          </w:p>
          <w:p w:rsidR="00FC52CE" w:rsidRPr="0093343C" w:rsidRDefault="00FC52CE" w:rsidP="00487950">
            <w:pPr>
              <w:tabs>
                <w:tab w:val="left" w:pos="357"/>
              </w:tabs>
              <w:ind w:left="-9"/>
              <w:rPr>
                <w:sz w:val="20"/>
                <w:szCs w:val="20"/>
                <w:lang w:val="en-CA"/>
              </w:rPr>
            </w:pPr>
            <w:r w:rsidRPr="0093343C">
              <w:rPr>
                <w:sz w:val="20"/>
                <w:szCs w:val="20"/>
                <w:lang w:val="en-CA"/>
              </w:rPr>
              <w:t>1st thing – there has been ongoing discussion about having FNs on the board for hiring teachers.  There are some parameters such as, addressing confidentiality, hiring process, etc.  We are working with the YTA for opening the table to do this in the communities.  What we need to know, is how do we do this for Whitehorse?</w:t>
            </w:r>
          </w:p>
          <w:p w:rsidR="00FC52CE" w:rsidRPr="0093343C" w:rsidRDefault="00FC52CE" w:rsidP="00487950">
            <w:pPr>
              <w:tabs>
                <w:tab w:val="left" w:pos="357"/>
              </w:tabs>
              <w:ind w:left="-9"/>
              <w:rPr>
                <w:sz w:val="20"/>
                <w:szCs w:val="20"/>
                <w:lang w:val="en-CA"/>
              </w:rPr>
            </w:pPr>
            <w:r w:rsidRPr="0093343C">
              <w:rPr>
                <w:sz w:val="20"/>
                <w:szCs w:val="20"/>
                <w:lang w:val="en-CA"/>
              </w:rPr>
              <w:t>With all the FNs being in Whitehorse, how do we address the hiring in the schools?</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2nd thing – what do we do about CELCs and ESWs in Whitehorse.  How do we address the issue of having them in the schools to support the students more than drop in a couple times a week?</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 xml:space="preserve">3rd – there is a diversity committee it is important.  It meets the unique needs of the students and the system.  The first project is putting an EA in the classrooms to the end of Yr. 2.  There will be training for the teacher and the EA throughout.  2nd piece is we are aware of bullying, safety and having a safe environment at schools.  How do we build a standard that says enough is enough?  We owe each of our children in a classroom but sometimes this isn’t the right spot.  The 3rd thing is looking at student support services in saying how do we provide student support services in the classroom?  We would like FNEC representation on the committee.  YG will look after any costs associated with being on that committee.  </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Hiring Teachers</w:t>
            </w:r>
          </w:p>
          <w:p w:rsidR="00FC52CE" w:rsidRPr="0093343C" w:rsidRDefault="00FC52CE" w:rsidP="00487950">
            <w:pPr>
              <w:tabs>
                <w:tab w:val="left" w:pos="357"/>
              </w:tabs>
              <w:ind w:left="-9"/>
              <w:rPr>
                <w:sz w:val="20"/>
                <w:szCs w:val="20"/>
                <w:lang w:val="en-CA"/>
              </w:rPr>
            </w:pPr>
            <w:r w:rsidRPr="0093343C">
              <w:rPr>
                <w:sz w:val="20"/>
                <w:szCs w:val="20"/>
                <w:lang w:val="en-CA"/>
              </w:rPr>
              <w:t>Question on the hiring of teachers in Whitehorse - how does this work?  Will it be from the asking of questions forward?  Will the screening take place prior to that?</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 xml:space="preserve">It would start at the JD stage.  Tosh provided information about how this worked in KFN. </w:t>
            </w:r>
          </w:p>
          <w:p w:rsidR="00FC52CE" w:rsidRPr="0093343C" w:rsidRDefault="00FC52CE" w:rsidP="00487950">
            <w:pPr>
              <w:tabs>
                <w:tab w:val="left" w:pos="357"/>
              </w:tabs>
              <w:ind w:left="-9"/>
              <w:rPr>
                <w:sz w:val="20"/>
                <w:szCs w:val="20"/>
                <w:lang w:val="en-CA"/>
              </w:rPr>
            </w:pPr>
            <w:r w:rsidRPr="0093343C">
              <w:rPr>
                <w:sz w:val="20"/>
                <w:szCs w:val="20"/>
                <w:lang w:val="en-CA"/>
              </w:rPr>
              <w:t>We want to make sure this is successful.</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How will it work for small communities?</w:t>
            </w:r>
          </w:p>
          <w:p w:rsidR="00FC52CE" w:rsidRPr="0093343C" w:rsidRDefault="00FC52CE" w:rsidP="00487950">
            <w:pPr>
              <w:tabs>
                <w:tab w:val="left" w:pos="357"/>
              </w:tabs>
              <w:ind w:left="-9"/>
              <w:rPr>
                <w:sz w:val="20"/>
                <w:szCs w:val="20"/>
                <w:lang w:val="en-CA"/>
              </w:rPr>
            </w:pPr>
            <w:r w:rsidRPr="0093343C">
              <w:rPr>
                <w:sz w:val="20"/>
                <w:szCs w:val="20"/>
                <w:lang w:val="en-CA"/>
              </w:rPr>
              <w:t>I think it works with the JD and moves from there.</w:t>
            </w:r>
          </w:p>
          <w:p w:rsidR="00FC52CE" w:rsidRPr="0093343C" w:rsidRDefault="00FC52CE" w:rsidP="00487950">
            <w:pPr>
              <w:tabs>
                <w:tab w:val="left" w:pos="357"/>
              </w:tabs>
              <w:ind w:left="-9"/>
              <w:rPr>
                <w:sz w:val="20"/>
                <w:szCs w:val="20"/>
                <w:lang w:val="en-CA"/>
              </w:rPr>
            </w:pPr>
          </w:p>
          <w:p w:rsidR="00FC52CE" w:rsidRPr="0093343C" w:rsidRDefault="00FC52CE" w:rsidP="006564F1">
            <w:pPr>
              <w:tabs>
                <w:tab w:val="left" w:pos="357"/>
              </w:tabs>
              <w:ind w:left="-9"/>
              <w:rPr>
                <w:sz w:val="20"/>
                <w:szCs w:val="20"/>
                <w:lang w:val="en-CA"/>
              </w:rPr>
            </w:pPr>
            <w:r w:rsidRPr="0093343C">
              <w:rPr>
                <w:sz w:val="20"/>
                <w:szCs w:val="20"/>
                <w:lang w:val="en-CA"/>
              </w:rPr>
              <w:t xml:space="preserve">Roberta said school councils should be on the process for hiring also.  </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Diversity Committee</w:t>
            </w:r>
          </w:p>
          <w:p w:rsidR="00FC52CE" w:rsidRPr="0093343C" w:rsidRDefault="00FC52CE" w:rsidP="00487950">
            <w:pPr>
              <w:tabs>
                <w:tab w:val="left" w:pos="357"/>
              </w:tabs>
              <w:ind w:left="-9"/>
              <w:rPr>
                <w:sz w:val="20"/>
                <w:szCs w:val="20"/>
                <w:lang w:val="en-CA"/>
              </w:rPr>
            </w:pPr>
            <w:r w:rsidRPr="0093343C">
              <w:rPr>
                <w:sz w:val="20"/>
                <w:szCs w:val="20"/>
                <w:lang w:val="en-CA"/>
              </w:rPr>
              <w:t xml:space="preserve">I’d like to understand better what is that?  </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The parameters were expanded to having the YTA and the DM to co-chair this committee.  It’s about having direct involvement with the kids.</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Are there TOR?  No, we will be creating those at the coming meetings.</w:t>
            </w:r>
          </w:p>
          <w:p w:rsidR="00FC52CE" w:rsidRPr="0093343C" w:rsidRDefault="00FC52CE" w:rsidP="006564F1">
            <w:pPr>
              <w:tabs>
                <w:tab w:val="left" w:pos="357"/>
              </w:tabs>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CELCs/ESWs/EOCs</w:t>
            </w:r>
          </w:p>
          <w:p w:rsidR="00FC52CE" w:rsidRPr="0093343C" w:rsidRDefault="00FC52CE" w:rsidP="00487950">
            <w:pPr>
              <w:tabs>
                <w:tab w:val="left" w:pos="357"/>
              </w:tabs>
              <w:ind w:left="-9"/>
              <w:rPr>
                <w:sz w:val="20"/>
                <w:szCs w:val="20"/>
                <w:lang w:val="en-CA"/>
              </w:rPr>
            </w:pPr>
            <w:r w:rsidRPr="0093343C">
              <w:rPr>
                <w:sz w:val="20"/>
                <w:szCs w:val="20"/>
                <w:lang w:val="en-CA"/>
              </w:rPr>
              <w:t>Need clarification about the CELCs.</w:t>
            </w:r>
          </w:p>
          <w:p w:rsidR="00FC52CE" w:rsidRPr="0093343C" w:rsidRDefault="00FC52CE" w:rsidP="00487950">
            <w:pPr>
              <w:tabs>
                <w:tab w:val="left" w:pos="357"/>
              </w:tabs>
              <w:ind w:left="-9"/>
              <w:rPr>
                <w:sz w:val="20"/>
                <w:szCs w:val="20"/>
                <w:lang w:val="en-CA"/>
              </w:rPr>
            </w:pPr>
            <w:r w:rsidRPr="0093343C">
              <w:rPr>
                <w:sz w:val="20"/>
                <w:szCs w:val="20"/>
                <w:lang w:val="en-CA"/>
              </w:rPr>
              <w:t>What I see, is we have TTC, CTFN and CAFN at FH.  But when we look at the schools across the city, how do we ensure there is someone there for the kids to feel comfortable.</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Robin asked how the CELCs can feel welcome in the schools.  There needs to be processes followed for all schools because right now it cumbersome and uncomfortable.</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Judy said exactly.  We need to determine how this works for both of us.</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 xml:space="preserve">Question regarding the committee.  There are some of us that would have valuable input into this committee that are not involved at this table.  How can we have input?  </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We want input on how we resolve this issue.</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Geraldine, CTFN would like to have CELCs in all Whitehorse schools.  We have one at Carcross and one at FH and would like her to go to the other schools but she doesn’t have time.</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Tosh said we will have this discussion tomorrow.</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At NND that’s a dilemma for us too.  We have one in Mayo, but we don’t have one in Whitehorse.  We need to come up with more solutions.  Where do we get this money from?  Do we ask for YG to put a CELC in all the schools?</w:t>
            </w:r>
          </w:p>
          <w:p w:rsidR="00FC52CE" w:rsidRPr="0093343C" w:rsidRDefault="00FC52CE" w:rsidP="00487950">
            <w:pPr>
              <w:tabs>
                <w:tab w:val="left" w:pos="357"/>
              </w:tabs>
              <w:ind w:left="-9"/>
              <w:rPr>
                <w:sz w:val="20"/>
                <w:szCs w:val="20"/>
                <w:lang w:val="en-CA"/>
              </w:rPr>
            </w:pPr>
          </w:p>
          <w:p w:rsidR="00FC52CE" w:rsidRPr="0093343C" w:rsidRDefault="00FC52CE" w:rsidP="00487950">
            <w:pPr>
              <w:tabs>
                <w:tab w:val="left" w:pos="357"/>
              </w:tabs>
              <w:ind w:left="-9"/>
              <w:rPr>
                <w:sz w:val="20"/>
                <w:szCs w:val="20"/>
                <w:lang w:val="en-CA"/>
              </w:rPr>
            </w:pPr>
            <w:r w:rsidRPr="0093343C">
              <w:rPr>
                <w:sz w:val="20"/>
                <w:szCs w:val="20"/>
                <w:lang w:val="en-CA"/>
              </w:rPr>
              <w:t>Judy left at 1:58.</w:t>
            </w:r>
          </w:p>
          <w:p w:rsidR="00FC52CE" w:rsidRPr="0093343C" w:rsidRDefault="00FC52CE" w:rsidP="00487950">
            <w:pPr>
              <w:tabs>
                <w:tab w:val="left" w:pos="357"/>
              </w:tabs>
              <w:ind w:left="-9"/>
              <w:rPr>
                <w:sz w:val="20"/>
                <w:szCs w:val="20"/>
                <w:lang w:val="en-CA"/>
              </w:rPr>
            </w:pPr>
          </w:p>
          <w:p w:rsidR="00FC52CE" w:rsidRPr="0093343C" w:rsidRDefault="00FC52CE" w:rsidP="007104C8">
            <w:pPr>
              <w:tabs>
                <w:tab w:val="left" w:pos="357"/>
              </w:tabs>
              <w:ind w:left="-9"/>
              <w:rPr>
                <w:sz w:val="20"/>
                <w:szCs w:val="20"/>
                <w:lang w:val="en-CA"/>
              </w:rPr>
            </w:pPr>
            <w:r w:rsidRPr="0093343C">
              <w:rPr>
                <w:sz w:val="20"/>
                <w:szCs w:val="20"/>
                <w:lang w:val="en-CA"/>
              </w:rPr>
              <w:t>Once Judy left, it was agreed the table would discuss the topics tomorrow.</w:t>
            </w:r>
          </w:p>
          <w:p w:rsidR="00FC52CE" w:rsidRPr="0093343C" w:rsidRDefault="00FC52CE" w:rsidP="007104C8">
            <w:pPr>
              <w:tabs>
                <w:tab w:val="left" w:pos="357"/>
              </w:tabs>
              <w:ind w:left="-9"/>
              <w:rPr>
                <w:sz w:val="20"/>
                <w:szCs w:val="20"/>
                <w:lang w:val="en-CA"/>
              </w:rPr>
            </w:pPr>
          </w:p>
          <w:p w:rsidR="00FC52CE" w:rsidRPr="000573BA" w:rsidRDefault="00FC52CE" w:rsidP="007104C8">
            <w:pPr>
              <w:tabs>
                <w:tab w:val="left" w:pos="357"/>
              </w:tabs>
              <w:ind w:left="-9"/>
              <w:rPr>
                <w:color w:val="000000"/>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53382F">
            <w:pPr>
              <w:rPr>
                <w:b/>
                <w:bCs/>
                <w:lang w:val="en-CA"/>
              </w:rPr>
            </w:pPr>
            <w:r>
              <w:rPr>
                <w:b/>
                <w:bCs/>
                <w:lang w:val="en-CA"/>
              </w:rPr>
              <w:t>TAB 3 –ROLES &amp; RESPONSIBILITIES – CON’T</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53382F">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53382F">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93343C" w:rsidRDefault="00FC52CE" w:rsidP="00C827E1">
            <w:pPr>
              <w:tabs>
                <w:tab w:val="left" w:pos="357"/>
              </w:tabs>
              <w:rPr>
                <w:sz w:val="20"/>
                <w:szCs w:val="20"/>
                <w:lang w:val="en-CA"/>
              </w:rPr>
            </w:pPr>
            <w:r w:rsidRPr="0093343C">
              <w:rPr>
                <w:sz w:val="20"/>
                <w:szCs w:val="20"/>
                <w:lang w:val="en-CA"/>
              </w:rPr>
              <w:t xml:space="preserve">Line reviewed the expectations.  </w:t>
            </w:r>
            <w:r w:rsidRPr="0093343C">
              <w:rPr>
                <w:b/>
                <w:bCs/>
                <w:sz w:val="20"/>
                <w:szCs w:val="20"/>
                <w:lang w:val="en-CA"/>
              </w:rPr>
              <w:t>FNEC Co-chairs will call meetings and determine if they will go ahead or not.  The co-chairs will be accountable to leadership for any decisions of FNEC.</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Michelle said to remember when you have a meeting without quorum, you need to consider funding.  If you don’t have everyone there you are spending your money and you have a limited budget.  Also, CYFN is a part of FNEC so we do have to follow the TOR.</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There is also another aspect to this, is that a discussion is valuable but it takes me a long time to get the information from this table to my leadership.</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Does CYFN agree to this?  That the co-chairs will call and cancel meetings even if we don’t have quorum.  The chairs will be accountable for the money spent.</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highlight w:val="cyan"/>
                <w:lang w:val="en-CA"/>
              </w:rPr>
            </w:pPr>
            <w:r w:rsidRPr="0093343C">
              <w:rPr>
                <w:sz w:val="20"/>
                <w:szCs w:val="20"/>
                <w:highlight w:val="cyan"/>
                <w:lang w:val="en-CA"/>
              </w:rPr>
              <w:t>ACTION:  The commission needs to select dates for the next meeting before leaving the meeting tomorrow.  When these dates are selected, that you are committed to attending the meeting.</w:t>
            </w:r>
          </w:p>
          <w:p w:rsidR="00FC52CE" w:rsidRPr="0093343C" w:rsidRDefault="00FC52CE" w:rsidP="00C827E1">
            <w:pPr>
              <w:tabs>
                <w:tab w:val="left" w:pos="357"/>
              </w:tabs>
              <w:rPr>
                <w:sz w:val="20"/>
                <w:szCs w:val="20"/>
                <w:highlight w:val="cyan"/>
                <w:lang w:val="en-CA"/>
              </w:rPr>
            </w:pPr>
            <w:r w:rsidRPr="0093343C">
              <w:rPr>
                <w:sz w:val="20"/>
                <w:szCs w:val="20"/>
                <w:highlight w:val="cyan"/>
                <w:lang w:val="en-CA"/>
              </w:rPr>
              <w:t xml:space="preserve">Also, decide which community you will visit and when.  </w:t>
            </w:r>
          </w:p>
          <w:p w:rsidR="00FC52CE" w:rsidRPr="0093343C" w:rsidRDefault="00FC52CE" w:rsidP="00C827E1">
            <w:pPr>
              <w:tabs>
                <w:tab w:val="left" w:pos="357"/>
              </w:tabs>
              <w:rPr>
                <w:sz w:val="20"/>
                <w:szCs w:val="20"/>
                <w:lang w:val="en-CA"/>
              </w:rPr>
            </w:pPr>
            <w:r w:rsidRPr="0093343C">
              <w:rPr>
                <w:sz w:val="20"/>
                <w:szCs w:val="20"/>
                <w:highlight w:val="cyan"/>
                <w:lang w:val="en-CA"/>
              </w:rPr>
              <w:t>CYFN prepares the agenda, requests agenda items.  The agenda time period is one week to respond and the co-chairs will send out the meeting request.</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Blanche suggested at the end of the day that there be a motion put forward saying everyone is in agreement.</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Therese wanted to mention that as an observer that she doesn’t respond.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Mark asked if other FNs can join the FNEC table without signing onto the MOU.  I think the original intent is for all FN to have input into education.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Tosh responded that the leadership is expecting this to go back to leadership.</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Michelle gave the background for the MOU.  The decision was made by leadership that FNs had to sign onto the MOU to be a member of FNEC.</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Leadership needs to talk about what it takes for all the FNs to participate at this table.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Finalize agenda – the co-chairs will sign out the final agenda.  Any additions, the co-chairs will be informed, via e-mail.</w:t>
            </w:r>
          </w:p>
          <w:p w:rsidR="00FC52CE" w:rsidRPr="0093343C" w:rsidRDefault="00FC52CE" w:rsidP="00C827E1">
            <w:pPr>
              <w:tabs>
                <w:tab w:val="left" w:pos="357"/>
              </w:tabs>
              <w:rPr>
                <w:b/>
                <w:bCs/>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Report to leadership – each commissioner is responsible for reporting back to their individual leadership.  The co-chairs will travel to any community if requested.</w:t>
            </w:r>
          </w:p>
          <w:p w:rsidR="00FC52CE" w:rsidRPr="0093343C" w:rsidRDefault="00FC52CE" w:rsidP="00C827E1">
            <w:pPr>
              <w:tabs>
                <w:tab w:val="left" w:pos="357"/>
              </w:tabs>
              <w:rPr>
                <w:b/>
                <w:bCs/>
                <w:sz w:val="20"/>
                <w:szCs w:val="20"/>
                <w:lang w:val="en-CA"/>
              </w:rPr>
            </w:pPr>
            <w:r w:rsidRPr="0093343C">
              <w:rPr>
                <w:b/>
                <w:bCs/>
                <w:sz w:val="20"/>
                <w:szCs w:val="20"/>
                <w:lang w:val="en-CA"/>
              </w:rPr>
              <w:t xml:space="preserve">The co-chairs will report on FNEC topics to CYFN leadership.  </w:t>
            </w:r>
          </w:p>
          <w:p w:rsidR="00FC52CE" w:rsidRPr="0093343C" w:rsidRDefault="00FC52CE" w:rsidP="00C827E1">
            <w:pPr>
              <w:tabs>
                <w:tab w:val="left" w:pos="357"/>
              </w:tabs>
              <w:rPr>
                <w:b/>
                <w:bCs/>
                <w:sz w:val="20"/>
                <w:szCs w:val="20"/>
                <w:lang w:val="en-CA"/>
              </w:rPr>
            </w:pPr>
            <w:r w:rsidRPr="0093343C">
              <w:rPr>
                <w:b/>
                <w:bCs/>
                <w:sz w:val="20"/>
                <w:szCs w:val="20"/>
                <w:lang w:val="en-CA"/>
              </w:rPr>
              <w:t>Co-chairs will identify the topics.  CYFN writes the briefing notes, co-chairs approve the drafts, CYFN sends them out to all the commission &amp; FNs.</w:t>
            </w:r>
          </w:p>
          <w:p w:rsidR="00FC52CE" w:rsidRPr="0093343C" w:rsidRDefault="00FC52CE" w:rsidP="00C827E1">
            <w:pPr>
              <w:tabs>
                <w:tab w:val="left" w:pos="357"/>
              </w:tabs>
              <w:rPr>
                <w:b/>
                <w:bCs/>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Report to our own FNs – addressed above.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Present updates and resolution on recommendation to YFN leadership – same as reporting. (take out, same as reporting above.)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Leadership – report to own FN and Leadership council.</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Chair the meetings – co-chairs take turns chairing the meetings.</w:t>
            </w:r>
          </w:p>
          <w:p w:rsidR="00FC52CE" w:rsidRPr="0093343C" w:rsidRDefault="00FC52CE" w:rsidP="00C827E1">
            <w:pPr>
              <w:tabs>
                <w:tab w:val="left" w:pos="357"/>
              </w:tabs>
              <w:rPr>
                <w:b/>
                <w:bCs/>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Request presentations for the meetings – co-chairs would send agenda items to CYFN staff and they would include and invite people.  Any member can request to the co-chairs.  CYFN will send the request to the presenters.</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Participate in the JEAP working group – This should be open to any commissioner.  We can talk about this tomorrow, who will be on the working group.  Should be open to any member to attend the JEAP.</w:t>
            </w:r>
          </w:p>
          <w:p w:rsidR="00FC52CE" w:rsidRPr="0093343C" w:rsidRDefault="00FC52CE" w:rsidP="00C827E1">
            <w:pPr>
              <w:tabs>
                <w:tab w:val="left" w:pos="357"/>
              </w:tabs>
              <w:rPr>
                <w:sz w:val="20"/>
                <w:szCs w:val="20"/>
                <w:lang w:val="en-CA"/>
              </w:rPr>
            </w:pPr>
            <w:r w:rsidRPr="0093343C">
              <w:rPr>
                <w:sz w:val="20"/>
                <w:szCs w:val="20"/>
                <w:lang w:val="en-CA"/>
              </w:rPr>
              <w:t>There will also be standing members at the table as well as any member attending.</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Who will provide the information about the meetings?  This will be discussed later under communication.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Establish working groups – FNEC establishes working groups with the whole commission.</w:t>
            </w:r>
          </w:p>
          <w:p w:rsidR="00FC52CE" w:rsidRPr="0093343C" w:rsidRDefault="00FC52CE" w:rsidP="00C827E1">
            <w:pPr>
              <w:tabs>
                <w:tab w:val="left" w:pos="357"/>
              </w:tabs>
              <w:rPr>
                <w:sz w:val="20"/>
                <w:szCs w:val="20"/>
                <w:lang w:val="en-CA"/>
              </w:rPr>
            </w:pPr>
            <w:r w:rsidRPr="0093343C">
              <w:rPr>
                <w:sz w:val="20"/>
                <w:szCs w:val="20"/>
                <w:lang w:val="en-CA"/>
              </w:rPr>
              <w:t xml:space="preserve">What’s the difference between an advisory committee and a working group?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Ensure the FNEC mandate is being followed – all commissioners. </w:t>
            </w:r>
          </w:p>
          <w:p w:rsidR="00FC52CE" w:rsidRPr="0093343C" w:rsidRDefault="00FC52CE" w:rsidP="00C827E1">
            <w:pPr>
              <w:tabs>
                <w:tab w:val="left" w:pos="357"/>
              </w:tabs>
              <w:rPr>
                <w:sz w:val="20"/>
                <w:szCs w:val="20"/>
                <w:lang w:val="en-CA"/>
              </w:rPr>
            </w:pPr>
            <w:r w:rsidRPr="0093343C">
              <w:rPr>
                <w:sz w:val="20"/>
                <w:szCs w:val="20"/>
                <w:lang w:val="en-CA"/>
              </w:rPr>
              <w:t>Rose mentioned that CYFN is part of the commission but when we say the mandate isn’t being followed we are told we are out of line.</w:t>
            </w:r>
          </w:p>
          <w:p w:rsidR="00FC52CE" w:rsidRPr="0093343C" w:rsidRDefault="00FC52CE" w:rsidP="00C827E1">
            <w:pPr>
              <w:tabs>
                <w:tab w:val="left" w:pos="357"/>
              </w:tabs>
              <w:rPr>
                <w:sz w:val="20"/>
                <w:szCs w:val="20"/>
                <w:lang w:val="en-CA"/>
              </w:rPr>
            </w:pPr>
            <w:r w:rsidRPr="0093343C">
              <w:rPr>
                <w:sz w:val="20"/>
                <w:szCs w:val="20"/>
                <w:lang w:val="en-CA"/>
              </w:rPr>
              <w:t>Tosh responded that if CYFN feels this way it’s because they don’t just point out that the mandate isn’t being followed but they are making the decision without any communication to the other members.</w:t>
            </w:r>
          </w:p>
          <w:p w:rsidR="00FC52CE" w:rsidRPr="0093343C" w:rsidRDefault="00FC52CE" w:rsidP="00C827E1">
            <w:pPr>
              <w:tabs>
                <w:tab w:val="left" w:pos="357"/>
              </w:tabs>
              <w:rPr>
                <w:sz w:val="20"/>
                <w:szCs w:val="20"/>
                <w:lang w:val="en-CA"/>
              </w:rPr>
            </w:pPr>
            <w:r w:rsidRPr="0093343C">
              <w:rPr>
                <w:sz w:val="20"/>
                <w:szCs w:val="20"/>
                <w:lang w:val="en-CA"/>
              </w:rPr>
              <w:t>Line asked how we clarify this, when we say ensure the FNEC mandate is being followed?</w:t>
            </w:r>
          </w:p>
          <w:p w:rsidR="00FC52CE" w:rsidRPr="0093343C" w:rsidRDefault="00FC52CE" w:rsidP="00C827E1">
            <w:pPr>
              <w:tabs>
                <w:tab w:val="left" w:pos="357"/>
              </w:tabs>
              <w:rPr>
                <w:sz w:val="20"/>
                <w:szCs w:val="20"/>
                <w:lang w:val="en-CA"/>
              </w:rPr>
            </w:pPr>
            <w:r w:rsidRPr="0093343C">
              <w:rPr>
                <w:sz w:val="20"/>
                <w:szCs w:val="20"/>
                <w:lang w:val="en-CA"/>
              </w:rPr>
              <w:t>Blanche noted that under 3.2 Membership, it’s clear in here that it is the CYFN Director of Education that is the FNEC member.  So, it says Director of Education but there seems to be far more involvement from CYFN, beyond the Director of Education.  Maybe 3.2 needs to be worked on.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Rose added that going back in the minutes, there was a motion that was agreed by FNEC that any meeting that did not have quorum within 3 days of the meeting date would be cancelled.  So, are we changing that motion or creating a new one to replace it?</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Tosh said motions change and we will create a new motion today saying everyone has agreed that the cancellation of meetings will be done by co-chairs only.</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What is a good way for a member to bring awareness if the mandate is not being followed?</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The CYFN Education Director is in a dual role.  Lynn wanted to mention that she thought that this put Jenn in an awkward position because she has to carry out two mandates – for FNEC and CYFN.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There should be a process for feeling if there is lateral violence or being made uncomfortable.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What happens if you see the mandate not being followed?</w:t>
            </w:r>
          </w:p>
          <w:p w:rsidR="00FC52CE" w:rsidRPr="0093343C" w:rsidRDefault="00FC52CE" w:rsidP="00C827E1">
            <w:pPr>
              <w:tabs>
                <w:tab w:val="left" w:pos="357"/>
              </w:tabs>
              <w:rPr>
                <w:sz w:val="20"/>
                <w:szCs w:val="20"/>
                <w:lang w:val="en-CA"/>
              </w:rPr>
            </w:pPr>
            <w:r w:rsidRPr="0093343C">
              <w:rPr>
                <w:sz w:val="20"/>
                <w:szCs w:val="20"/>
                <w:lang w:val="en-CA"/>
              </w:rPr>
              <w:t xml:space="preserve">I would talk to my chief, talk to the co-chairs. </w:t>
            </w:r>
          </w:p>
          <w:p w:rsidR="00FC52CE" w:rsidRPr="0093343C" w:rsidRDefault="00FC52CE" w:rsidP="00C827E1">
            <w:pPr>
              <w:tabs>
                <w:tab w:val="left" w:pos="357"/>
              </w:tabs>
              <w:rPr>
                <w:sz w:val="20"/>
                <w:szCs w:val="20"/>
                <w:lang w:val="en-CA"/>
              </w:rPr>
            </w:pPr>
            <w:r w:rsidRPr="0093343C">
              <w:rPr>
                <w:sz w:val="20"/>
                <w:szCs w:val="20"/>
                <w:lang w:val="en-CA"/>
              </w:rPr>
              <w:t>Discuss this among FNEC table before going to your leadership.</w:t>
            </w:r>
          </w:p>
          <w:p w:rsidR="00FC52CE" w:rsidRPr="0093343C" w:rsidRDefault="00FC52CE" w:rsidP="00C827E1">
            <w:pPr>
              <w:tabs>
                <w:tab w:val="left" w:pos="357"/>
              </w:tabs>
              <w:rPr>
                <w:sz w:val="20"/>
                <w:szCs w:val="20"/>
                <w:lang w:val="en-CA"/>
              </w:rPr>
            </w:pPr>
            <w:r w:rsidRPr="0093343C">
              <w:rPr>
                <w:sz w:val="20"/>
                <w:szCs w:val="20"/>
                <w:lang w:val="en-CA"/>
              </w:rPr>
              <w:t>Line asked if there should be a written process for this and the response was no, we are good with this.</w:t>
            </w:r>
          </w:p>
          <w:p w:rsidR="00FC52CE" w:rsidRPr="0093343C" w:rsidRDefault="00FC52CE" w:rsidP="00C827E1">
            <w:pPr>
              <w:tabs>
                <w:tab w:val="left" w:pos="357"/>
              </w:tabs>
              <w:rPr>
                <w:sz w:val="20"/>
                <w:szCs w:val="20"/>
                <w:lang w:val="en-CA"/>
              </w:rPr>
            </w:pPr>
            <w:r w:rsidRPr="0093343C">
              <w:rPr>
                <w:sz w:val="20"/>
                <w:szCs w:val="20"/>
                <w:lang w:val="en-CA"/>
              </w:rPr>
              <w:t>I would think that this would go to the co-chairs.  We selected them to lead this group.</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Prioritize FNEC matters for action and meetings – all commissioners.</w:t>
            </w:r>
          </w:p>
          <w:p w:rsidR="00FC52CE" w:rsidRPr="0093343C" w:rsidRDefault="00FC52CE" w:rsidP="00C827E1">
            <w:pPr>
              <w:tabs>
                <w:tab w:val="left" w:pos="357"/>
              </w:tabs>
              <w:rPr>
                <w:sz w:val="20"/>
                <w:szCs w:val="20"/>
                <w:lang w:val="en-CA"/>
              </w:rPr>
            </w:pPr>
            <w:r w:rsidRPr="0093343C">
              <w:rPr>
                <w:sz w:val="20"/>
                <w:szCs w:val="20"/>
                <w:lang w:val="en-CA"/>
              </w:rPr>
              <w:t xml:space="preserve">How is this done?  </w:t>
            </w:r>
          </w:p>
          <w:p w:rsidR="00FC52CE" w:rsidRPr="0093343C" w:rsidRDefault="00FC52CE" w:rsidP="00C827E1">
            <w:pPr>
              <w:tabs>
                <w:tab w:val="left" w:pos="357"/>
              </w:tabs>
              <w:rPr>
                <w:sz w:val="20"/>
                <w:szCs w:val="20"/>
                <w:lang w:val="en-CA"/>
              </w:rPr>
            </w:pPr>
            <w:r w:rsidRPr="0093343C">
              <w:rPr>
                <w:sz w:val="20"/>
                <w:szCs w:val="20"/>
                <w:lang w:val="en-CA"/>
              </w:rPr>
              <w:t xml:space="preserve">We have a list of priority areas.  We need a strategic plan.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Secure funding for FNEC priorities – Tosh’s interpretation is this group identifies the priorities, this goes to leadership, and then they mandate us to secure that funding.  For me, it’s an everybody and then it’s a co-chair.  The co-chair would take the budget to Dept. of Ed.  No budget should go to the Dept. without our leadership being comfortable with that.</w:t>
            </w:r>
          </w:p>
          <w:p w:rsidR="00FC52CE" w:rsidRPr="0093343C" w:rsidRDefault="00FC52CE" w:rsidP="00C827E1">
            <w:pPr>
              <w:tabs>
                <w:tab w:val="left" w:pos="357"/>
              </w:tabs>
              <w:rPr>
                <w:sz w:val="20"/>
                <w:szCs w:val="20"/>
                <w:lang w:val="en-CA"/>
              </w:rPr>
            </w:pPr>
            <w:r w:rsidRPr="0093343C">
              <w:rPr>
                <w:sz w:val="20"/>
                <w:szCs w:val="20"/>
                <w:lang w:val="en-CA"/>
              </w:rPr>
              <w:t>What is CYFNs role in this?</w:t>
            </w:r>
          </w:p>
          <w:p w:rsidR="00FC52CE" w:rsidRPr="0093343C" w:rsidRDefault="00FC52CE" w:rsidP="00C827E1">
            <w:pPr>
              <w:tabs>
                <w:tab w:val="left" w:pos="357"/>
              </w:tabs>
              <w:rPr>
                <w:sz w:val="20"/>
                <w:szCs w:val="20"/>
                <w:lang w:val="en-CA"/>
              </w:rPr>
            </w:pPr>
            <w:r w:rsidRPr="0093343C">
              <w:rPr>
                <w:sz w:val="20"/>
                <w:szCs w:val="20"/>
                <w:lang w:val="en-CA"/>
              </w:rPr>
              <w:t>Michelle said she and Tosh were mandated to put a funding request in.  CYFN is the entity that is the signatory.</w:t>
            </w:r>
          </w:p>
          <w:p w:rsidR="00FC52CE" w:rsidRPr="0093343C" w:rsidRDefault="00FC52CE" w:rsidP="00C827E1">
            <w:pPr>
              <w:tabs>
                <w:tab w:val="left" w:pos="357"/>
              </w:tabs>
              <w:rPr>
                <w:sz w:val="20"/>
                <w:szCs w:val="20"/>
                <w:lang w:val="en-CA"/>
              </w:rPr>
            </w:pPr>
            <w:r w:rsidRPr="0093343C">
              <w:rPr>
                <w:sz w:val="20"/>
                <w:szCs w:val="20"/>
                <w:lang w:val="en-CA"/>
              </w:rPr>
              <w:t>Who does the proposal?</w:t>
            </w:r>
          </w:p>
          <w:p w:rsidR="00FC52CE" w:rsidRPr="0093343C" w:rsidRDefault="00FC52CE" w:rsidP="00C827E1">
            <w:pPr>
              <w:tabs>
                <w:tab w:val="left" w:pos="357"/>
              </w:tabs>
              <w:rPr>
                <w:sz w:val="20"/>
                <w:szCs w:val="20"/>
                <w:lang w:val="en-CA"/>
              </w:rPr>
            </w:pPr>
            <w:r w:rsidRPr="0093343C">
              <w:rPr>
                <w:sz w:val="20"/>
                <w:szCs w:val="20"/>
                <w:lang w:val="en-CA"/>
              </w:rPr>
              <w:t>It’s CYFN technical support that would create it and the co-chairs would submit it.  CYFN signs it and FNEC makes a motion.</w:t>
            </w:r>
          </w:p>
          <w:p w:rsidR="00FC52CE" w:rsidRPr="0093343C" w:rsidRDefault="00FC52CE" w:rsidP="00C827E1">
            <w:pPr>
              <w:tabs>
                <w:tab w:val="left" w:pos="357"/>
              </w:tabs>
              <w:rPr>
                <w:sz w:val="20"/>
                <w:szCs w:val="20"/>
                <w:lang w:val="en-CA"/>
              </w:rPr>
            </w:pPr>
            <w:r w:rsidRPr="0093343C">
              <w:rPr>
                <w:sz w:val="20"/>
                <w:szCs w:val="20"/>
                <w:lang w:val="en-CA"/>
              </w:rPr>
              <w:t>There needs to be a process on this.  We need to know what CYFNs process is for budgeting.  Who gives the ok to submit a budget?  How do you guys get money from YG?  And FNEC needs to develop a 3 yr budget to be submitted to who?  We need a process.</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The CYFN process for Education Initiatives comes from the director.  The budgets go to leadership to approve. </w:t>
            </w:r>
          </w:p>
          <w:p w:rsidR="00FC52CE" w:rsidRPr="0093343C" w:rsidRDefault="00FC52CE" w:rsidP="00C827E1">
            <w:pPr>
              <w:tabs>
                <w:tab w:val="left" w:pos="357"/>
              </w:tabs>
              <w:rPr>
                <w:sz w:val="20"/>
                <w:szCs w:val="20"/>
                <w:lang w:val="en-CA"/>
              </w:rPr>
            </w:pPr>
            <w:r w:rsidRPr="0093343C">
              <w:rPr>
                <w:sz w:val="20"/>
                <w:szCs w:val="20"/>
                <w:lang w:val="en-CA"/>
              </w:rPr>
              <w:t>Once FNECs 3 yr budget is complete, this would go to CYFN leadership to be approved before going forward to YG.</w:t>
            </w:r>
          </w:p>
          <w:p w:rsidR="00FC52CE" w:rsidRPr="0093343C" w:rsidRDefault="00FC52CE" w:rsidP="00C827E1">
            <w:pPr>
              <w:tabs>
                <w:tab w:val="left" w:pos="357"/>
              </w:tabs>
              <w:rPr>
                <w:sz w:val="20"/>
                <w:szCs w:val="20"/>
                <w:lang w:val="en-CA"/>
              </w:rPr>
            </w:pPr>
            <w:r w:rsidRPr="0093343C">
              <w:rPr>
                <w:sz w:val="20"/>
                <w:szCs w:val="20"/>
                <w:lang w:val="en-CA"/>
              </w:rPr>
              <w:t>We need to be more collaborative in terms of the budget.  The budgets are transparent.  CYFN brings their proposals to this table to share.  We discuss the intent behind these projects with FNEC.</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FNEC should be able to go straight to YG to ask for a budget.  This should not have to go through CYFN.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Discussion about how contracts should be dealt with.  The contract for work should have been out by now.  Jenn mentioned that she told Judy about the contracts and Judy said she needed to reallocate money for that from the FNEC staff position.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Tosh remarked that any changes or reallocations need to go through the co-chairs.  CYFN staff should not be going to the Dept. to ask for the reallocation.  As someone who deals with multi-million dollar TPAs, she knows when a reallocation is needed and not needed.  When I met with Judy a couple months ago and said “oh by the way, because we are so late with getting our funding, FNEC is going to hire contractors to get some of the work done and she said yes, absolutely, then that should be good enough.  If there is a reallocation needed, call me and say I think FNEC needs to go back for a reallocation.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Michelle replied that CYFN, as the organization had to go back to get that reallocation from wages to professional, just to move it from one line item to another, so that the funding isn’t held back.  Next time, we will let you know that is what needs to happen.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Tosh would like to be informed of what is needed and then she and/or Roberta will approach the Dept. to get what is needed.</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Line reiterated what was said about budgets or funding:</w:t>
            </w:r>
          </w:p>
          <w:p w:rsidR="00FC52CE" w:rsidRPr="0093343C" w:rsidRDefault="00FC52CE" w:rsidP="00C827E1">
            <w:pPr>
              <w:tabs>
                <w:tab w:val="left" w:pos="357"/>
              </w:tabs>
              <w:rPr>
                <w:b/>
                <w:bCs/>
                <w:sz w:val="20"/>
                <w:szCs w:val="20"/>
                <w:lang w:val="en-CA"/>
              </w:rPr>
            </w:pPr>
            <w:r w:rsidRPr="0093343C">
              <w:rPr>
                <w:b/>
                <w:bCs/>
                <w:sz w:val="20"/>
                <w:szCs w:val="20"/>
                <w:lang w:val="en-CA"/>
              </w:rPr>
              <w:t>FNEC determines the funding;</w:t>
            </w:r>
          </w:p>
          <w:p w:rsidR="00FC52CE" w:rsidRPr="0093343C" w:rsidRDefault="00FC52CE" w:rsidP="00C827E1">
            <w:pPr>
              <w:tabs>
                <w:tab w:val="left" w:pos="357"/>
              </w:tabs>
              <w:rPr>
                <w:b/>
                <w:bCs/>
                <w:sz w:val="20"/>
                <w:szCs w:val="20"/>
                <w:lang w:val="en-CA"/>
              </w:rPr>
            </w:pPr>
            <w:r w:rsidRPr="0093343C">
              <w:rPr>
                <w:b/>
                <w:bCs/>
                <w:sz w:val="20"/>
                <w:szCs w:val="20"/>
                <w:lang w:val="en-CA"/>
              </w:rPr>
              <w:t>CYFN and Co-chairs will develop a funding request;</w:t>
            </w:r>
          </w:p>
          <w:p w:rsidR="00FC52CE" w:rsidRPr="0093343C" w:rsidRDefault="00FC52CE" w:rsidP="00C827E1">
            <w:pPr>
              <w:tabs>
                <w:tab w:val="left" w:pos="357"/>
              </w:tabs>
              <w:rPr>
                <w:b/>
                <w:bCs/>
                <w:sz w:val="20"/>
                <w:szCs w:val="20"/>
                <w:lang w:val="en-CA"/>
              </w:rPr>
            </w:pPr>
            <w:r w:rsidRPr="0093343C">
              <w:rPr>
                <w:b/>
                <w:bCs/>
                <w:sz w:val="20"/>
                <w:szCs w:val="20"/>
                <w:lang w:val="en-CA"/>
              </w:rPr>
              <w:t>The Co-chairs submit the request to the Dept. of Education;</w:t>
            </w:r>
          </w:p>
          <w:p w:rsidR="00FC52CE" w:rsidRPr="0093343C" w:rsidRDefault="00FC52CE" w:rsidP="00C827E1">
            <w:pPr>
              <w:tabs>
                <w:tab w:val="left" w:pos="357"/>
              </w:tabs>
              <w:rPr>
                <w:b/>
                <w:bCs/>
                <w:sz w:val="20"/>
                <w:szCs w:val="20"/>
                <w:lang w:val="en-CA"/>
              </w:rPr>
            </w:pPr>
            <w:r w:rsidRPr="0093343C">
              <w:rPr>
                <w:b/>
                <w:bCs/>
                <w:sz w:val="20"/>
                <w:szCs w:val="20"/>
                <w:lang w:val="en-CA"/>
              </w:rPr>
              <w:t>CYFN is the signatory, with the endorsement of the Commission.</w:t>
            </w:r>
          </w:p>
          <w:p w:rsidR="00FC52CE" w:rsidRPr="0093343C" w:rsidRDefault="00FC52CE" w:rsidP="00C827E1">
            <w:pPr>
              <w:tabs>
                <w:tab w:val="left" w:pos="357"/>
              </w:tabs>
              <w:rPr>
                <w:b/>
                <w:bCs/>
                <w:sz w:val="20"/>
                <w:szCs w:val="20"/>
                <w:lang w:val="en-CA"/>
              </w:rPr>
            </w:pPr>
          </w:p>
          <w:p w:rsidR="00FC52CE" w:rsidRPr="0093343C" w:rsidRDefault="00FC52CE" w:rsidP="00C827E1">
            <w:pPr>
              <w:tabs>
                <w:tab w:val="left" w:pos="357"/>
              </w:tabs>
              <w:rPr>
                <w:b/>
                <w:bCs/>
                <w:sz w:val="20"/>
                <w:szCs w:val="20"/>
                <w:lang w:val="en-CA"/>
              </w:rPr>
            </w:pPr>
            <w:r w:rsidRPr="0093343C">
              <w:rPr>
                <w:b/>
                <w:bCs/>
                <w:sz w:val="20"/>
                <w:szCs w:val="20"/>
                <w:lang w:val="en-CA"/>
              </w:rPr>
              <w:t xml:space="preserve">When it comes to reporting the budget, is that something you want to do at each of the meetings that you have a financial update?  </w:t>
            </w:r>
          </w:p>
          <w:p w:rsidR="00FC52CE" w:rsidRPr="0093343C" w:rsidRDefault="00FC52CE" w:rsidP="00C827E1">
            <w:pPr>
              <w:tabs>
                <w:tab w:val="left" w:pos="357"/>
              </w:tabs>
              <w:rPr>
                <w:b/>
                <w:bCs/>
                <w:sz w:val="20"/>
                <w:szCs w:val="20"/>
                <w:lang w:val="en-CA"/>
              </w:rPr>
            </w:pPr>
            <w:r w:rsidRPr="0093343C">
              <w:rPr>
                <w:b/>
                <w:bCs/>
                <w:sz w:val="20"/>
                <w:szCs w:val="20"/>
                <w:lang w:val="en-CA"/>
              </w:rPr>
              <w:t>Yes, we should have a quarterly statement for each project.</w:t>
            </w:r>
          </w:p>
          <w:p w:rsidR="00FC52CE" w:rsidRPr="0093343C" w:rsidRDefault="00FC52CE" w:rsidP="00C827E1">
            <w:pPr>
              <w:tabs>
                <w:tab w:val="left" w:pos="357"/>
              </w:tabs>
              <w:rPr>
                <w:sz w:val="20"/>
                <w:szCs w:val="20"/>
                <w:lang w:val="en-CA"/>
              </w:rPr>
            </w:pPr>
            <w:r w:rsidRPr="0093343C">
              <w:rPr>
                <w:sz w:val="20"/>
                <w:szCs w:val="20"/>
                <w:lang w:val="en-CA"/>
              </w:rPr>
              <w:t>If there are changes to be made, the co-chairs are advised and they make the changes.</w:t>
            </w:r>
          </w:p>
          <w:p w:rsidR="00FC52CE" w:rsidRPr="0093343C" w:rsidRDefault="00FC52CE" w:rsidP="00C827E1">
            <w:pPr>
              <w:tabs>
                <w:tab w:val="left" w:pos="357"/>
              </w:tabs>
              <w:rPr>
                <w:sz w:val="20"/>
                <w:szCs w:val="20"/>
                <w:lang w:val="en-CA"/>
              </w:rPr>
            </w:pPr>
            <w:r w:rsidRPr="0093343C">
              <w:rPr>
                <w:sz w:val="20"/>
                <w:szCs w:val="20"/>
                <w:lang w:val="en-CA"/>
              </w:rPr>
              <w:t>(Tara had to leave at 1:50 for a sick child)</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James would like to look at the agenda to determine what could be postponed to the Oct meeting so that we can continue this conversation and getting these roles and responsibilities down.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Line is not available tomorrow.  She will see if she can postpone her meeting and be here in the morning.</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Break</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Line tried to contact her next appointment and left a message.  She made the choice to come in to finish the discussion tomorrow morning.</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Line asked if it was possible to start at 8:30 tomorrow morning, all agreed.</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There was a discussion about what to remove from tomorrow’s agenda and what was needed to discuss.  The result is:</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Next steps and agree to JEAP.</w:t>
            </w:r>
          </w:p>
          <w:p w:rsidR="00FC52CE" w:rsidRPr="0093343C" w:rsidRDefault="00FC52CE" w:rsidP="00C827E1">
            <w:pPr>
              <w:tabs>
                <w:tab w:val="left" w:pos="357"/>
              </w:tabs>
              <w:rPr>
                <w:sz w:val="20"/>
                <w:szCs w:val="20"/>
                <w:lang w:val="en-CA"/>
              </w:rPr>
            </w:pPr>
            <w:r w:rsidRPr="0093343C">
              <w:rPr>
                <w:sz w:val="20"/>
                <w:szCs w:val="20"/>
                <w:lang w:val="en-CA"/>
              </w:rPr>
              <w:t>Student Financial Aid Act</w:t>
            </w:r>
          </w:p>
          <w:p w:rsidR="00FC52CE" w:rsidRPr="0093343C" w:rsidRDefault="00FC52CE" w:rsidP="00C827E1">
            <w:pPr>
              <w:tabs>
                <w:tab w:val="left" w:pos="357"/>
              </w:tabs>
              <w:rPr>
                <w:sz w:val="20"/>
                <w:szCs w:val="20"/>
                <w:lang w:val="en-CA"/>
              </w:rPr>
            </w:pPr>
            <w:r w:rsidRPr="0093343C">
              <w:rPr>
                <w:sz w:val="20"/>
                <w:szCs w:val="20"/>
                <w:lang w:val="en-CA"/>
              </w:rPr>
              <w:t>Yk Lit Strat</w:t>
            </w:r>
          </w:p>
          <w:p w:rsidR="00FC52CE" w:rsidRPr="0093343C" w:rsidRDefault="00FC52CE" w:rsidP="00C827E1">
            <w:pPr>
              <w:tabs>
                <w:tab w:val="left" w:pos="357"/>
              </w:tabs>
              <w:rPr>
                <w:sz w:val="20"/>
                <w:szCs w:val="20"/>
                <w:lang w:val="en-CA"/>
              </w:rPr>
            </w:pPr>
            <w:r w:rsidRPr="0093343C">
              <w:rPr>
                <w:sz w:val="20"/>
                <w:szCs w:val="20"/>
                <w:lang w:val="en-CA"/>
              </w:rPr>
              <w:t>Next mtg dates</w:t>
            </w:r>
          </w:p>
          <w:p w:rsidR="00FC52CE" w:rsidRPr="0093343C" w:rsidRDefault="00FC52CE" w:rsidP="00C827E1">
            <w:pPr>
              <w:tabs>
                <w:tab w:val="left" w:pos="357"/>
              </w:tabs>
              <w:rPr>
                <w:sz w:val="20"/>
                <w:szCs w:val="20"/>
                <w:lang w:val="en-CA"/>
              </w:rPr>
            </w:pPr>
            <w:r w:rsidRPr="0093343C">
              <w:rPr>
                <w:sz w:val="20"/>
                <w:szCs w:val="20"/>
                <w:lang w:val="en-CA"/>
              </w:rPr>
              <w:t>Update on FNEC contracts</w:t>
            </w:r>
          </w:p>
          <w:p w:rsidR="00FC52CE" w:rsidRPr="0093343C" w:rsidRDefault="00FC52CE" w:rsidP="00C827E1">
            <w:pPr>
              <w:tabs>
                <w:tab w:val="left" w:pos="357"/>
              </w:tabs>
              <w:rPr>
                <w:sz w:val="20"/>
                <w:szCs w:val="20"/>
                <w:lang w:val="en-CA"/>
              </w:rPr>
            </w:pPr>
            <w:r w:rsidRPr="0093343C">
              <w:rPr>
                <w:sz w:val="20"/>
                <w:szCs w:val="20"/>
                <w:lang w:val="en-CA"/>
              </w:rPr>
              <w:t>3 yr budget – Tosh has a recommendation.  If she, Michelle and Jenn meet, craft something and then bring it to the next meeting for review and approval.</w:t>
            </w:r>
          </w:p>
          <w:p w:rsidR="00FC52CE" w:rsidRPr="0093343C" w:rsidRDefault="00FC52CE" w:rsidP="00C827E1">
            <w:pPr>
              <w:tabs>
                <w:tab w:val="left" w:pos="357"/>
              </w:tabs>
              <w:rPr>
                <w:sz w:val="20"/>
                <w:szCs w:val="20"/>
                <w:lang w:val="en-CA"/>
              </w:rPr>
            </w:pPr>
            <w:r w:rsidRPr="0093343C">
              <w:rPr>
                <w:sz w:val="20"/>
                <w:szCs w:val="20"/>
                <w:lang w:val="en-CA"/>
              </w:rPr>
              <w:t>Cyfn budget</w:t>
            </w:r>
          </w:p>
          <w:p w:rsidR="00FC52CE" w:rsidRPr="0093343C" w:rsidRDefault="00FC52CE" w:rsidP="00C827E1">
            <w:pPr>
              <w:tabs>
                <w:tab w:val="left" w:pos="357"/>
              </w:tabs>
              <w:rPr>
                <w:sz w:val="20"/>
                <w:szCs w:val="20"/>
                <w:lang w:val="en-CA"/>
              </w:rPr>
            </w:pPr>
            <w:r w:rsidRPr="0093343C">
              <w:rPr>
                <w:sz w:val="20"/>
                <w:szCs w:val="20"/>
                <w:lang w:val="en-CA"/>
              </w:rPr>
              <w:t>Process for the questions from Judy – call it Judy’s requests.</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p>
          <w:p w:rsidR="00FC52CE" w:rsidRPr="0093343C" w:rsidRDefault="00FC52CE" w:rsidP="000165E6">
            <w:pPr>
              <w:tabs>
                <w:tab w:val="left" w:pos="357"/>
              </w:tabs>
              <w:rPr>
                <w:sz w:val="20"/>
                <w:szCs w:val="20"/>
                <w:lang w:val="en-CA"/>
              </w:rPr>
            </w:pPr>
            <w:r w:rsidRPr="0093343C">
              <w:rPr>
                <w:sz w:val="20"/>
                <w:szCs w:val="20"/>
                <w:lang w:val="en-CA"/>
              </w:rPr>
              <w:t>Closing Remarks</w:t>
            </w:r>
          </w:p>
          <w:p w:rsidR="00FC52CE" w:rsidRPr="0093343C" w:rsidRDefault="00FC52CE" w:rsidP="00C827E1">
            <w:pPr>
              <w:tabs>
                <w:tab w:val="left" w:pos="357"/>
              </w:tabs>
              <w:rPr>
                <w:sz w:val="20"/>
                <w:szCs w:val="20"/>
                <w:lang w:val="en-CA"/>
              </w:rPr>
            </w:pPr>
            <w:r w:rsidRPr="0093343C">
              <w:rPr>
                <w:sz w:val="20"/>
                <w:szCs w:val="20"/>
                <w:lang w:val="en-CA"/>
              </w:rPr>
              <w:t>How are you feeling about today – Roundtable end of the day wrap-up:</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 think this table is important and glad to see this moving forward.</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Making progress today.  Glad we are making adjustments for tomorrow.</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Good we are looking at the hard issues.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Thank you for the opportunity to be here.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It sounded that people had a lot to say and it was great to see issues worked through.</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I’m pleased we are making progress and I’m glad we will get this sorted out.</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It’s been a good learning experience.  I’m interested in moving forward as this process has been moving forward for a long as I can remember.</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This has been a good opportunity to provide the struggles to this table and to have a better working relationship.</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I feel good.  I feel this table has to be a changer.  I think we can do it.  If we have the hard discussions and get to unity then we will be a changer.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 feel frustrated.  When I see boards and committees I sit on, I feel like we are not productive.   I think if Tosh and I can stay with Michelle, Jenn and Rose to go through this administrative stuff it would be good.  We should not be here for administrative stuff.  We should be here for the kids and to get stuff done.  That’s the kind of things we talk about in JEAP – we want our own languages, we want our own school.  So I think we need to get the administrative stuff filed away and just come as a commission to talk about stuff and pass stuff.  I want to get the work done.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I’m feeling optimistic and inspired by the leadership around the table.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 feel better than this morning.  Education is the most passionate file because it is working with our children.  We are having hard discussions and it’s great everyone spoke up.</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 feel intrigued and inspired today.  Coming in today gave me good perspective about what happened in the past.  I’m looking forward to getting the work done.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 commend the group on the work done today.  There have been some humps to get over but I think it’s been good team work done.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 agree with all the comments.  It’s a great start.  At our meeting in Oct. we can maybe start doing the work.</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 feel supported, inspired and optimistic.  I volunteer my time for this table.  I have to determine whether I want to stay as the Kluane rep but I feel this is a good start.</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Commission left at 4:15 and while they departed, Rose cleared up the tables.</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Roberta, Tosh, Jenn, Michelle, Rose &amp; Line stayed to continue a meeting at Roberta’s request.  This started at 4:25.</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What roles should the commissioners and chairs have?</w:t>
            </w:r>
          </w:p>
          <w:p w:rsidR="00FC52CE" w:rsidRPr="0093343C" w:rsidRDefault="00FC52CE" w:rsidP="00C827E1">
            <w:pPr>
              <w:tabs>
                <w:tab w:val="left" w:pos="357"/>
              </w:tabs>
              <w:rPr>
                <w:sz w:val="20"/>
                <w:szCs w:val="20"/>
                <w:lang w:val="en-CA"/>
              </w:rPr>
            </w:pPr>
            <w:r w:rsidRPr="0093343C">
              <w:rPr>
                <w:sz w:val="20"/>
                <w:szCs w:val="20"/>
                <w:lang w:val="en-CA"/>
              </w:rPr>
              <w:t>I think if there are any personnel issues, the commissioner in conflict should have a letter written before it goes anywhere.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There was a discussion about the incident that happened to Tosh about her supervisor coming with concerns about a conversation she had with the Grand Chief and Michelle, and how this type of thing should be resolved.</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Roberta thinks there should be clear administrative roles between the co-chairs, FNEC, Michelle, Jenn and Rose.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If a letter is sent to the President of the College saying Tosh has not damaged the relationship of 14 FNs, by Michelle, that would be a good step in repairing the relationship.</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highlight w:val="cyan"/>
                <w:lang w:val="en-CA"/>
              </w:rPr>
              <w:t>ACTION:  Michelle to send a letter to Karen Barnes, President of Yukon College.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More discussion about the role of CYFN and the commission and how to resolve issues.</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Roberta asked why we have a caterer instead of paying for the meals. This is another example of being told how things are.  She is diabetic and needs a real breakfast, not muffins and sweet stuff.  She was supposed to let Rose know her dietary needs, but if the meals were paid for then this wouldn’t be required.</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Tosh suggested having a circle with those that wanted to have one to have a discussion of their issues between any other commission members.</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Roberta suggested if there is an e-mail to be sent out, draft it and send it to her and Tosh to send out.</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Line said the communications component is huge.</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Roberta would really like to have a strategic plan.  </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highlight w:val="cyan"/>
                <w:lang w:val="en-CA"/>
              </w:rPr>
            </w:pPr>
            <w:r w:rsidRPr="0093343C">
              <w:rPr>
                <w:sz w:val="20"/>
                <w:szCs w:val="20"/>
                <w:highlight w:val="cyan"/>
                <w:lang w:val="en-CA"/>
              </w:rPr>
              <w:t>ACTION: Roberta will let the other commission know tomorrow that the issue with Tosh has been resolved.</w:t>
            </w:r>
          </w:p>
          <w:p w:rsidR="00FC52CE" w:rsidRPr="0093343C" w:rsidRDefault="00FC52CE" w:rsidP="00C827E1">
            <w:pPr>
              <w:tabs>
                <w:tab w:val="left" w:pos="357"/>
              </w:tabs>
              <w:rPr>
                <w:sz w:val="20"/>
                <w:szCs w:val="20"/>
                <w:highlight w:val="cyan"/>
                <w:lang w:val="en-CA"/>
              </w:rPr>
            </w:pPr>
          </w:p>
          <w:p w:rsidR="00FC52CE" w:rsidRPr="0093343C" w:rsidRDefault="00FC52CE" w:rsidP="00C827E1">
            <w:pPr>
              <w:tabs>
                <w:tab w:val="left" w:pos="357"/>
              </w:tabs>
              <w:rPr>
                <w:sz w:val="20"/>
                <w:szCs w:val="20"/>
                <w:lang w:val="en-CA"/>
              </w:rPr>
            </w:pPr>
            <w:r w:rsidRPr="0093343C">
              <w:rPr>
                <w:sz w:val="20"/>
                <w:szCs w:val="20"/>
                <w:highlight w:val="cyan"/>
                <w:lang w:val="en-CA"/>
              </w:rPr>
              <w:t>When there are e-mails that need to be sent to the commission, they should be drafted and sent to Tosh &amp; Roberta to either edit and/or send out to the rest of the commission.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sidRPr="0093343C">
              <w:rPr>
                <w:sz w:val="20"/>
                <w:szCs w:val="20"/>
                <w:lang w:val="en-CA"/>
              </w:rPr>
              <w:t xml:space="preserve">Discussion about FNEC sitting in on CYFN hiring.  </w:t>
            </w:r>
          </w:p>
          <w:p w:rsidR="00FC52CE" w:rsidRPr="0093343C" w:rsidRDefault="00FC52CE" w:rsidP="00C827E1">
            <w:pPr>
              <w:tabs>
                <w:tab w:val="left" w:pos="357"/>
              </w:tabs>
              <w:rPr>
                <w:sz w:val="20"/>
                <w:szCs w:val="20"/>
                <w:lang w:val="en-CA"/>
              </w:rPr>
            </w:pPr>
            <w:r w:rsidRPr="0093343C">
              <w:rPr>
                <w:sz w:val="20"/>
                <w:szCs w:val="20"/>
                <w:highlight w:val="cyan"/>
                <w:lang w:val="en-CA"/>
              </w:rPr>
              <w:t>ACTION:  Michelle is to ask the CYFN Senior Management Team about FNEC sitting in on the interviews for the FNEC position.</w:t>
            </w:r>
          </w:p>
          <w:p w:rsidR="00FC52CE" w:rsidRPr="0093343C" w:rsidRDefault="00FC52CE" w:rsidP="00C827E1">
            <w:pPr>
              <w:tabs>
                <w:tab w:val="left" w:pos="357"/>
              </w:tabs>
              <w:rPr>
                <w:sz w:val="20"/>
                <w:szCs w:val="20"/>
                <w:lang w:val="en-CA"/>
              </w:rPr>
            </w:pPr>
          </w:p>
          <w:p w:rsidR="00FC52CE" w:rsidRPr="0093343C" w:rsidRDefault="00FC52CE" w:rsidP="00C827E1">
            <w:pPr>
              <w:tabs>
                <w:tab w:val="left" w:pos="357"/>
              </w:tabs>
              <w:rPr>
                <w:sz w:val="20"/>
                <w:szCs w:val="20"/>
                <w:lang w:val="en-CA"/>
              </w:rPr>
            </w:pPr>
            <w:r>
              <w:rPr>
                <w:sz w:val="20"/>
                <w:szCs w:val="20"/>
                <w:lang w:val="en-CA"/>
              </w:rPr>
              <w:t>Meeting adjourned</w:t>
            </w:r>
            <w:r w:rsidRPr="0093343C">
              <w:rPr>
                <w:sz w:val="20"/>
                <w:szCs w:val="20"/>
                <w:lang w:val="en-CA"/>
              </w:rPr>
              <w:t xml:space="preserve"> at 5:30 pm</w:t>
            </w:r>
          </w:p>
          <w:p w:rsidR="00FC52CE" w:rsidRPr="0093343C" w:rsidRDefault="00FC52CE" w:rsidP="00487950">
            <w:pPr>
              <w:rPr>
                <w:color w:val="000000"/>
                <w:sz w:val="20"/>
                <w:szCs w:val="20"/>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Default="00FC52CE" w:rsidP="00F34165">
            <w:pPr>
              <w:pStyle w:val="Heading4"/>
              <w:framePr w:hSpace="0" w:wrap="auto" w:vAnchor="margin" w:hAnchor="text" w:xAlign="left" w:yAlign="inline"/>
              <w:tabs>
                <w:tab w:val="left" w:pos="357"/>
              </w:tabs>
              <w:suppressOverlap w:val="0"/>
              <w:rPr>
                <w:b/>
                <w:bCs/>
                <w:lang w:val="en-CA"/>
              </w:rPr>
            </w:pPr>
            <w:r>
              <w:rPr>
                <w:b/>
                <w:bCs/>
                <w:lang w:val="en-CA"/>
              </w:rPr>
              <w:t xml:space="preserve">ACTIONS </w:t>
            </w:r>
          </w:p>
          <w:p w:rsidR="00FC52CE" w:rsidRPr="0093343C" w:rsidRDefault="00FC52CE" w:rsidP="0093343C">
            <w:pPr>
              <w:rPr>
                <w:lang w:val="en-CA"/>
              </w:rPr>
            </w:pPr>
          </w:p>
          <w:p w:rsidR="00FC52CE" w:rsidRDefault="00FC52CE" w:rsidP="0093343C">
            <w:pPr>
              <w:rPr>
                <w:sz w:val="20"/>
                <w:szCs w:val="20"/>
                <w:lang w:val="en-CA"/>
              </w:rPr>
            </w:pPr>
            <w:r w:rsidRPr="0093343C">
              <w:rPr>
                <w:sz w:val="20"/>
                <w:szCs w:val="20"/>
                <w:lang w:val="en-CA"/>
              </w:rPr>
              <w:t xml:space="preserve">(Meeting following FNEC: Tosh Southwick, Roberta Hager, Jennifer Wykes, Michelle Kolla, Rose Sellars, Line Gagnon) </w:t>
            </w:r>
          </w:p>
          <w:p w:rsidR="00FC52CE" w:rsidRPr="0093343C" w:rsidRDefault="00FC52CE" w:rsidP="0093343C">
            <w:pPr>
              <w:rPr>
                <w:sz w:val="20"/>
                <w:szCs w:val="20"/>
                <w:lang w:val="en-CA"/>
              </w:rPr>
            </w:pPr>
          </w:p>
          <w:p w:rsidR="00FC52CE" w:rsidRPr="0093343C" w:rsidRDefault="00FC52CE" w:rsidP="00B456E0">
            <w:pPr>
              <w:pStyle w:val="ListParagraph"/>
              <w:numPr>
                <w:ilvl w:val="0"/>
                <w:numId w:val="2"/>
              </w:numPr>
              <w:rPr>
                <w:sz w:val="20"/>
                <w:szCs w:val="20"/>
                <w:lang w:val="en-CA"/>
              </w:rPr>
            </w:pPr>
            <w:r w:rsidRPr="0093343C">
              <w:rPr>
                <w:sz w:val="20"/>
                <w:szCs w:val="20"/>
                <w:lang w:val="en-CA"/>
              </w:rPr>
              <w:t>Michelle to send a letter to Karen Barnes, President of Yukon College.</w:t>
            </w:r>
          </w:p>
          <w:p w:rsidR="00FC52CE" w:rsidRPr="0093343C" w:rsidRDefault="00FC52CE" w:rsidP="00B456E0">
            <w:pPr>
              <w:pStyle w:val="ListParagraph"/>
              <w:numPr>
                <w:ilvl w:val="0"/>
                <w:numId w:val="2"/>
              </w:numPr>
              <w:rPr>
                <w:sz w:val="20"/>
                <w:szCs w:val="20"/>
                <w:lang w:val="en-CA"/>
              </w:rPr>
            </w:pPr>
            <w:r w:rsidRPr="0093343C">
              <w:rPr>
                <w:sz w:val="20"/>
                <w:szCs w:val="20"/>
                <w:lang w:val="en-CA"/>
              </w:rPr>
              <w:t>Roberta will let the other commission know tomorrow that the issue with Tosh has been resolved.</w:t>
            </w:r>
          </w:p>
          <w:p w:rsidR="00FC52CE" w:rsidRPr="0093343C" w:rsidRDefault="00FC52CE" w:rsidP="00B456E0">
            <w:pPr>
              <w:pStyle w:val="ListParagraph"/>
              <w:rPr>
                <w:sz w:val="20"/>
                <w:szCs w:val="20"/>
                <w:lang w:val="en-CA"/>
              </w:rPr>
            </w:pPr>
          </w:p>
          <w:p w:rsidR="00FC52CE" w:rsidRPr="0093343C" w:rsidRDefault="00FC52CE" w:rsidP="00B456E0">
            <w:pPr>
              <w:pStyle w:val="ListParagraph"/>
              <w:rPr>
                <w:sz w:val="20"/>
                <w:szCs w:val="20"/>
                <w:lang w:val="en-CA"/>
              </w:rPr>
            </w:pPr>
            <w:r w:rsidRPr="0093343C">
              <w:rPr>
                <w:sz w:val="20"/>
                <w:szCs w:val="20"/>
                <w:lang w:val="en-CA"/>
              </w:rPr>
              <w:t>E-mail Communication to the Commission</w:t>
            </w:r>
          </w:p>
          <w:p w:rsidR="00FC52CE" w:rsidRPr="0093343C" w:rsidRDefault="00FC52CE" w:rsidP="00B456E0">
            <w:pPr>
              <w:pStyle w:val="ListParagraph"/>
              <w:numPr>
                <w:ilvl w:val="0"/>
                <w:numId w:val="2"/>
              </w:numPr>
              <w:rPr>
                <w:sz w:val="20"/>
                <w:szCs w:val="20"/>
                <w:lang w:val="en-CA"/>
              </w:rPr>
            </w:pPr>
            <w:r w:rsidRPr="0093343C">
              <w:rPr>
                <w:sz w:val="20"/>
                <w:szCs w:val="20"/>
                <w:lang w:val="en-CA"/>
              </w:rPr>
              <w:t>When there are e-mails that need to be sent to the commission, they should be drafted and sent to Tosh &amp; Roberta to either edit and/or send out to the rest of the commission.</w:t>
            </w:r>
          </w:p>
          <w:p w:rsidR="00FC52CE" w:rsidRPr="0093343C" w:rsidRDefault="00FC52CE" w:rsidP="00B456E0">
            <w:pPr>
              <w:pStyle w:val="ListParagraph"/>
              <w:rPr>
                <w:sz w:val="20"/>
                <w:szCs w:val="20"/>
                <w:lang w:val="en-CA"/>
              </w:rPr>
            </w:pPr>
          </w:p>
          <w:p w:rsidR="00FC52CE" w:rsidRPr="0093343C" w:rsidRDefault="00FC52CE" w:rsidP="00B456E0">
            <w:pPr>
              <w:pStyle w:val="ListParagraph"/>
              <w:rPr>
                <w:sz w:val="20"/>
                <w:szCs w:val="20"/>
                <w:lang w:val="en-CA"/>
              </w:rPr>
            </w:pPr>
            <w:r w:rsidRPr="0093343C">
              <w:rPr>
                <w:sz w:val="20"/>
                <w:szCs w:val="20"/>
                <w:lang w:val="en-CA"/>
              </w:rPr>
              <w:t>FNEC sitting in on CYFN hiring</w:t>
            </w:r>
          </w:p>
          <w:p w:rsidR="00FC52CE" w:rsidRPr="0093343C" w:rsidRDefault="00FC52CE" w:rsidP="0093343C">
            <w:pPr>
              <w:pStyle w:val="ListParagraph"/>
              <w:numPr>
                <w:ilvl w:val="0"/>
                <w:numId w:val="2"/>
              </w:numPr>
              <w:rPr>
                <w:sz w:val="20"/>
                <w:szCs w:val="20"/>
                <w:lang w:val="en-CA"/>
              </w:rPr>
            </w:pPr>
            <w:r w:rsidRPr="0093343C">
              <w:rPr>
                <w:sz w:val="20"/>
                <w:szCs w:val="20"/>
                <w:lang w:val="en-CA"/>
              </w:rPr>
              <w:t>Michelle is to ask the CYFN Senior Management Team about FNEC sitting in on the i</w:t>
            </w:r>
            <w:r>
              <w:rPr>
                <w:sz w:val="20"/>
                <w:szCs w:val="20"/>
                <w:lang w:val="en-CA"/>
              </w:rPr>
              <w:t>nterviews for the FNEC position.</w:t>
            </w:r>
          </w:p>
          <w:p w:rsidR="00FC52CE" w:rsidRPr="00DA260F" w:rsidRDefault="00FC52CE" w:rsidP="00F34165">
            <w:pPr>
              <w:rPr>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F34165">
            <w:pPr>
              <w:tabs>
                <w:tab w:val="left" w:pos="357"/>
              </w:tabs>
              <w:jc w:val="right"/>
              <w:rPr>
                <w:lang w:val="en-CA"/>
              </w:rPr>
            </w:pPr>
          </w:p>
        </w:tc>
      </w:tr>
    </w:tbl>
    <w:p w:rsidR="00FC52CE" w:rsidRDefault="00FC52CE">
      <w:r>
        <w:br w:type="page"/>
      </w:r>
    </w:p>
    <w:tbl>
      <w:tblPr>
        <w:tblW w:w="11097" w:type="dxa"/>
        <w:jc w:val="center"/>
        <w:tblLayout w:type="fixed"/>
        <w:tblCellMar>
          <w:top w:w="14" w:type="dxa"/>
          <w:left w:w="86" w:type="dxa"/>
          <w:bottom w:w="14" w:type="dxa"/>
          <w:right w:w="86" w:type="dxa"/>
        </w:tblCellMar>
        <w:tblLook w:val="0000"/>
      </w:tblPr>
      <w:tblGrid>
        <w:gridCol w:w="1805"/>
        <w:gridCol w:w="992"/>
        <w:gridCol w:w="1898"/>
        <w:gridCol w:w="1882"/>
        <w:gridCol w:w="2878"/>
        <w:gridCol w:w="1642"/>
      </w:tblGrid>
      <w:tr w:rsidR="00FC52CE" w:rsidRPr="005D76C3">
        <w:trPr>
          <w:trHeight w:val="510"/>
          <w:jc w:val="center"/>
        </w:trPr>
        <w:tc>
          <w:tcPr>
            <w:tcW w:w="11097" w:type="dxa"/>
            <w:gridSpan w:val="6"/>
            <w:tcMar>
              <w:left w:w="0" w:type="dxa"/>
            </w:tcMar>
            <w:vAlign w:val="center"/>
          </w:tcPr>
          <w:p w:rsidR="00FC52CE" w:rsidRPr="007104C8" w:rsidRDefault="00FC52CE" w:rsidP="00F34165">
            <w:pPr>
              <w:pStyle w:val="Heading1"/>
              <w:rPr>
                <w:sz w:val="28"/>
                <w:szCs w:val="28"/>
                <w:lang w:val="en-CA"/>
              </w:rPr>
            </w:pPr>
            <w:r w:rsidRPr="007104C8">
              <w:rPr>
                <w:sz w:val="28"/>
                <w:szCs w:val="28"/>
                <w:lang w:val="en-CA"/>
              </w:rPr>
              <w:t>FNEC Meeting – Day 2</w:t>
            </w:r>
          </w:p>
        </w:tc>
      </w:tr>
      <w:tr w:rsidR="00FC52CE" w:rsidRPr="005D76C3">
        <w:trPr>
          <w:trHeight w:val="294"/>
          <w:jc w:val="center"/>
        </w:trPr>
        <w:tc>
          <w:tcPr>
            <w:tcW w:w="2797" w:type="dxa"/>
            <w:gridSpan w:val="2"/>
            <w:tcMar>
              <w:left w:w="0" w:type="dxa"/>
            </w:tcMar>
            <w:vAlign w:val="center"/>
          </w:tcPr>
          <w:p w:rsidR="00FC52CE" w:rsidRPr="005D76C3" w:rsidRDefault="00FC52CE" w:rsidP="00F34165">
            <w:pPr>
              <w:pStyle w:val="Heading3"/>
              <w:rPr>
                <w:sz w:val="28"/>
                <w:szCs w:val="28"/>
                <w:lang w:val="en-CA"/>
              </w:rPr>
            </w:pPr>
            <w:r w:rsidRPr="005D76C3">
              <w:rPr>
                <w:sz w:val="28"/>
                <w:szCs w:val="28"/>
                <w:lang w:val="en-CA"/>
              </w:rPr>
              <w:t>Minutes</w:t>
            </w:r>
          </w:p>
        </w:tc>
        <w:tc>
          <w:tcPr>
            <w:tcW w:w="1898" w:type="dxa"/>
            <w:tcMar>
              <w:left w:w="0" w:type="dxa"/>
            </w:tcMar>
            <w:vAlign w:val="center"/>
          </w:tcPr>
          <w:p w:rsidR="00FC52CE" w:rsidRPr="00230CA7" w:rsidRDefault="00FC52CE" w:rsidP="00F34165">
            <w:pPr>
              <w:pStyle w:val="Heading4"/>
              <w:framePr w:hSpace="0" w:wrap="auto" w:vAnchor="margin" w:hAnchor="text" w:xAlign="left" w:yAlign="inline"/>
              <w:suppressOverlap w:val="0"/>
              <w:jc w:val="center"/>
              <w:rPr>
                <w:lang w:val="en-CA"/>
              </w:rPr>
            </w:pPr>
            <w:r>
              <w:rPr>
                <w:lang w:val="en-CA"/>
              </w:rPr>
              <w:t>Sept 17/15 MTG</w:t>
            </w:r>
          </w:p>
        </w:tc>
        <w:tc>
          <w:tcPr>
            <w:tcW w:w="1882" w:type="dxa"/>
            <w:tcMar>
              <w:left w:w="0" w:type="dxa"/>
            </w:tcMar>
            <w:vAlign w:val="center"/>
          </w:tcPr>
          <w:p w:rsidR="00FC52CE" w:rsidRPr="00230CA7" w:rsidRDefault="00FC52CE" w:rsidP="00F34165">
            <w:pPr>
              <w:pStyle w:val="Heading4"/>
              <w:framePr w:hSpace="0" w:wrap="auto" w:vAnchor="margin" w:hAnchor="text" w:xAlign="left" w:yAlign="inline"/>
              <w:suppressOverlap w:val="0"/>
              <w:jc w:val="center"/>
              <w:rPr>
                <w:lang w:val="en-CA"/>
              </w:rPr>
            </w:pPr>
            <w:r>
              <w:rPr>
                <w:lang w:val="en-CA"/>
              </w:rPr>
              <w:t>8:30 AM– 4:00PM</w:t>
            </w:r>
          </w:p>
        </w:tc>
        <w:tc>
          <w:tcPr>
            <w:tcW w:w="4520" w:type="dxa"/>
            <w:gridSpan w:val="2"/>
            <w:tcMar>
              <w:left w:w="0" w:type="dxa"/>
            </w:tcMar>
            <w:vAlign w:val="center"/>
          </w:tcPr>
          <w:p w:rsidR="00FC52CE" w:rsidRPr="005D76C3" w:rsidRDefault="00FC52CE" w:rsidP="00F34165">
            <w:pPr>
              <w:pStyle w:val="Heading5"/>
              <w:jc w:val="center"/>
              <w:rPr>
                <w:color w:val="000000"/>
                <w:lang w:val="en-CA"/>
              </w:rPr>
            </w:pPr>
            <w:r>
              <w:rPr>
                <w:color w:val="000000"/>
                <w:lang w:val="en-CA"/>
              </w:rPr>
              <w:t xml:space="preserve">BOARDROOM 1, cYFN, </w:t>
            </w:r>
            <w:r w:rsidRPr="00230CA7">
              <w:rPr>
                <w:color w:val="000000"/>
                <w:lang w:val="en-CA"/>
              </w:rPr>
              <w:t>Whitehorse</w:t>
            </w:r>
          </w:p>
        </w:tc>
      </w:tr>
      <w:tr w:rsidR="00FC52CE" w:rsidRPr="00230CA7">
        <w:trPr>
          <w:trHeight w:val="387"/>
          <w:jc w:val="center"/>
        </w:trPr>
        <w:tc>
          <w:tcPr>
            <w:tcW w:w="1805" w:type="dxa"/>
            <w:tcBorders>
              <w:top w:val="single" w:sz="12" w:space="0" w:color="999999"/>
              <w:left w:val="single" w:sz="4" w:space="0" w:color="C0C0C0"/>
              <w:bottom w:val="single" w:sz="4" w:space="0" w:color="C0C0C0"/>
              <w:right w:val="single" w:sz="4" w:space="0" w:color="C0C0C0"/>
            </w:tcBorders>
            <w:shd w:val="clear" w:color="auto" w:fill="E6E6E6"/>
            <w:vAlign w:val="center"/>
          </w:tcPr>
          <w:p w:rsidR="00FC52CE" w:rsidRPr="00230CA7" w:rsidRDefault="00FC52CE" w:rsidP="00F34165">
            <w:pPr>
              <w:pStyle w:val="AllCapsHeading"/>
              <w:rPr>
                <w:lang w:val="en-CA"/>
              </w:rPr>
            </w:pPr>
            <w:r w:rsidRPr="00230CA7">
              <w:rPr>
                <w:lang w:val="en-CA"/>
              </w:rPr>
              <w:t>Meeting called by</w:t>
            </w:r>
          </w:p>
        </w:tc>
        <w:tc>
          <w:tcPr>
            <w:tcW w:w="9292" w:type="dxa"/>
            <w:gridSpan w:val="5"/>
            <w:tcBorders>
              <w:top w:val="single" w:sz="12" w:space="0" w:color="999999"/>
              <w:left w:val="single" w:sz="4" w:space="0" w:color="C0C0C0"/>
              <w:bottom w:val="single" w:sz="4" w:space="0" w:color="C0C0C0"/>
              <w:right w:val="single" w:sz="4" w:space="0" w:color="C0C0C0"/>
            </w:tcBorders>
            <w:vAlign w:val="center"/>
          </w:tcPr>
          <w:p w:rsidR="00FC52CE" w:rsidRPr="0093343C" w:rsidRDefault="00FC52CE" w:rsidP="00F34165">
            <w:pPr>
              <w:rPr>
                <w:sz w:val="22"/>
                <w:szCs w:val="22"/>
                <w:lang w:val="en-CA"/>
              </w:rPr>
            </w:pPr>
            <w:r w:rsidRPr="0093343C">
              <w:rPr>
                <w:sz w:val="22"/>
                <w:szCs w:val="22"/>
                <w:lang w:val="en-CA"/>
              </w:rPr>
              <w:t>FNEC</w:t>
            </w:r>
          </w:p>
        </w:tc>
      </w:tr>
      <w:tr w:rsidR="00FC52CE" w:rsidRPr="00230CA7">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230CA7" w:rsidRDefault="00FC52CE" w:rsidP="00F34165">
            <w:pPr>
              <w:pStyle w:val="AllCapsHeading"/>
              <w:rPr>
                <w:lang w:val="en-CA"/>
              </w:rPr>
            </w:pPr>
            <w:r w:rsidRPr="00230CA7">
              <w:rPr>
                <w:lang w:val="en-CA"/>
              </w:rPr>
              <w:t>Type of meeting</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93343C" w:rsidRDefault="00FC52CE" w:rsidP="00F34165">
            <w:pPr>
              <w:rPr>
                <w:sz w:val="22"/>
                <w:szCs w:val="22"/>
                <w:lang w:val="en-CA"/>
              </w:rPr>
            </w:pPr>
            <w:r w:rsidRPr="0093343C">
              <w:rPr>
                <w:sz w:val="22"/>
                <w:szCs w:val="22"/>
                <w:lang w:val="en-CA"/>
              </w:rPr>
              <w:t>FNEC Roles &amp; Responsibilities and Quarterly Meeting</w:t>
            </w:r>
          </w:p>
        </w:tc>
      </w:tr>
      <w:tr w:rsidR="00FC52CE" w:rsidRPr="00926668">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230CA7" w:rsidRDefault="00FC52CE" w:rsidP="00F34165">
            <w:pPr>
              <w:pStyle w:val="AllCapsHeading"/>
              <w:rPr>
                <w:lang w:val="en-CA"/>
              </w:rPr>
            </w:pPr>
            <w:r>
              <w:rPr>
                <w:lang w:val="en-CA"/>
              </w:rPr>
              <w:t>Chair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93343C" w:rsidRDefault="00FC52CE" w:rsidP="00F34165">
            <w:pPr>
              <w:rPr>
                <w:sz w:val="22"/>
                <w:szCs w:val="22"/>
                <w:lang w:val="en-CA"/>
              </w:rPr>
            </w:pPr>
            <w:r w:rsidRPr="0093343C">
              <w:rPr>
                <w:sz w:val="22"/>
                <w:szCs w:val="22"/>
                <w:lang w:val="en-CA"/>
              </w:rPr>
              <w:t>Tosh Southwick &amp; Roberta Hager</w:t>
            </w:r>
          </w:p>
        </w:tc>
      </w:tr>
      <w:tr w:rsidR="00FC52CE" w:rsidRPr="00230CA7">
        <w:trPr>
          <w:trHeight w:val="387"/>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230CA7" w:rsidRDefault="00FC52CE" w:rsidP="00F34165">
            <w:pPr>
              <w:pStyle w:val="AllCapsHeading"/>
              <w:rPr>
                <w:lang w:val="en-CA"/>
              </w:rPr>
            </w:pPr>
            <w:r w:rsidRPr="00230CA7">
              <w:rPr>
                <w:lang w:val="en-CA"/>
              </w:rPr>
              <w:t>Note taker</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93343C" w:rsidRDefault="00FC52CE" w:rsidP="00F34165">
            <w:pPr>
              <w:rPr>
                <w:sz w:val="22"/>
                <w:szCs w:val="22"/>
                <w:lang w:val="en-CA"/>
              </w:rPr>
            </w:pPr>
            <w:r w:rsidRPr="0093343C">
              <w:rPr>
                <w:sz w:val="22"/>
                <w:szCs w:val="22"/>
                <w:lang w:val="en-CA"/>
              </w:rPr>
              <w:t>Rose Sellars, CYFN</w:t>
            </w: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F34165">
            <w:pPr>
              <w:rPr>
                <w:b/>
                <w:bCs/>
                <w:lang w:val="en-CA"/>
              </w:rPr>
            </w:pPr>
            <w:r>
              <w:rPr>
                <w:b/>
                <w:bCs/>
                <w:lang w:val="en-CA"/>
              </w:rPr>
              <w:t>DAY 2 (Thursday September 17, 2015) - ATTENDEES</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F34165">
            <w:pPr>
              <w:tabs>
                <w:tab w:val="left" w:pos="357"/>
              </w:tabs>
              <w:jc w:val="right"/>
              <w:rPr>
                <w:lang w:val="en-CA"/>
              </w:rPr>
            </w:pPr>
            <w:r>
              <w:rPr>
                <w:lang w:val="en-CA"/>
              </w:rPr>
              <w:t>General Discussion</w:t>
            </w:r>
          </w:p>
        </w:tc>
      </w:tr>
      <w:tr w:rsidR="00FC52CE" w:rsidRPr="00D6067E">
        <w:trPr>
          <w:trHeight w:val="576"/>
          <w:jc w:val="center"/>
        </w:trPr>
        <w:tc>
          <w:tcPr>
            <w:tcW w:w="1805"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FC52CE" w:rsidRPr="007F58A5" w:rsidRDefault="00FC52CE" w:rsidP="00F34165">
            <w:pPr>
              <w:pStyle w:val="AllCapsHeading"/>
              <w:rPr>
                <w:lang w:val="en-CA"/>
              </w:rPr>
            </w:pPr>
            <w:r w:rsidRPr="00230CA7">
              <w:rPr>
                <w:lang w:val="en-CA"/>
              </w:rPr>
              <w:t>Attendees</w:t>
            </w:r>
          </w:p>
        </w:tc>
        <w:tc>
          <w:tcPr>
            <w:tcW w:w="9292" w:type="dxa"/>
            <w:gridSpan w:val="5"/>
            <w:tcBorders>
              <w:top w:val="single" w:sz="4" w:space="0" w:color="C0C0C0"/>
              <w:left w:val="single" w:sz="4" w:space="0" w:color="C0C0C0"/>
              <w:bottom w:val="single" w:sz="4" w:space="0" w:color="C0C0C0"/>
              <w:right w:val="single" w:sz="4" w:space="0" w:color="C0C0C0"/>
            </w:tcBorders>
            <w:vAlign w:val="center"/>
          </w:tcPr>
          <w:p w:rsidR="00FC52CE" w:rsidRPr="0093343C" w:rsidRDefault="00FC52CE" w:rsidP="00F34165">
            <w:pPr>
              <w:tabs>
                <w:tab w:val="left" w:pos="357"/>
              </w:tabs>
              <w:rPr>
                <w:sz w:val="22"/>
                <w:szCs w:val="22"/>
                <w:lang w:val="en-CA"/>
              </w:rPr>
            </w:pPr>
          </w:p>
          <w:p w:rsidR="00FC52CE" w:rsidRPr="00EC1341" w:rsidRDefault="00FC52CE" w:rsidP="00B04654">
            <w:pPr>
              <w:rPr>
                <w:sz w:val="20"/>
                <w:szCs w:val="20"/>
              </w:rPr>
            </w:pPr>
            <w:r w:rsidRPr="00EC1341">
              <w:rPr>
                <w:sz w:val="20"/>
                <w:szCs w:val="20"/>
              </w:rPr>
              <w:t xml:space="preserve">Paula Banks CAFN </w:t>
            </w:r>
          </w:p>
          <w:p w:rsidR="00FC52CE" w:rsidRPr="00EC1341" w:rsidRDefault="00FC52CE" w:rsidP="00B04654">
            <w:pPr>
              <w:rPr>
                <w:sz w:val="20"/>
                <w:szCs w:val="20"/>
              </w:rPr>
            </w:pPr>
            <w:r w:rsidRPr="00EC1341">
              <w:rPr>
                <w:sz w:val="20"/>
                <w:szCs w:val="20"/>
              </w:rPr>
              <w:t>Geraldine James CTFN</w:t>
            </w:r>
          </w:p>
          <w:p w:rsidR="00FC52CE" w:rsidRPr="00EC1341" w:rsidRDefault="00FC52CE" w:rsidP="00B04654">
            <w:pPr>
              <w:rPr>
                <w:sz w:val="20"/>
                <w:szCs w:val="20"/>
              </w:rPr>
            </w:pPr>
            <w:r w:rsidRPr="00EC1341">
              <w:rPr>
                <w:sz w:val="20"/>
                <w:szCs w:val="20"/>
              </w:rPr>
              <w:t>Jennifer Wykes CYFN</w:t>
            </w:r>
          </w:p>
          <w:p w:rsidR="00FC52CE" w:rsidRPr="00EC1341" w:rsidRDefault="00FC52CE" w:rsidP="00B04654">
            <w:pPr>
              <w:rPr>
                <w:sz w:val="20"/>
                <w:szCs w:val="20"/>
              </w:rPr>
            </w:pPr>
            <w:r w:rsidRPr="00EC1341">
              <w:rPr>
                <w:sz w:val="20"/>
                <w:szCs w:val="20"/>
              </w:rPr>
              <w:t xml:space="preserve">Tosh Southwick KFN </w:t>
            </w:r>
          </w:p>
          <w:p w:rsidR="00FC52CE" w:rsidRPr="00EC1341" w:rsidRDefault="00FC52CE" w:rsidP="00B04654">
            <w:pPr>
              <w:rPr>
                <w:sz w:val="20"/>
                <w:szCs w:val="20"/>
              </w:rPr>
            </w:pPr>
            <w:r w:rsidRPr="00EC1341">
              <w:rPr>
                <w:sz w:val="20"/>
                <w:szCs w:val="20"/>
              </w:rPr>
              <w:t>Roberta Hagar FNNND</w:t>
            </w:r>
          </w:p>
          <w:p w:rsidR="00FC52CE" w:rsidRDefault="00FC52CE" w:rsidP="00B04654">
            <w:pPr>
              <w:rPr>
                <w:sz w:val="20"/>
                <w:szCs w:val="20"/>
              </w:rPr>
            </w:pPr>
            <w:r w:rsidRPr="00EC1341">
              <w:rPr>
                <w:sz w:val="20"/>
                <w:szCs w:val="20"/>
              </w:rPr>
              <w:t xml:space="preserve">Julia Joe SFN </w:t>
            </w:r>
          </w:p>
          <w:p w:rsidR="00FC52CE" w:rsidRPr="00EC1341" w:rsidRDefault="00FC52CE" w:rsidP="00B04654">
            <w:pPr>
              <w:rPr>
                <w:sz w:val="20"/>
                <w:szCs w:val="20"/>
              </w:rPr>
            </w:pPr>
            <w:r w:rsidRPr="00EC1341">
              <w:rPr>
                <w:sz w:val="20"/>
                <w:szCs w:val="20"/>
              </w:rPr>
              <w:t xml:space="preserve">Ashley Doiron THFN </w:t>
            </w:r>
          </w:p>
          <w:p w:rsidR="00FC52CE" w:rsidRPr="00EC1341" w:rsidRDefault="00FC52CE" w:rsidP="00B04654">
            <w:pPr>
              <w:rPr>
                <w:sz w:val="20"/>
                <w:szCs w:val="20"/>
              </w:rPr>
            </w:pPr>
            <w:r w:rsidRPr="00EC1341">
              <w:rPr>
                <w:sz w:val="20"/>
                <w:szCs w:val="20"/>
              </w:rPr>
              <w:t xml:space="preserve">Lynn Sparks </w:t>
            </w:r>
            <w:r>
              <w:rPr>
                <w:sz w:val="20"/>
                <w:szCs w:val="20"/>
              </w:rPr>
              <w:t>TKC &amp;</w:t>
            </w:r>
            <w:r w:rsidRPr="00EC1341">
              <w:rPr>
                <w:sz w:val="20"/>
                <w:szCs w:val="20"/>
              </w:rPr>
              <w:t xml:space="preserve"> Jessica Bryant TKC </w:t>
            </w:r>
          </w:p>
          <w:p w:rsidR="00FC52CE" w:rsidRDefault="00FC52CE" w:rsidP="00B04654">
            <w:pPr>
              <w:rPr>
                <w:sz w:val="20"/>
                <w:szCs w:val="20"/>
              </w:rPr>
            </w:pPr>
            <w:r w:rsidRPr="00EC1341">
              <w:rPr>
                <w:sz w:val="20"/>
                <w:szCs w:val="20"/>
              </w:rPr>
              <w:t>James Smarch TTC</w:t>
            </w:r>
            <w:r>
              <w:rPr>
                <w:sz w:val="20"/>
                <w:szCs w:val="20"/>
              </w:rPr>
              <w:t xml:space="preserve"> &amp;</w:t>
            </w:r>
            <w:r w:rsidRPr="00EC1341">
              <w:rPr>
                <w:sz w:val="20"/>
                <w:szCs w:val="20"/>
              </w:rPr>
              <w:t xml:space="preserve"> Robin Smarch TTC </w:t>
            </w:r>
          </w:p>
          <w:p w:rsidR="00FC52CE" w:rsidRDefault="00FC52CE" w:rsidP="00B04654">
            <w:pPr>
              <w:rPr>
                <w:sz w:val="20"/>
                <w:szCs w:val="20"/>
              </w:rPr>
            </w:pPr>
            <w:r w:rsidRPr="00EC1341">
              <w:rPr>
                <w:sz w:val="20"/>
                <w:szCs w:val="20"/>
              </w:rPr>
              <w:t>Paul Josie VGFN</w:t>
            </w:r>
            <w:r>
              <w:rPr>
                <w:sz w:val="20"/>
                <w:szCs w:val="20"/>
              </w:rPr>
              <w:t xml:space="preserve"> </w:t>
            </w:r>
          </w:p>
          <w:p w:rsidR="00FC52CE" w:rsidRDefault="00FC52CE" w:rsidP="00B04654">
            <w:pPr>
              <w:rPr>
                <w:sz w:val="20"/>
                <w:szCs w:val="20"/>
              </w:rPr>
            </w:pPr>
            <w:r>
              <w:rPr>
                <w:sz w:val="20"/>
                <w:szCs w:val="20"/>
              </w:rPr>
              <w:t>Charlotte Kane (observer)</w:t>
            </w:r>
          </w:p>
          <w:p w:rsidR="00FC52CE" w:rsidRPr="00EC1341" w:rsidRDefault="00FC52CE" w:rsidP="00B04654">
            <w:pPr>
              <w:rPr>
                <w:sz w:val="20"/>
                <w:szCs w:val="20"/>
              </w:rPr>
            </w:pPr>
            <w:r w:rsidRPr="00EC1341">
              <w:rPr>
                <w:sz w:val="20"/>
                <w:szCs w:val="20"/>
              </w:rPr>
              <w:t xml:space="preserve">Glenna Tetlichi (observer) </w:t>
            </w:r>
          </w:p>
          <w:p w:rsidR="00FC52CE" w:rsidRDefault="00FC52CE" w:rsidP="00B04654">
            <w:pPr>
              <w:rPr>
                <w:sz w:val="20"/>
                <w:szCs w:val="20"/>
              </w:rPr>
            </w:pPr>
            <w:r>
              <w:rPr>
                <w:sz w:val="20"/>
                <w:szCs w:val="20"/>
              </w:rPr>
              <w:t>Blanche Warrington (observer)</w:t>
            </w:r>
          </w:p>
          <w:p w:rsidR="00FC52CE" w:rsidRDefault="00FC52CE" w:rsidP="00B04654">
            <w:pPr>
              <w:rPr>
                <w:sz w:val="20"/>
                <w:szCs w:val="20"/>
              </w:rPr>
            </w:pPr>
            <w:r w:rsidRPr="00EC1341">
              <w:rPr>
                <w:sz w:val="20"/>
                <w:szCs w:val="20"/>
              </w:rPr>
              <w:t>Tim Cant (observer) (joined</w:t>
            </w:r>
            <w:r>
              <w:rPr>
                <w:sz w:val="20"/>
                <w:szCs w:val="20"/>
              </w:rPr>
              <w:t xml:space="preserve"> at 9:00)</w:t>
            </w:r>
          </w:p>
          <w:p w:rsidR="00FC52CE" w:rsidRPr="00EC1341" w:rsidRDefault="00FC52CE" w:rsidP="00B04654">
            <w:pPr>
              <w:rPr>
                <w:sz w:val="20"/>
                <w:szCs w:val="20"/>
              </w:rPr>
            </w:pPr>
            <w:r w:rsidRPr="00EC1341">
              <w:rPr>
                <w:sz w:val="20"/>
                <w:szCs w:val="20"/>
              </w:rPr>
              <w:t xml:space="preserve">Michelle Kolla </w:t>
            </w:r>
            <w:r>
              <w:rPr>
                <w:sz w:val="20"/>
                <w:szCs w:val="20"/>
              </w:rPr>
              <w:t xml:space="preserve">(a.m.) </w:t>
            </w:r>
            <w:r w:rsidRPr="00EC1341">
              <w:rPr>
                <w:sz w:val="20"/>
                <w:szCs w:val="20"/>
              </w:rPr>
              <w:t>(observer)</w:t>
            </w:r>
          </w:p>
          <w:p w:rsidR="00FC52CE" w:rsidRPr="00EC1341" w:rsidRDefault="00FC52CE" w:rsidP="00B04654">
            <w:pPr>
              <w:rPr>
                <w:sz w:val="20"/>
                <w:szCs w:val="20"/>
              </w:rPr>
            </w:pPr>
            <w:r w:rsidRPr="00EC1341">
              <w:rPr>
                <w:sz w:val="20"/>
                <w:szCs w:val="20"/>
              </w:rPr>
              <w:t>Therese Lindsay KDFN (observer)</w:t>
            </w:r>
          </w:p>
          <w:p w:rsidR="00FC52CE" w:rsidRPr="00EC1341" w:rsidRDefault="00FC52CE" w:rsidP="00B04654">
            <w:pPr>
              <w:rPr>
                <w:sz w:val="20"/>
                <w:szCs w:val="20"/>
              </w:rPr>
            </w:pPr>
          </w:p>
          <w:p w:rsidR="00FC52CE" w:rsidRPr="00EC1341" w:rsidRDefault="00FC52CE" w:rsidP="00B04654">
            <w:pPr>
              <w:rPr>
                <w:sz w:val="20"/>
                <w:szCs w:val="20"/>
              </w:rPr>
            </w:pPr>
            <w:r w:rsidRPr="00EC1341">
              <w:rPr>
                <w:sz w:val="20"/>
                <w:szCs w:val="20"/>
              </w:rPr>
              <w:t xml:space="preserve">Elder – Mark Wedge </w:t>
            </w:r>
          </w:p>
          <w:p w:rsidR="00FC52CE" w:rsidRPr="00EC1341" w:rsidRDefault="00FC52CE" w:rsidP="00B04654">
            <w:pPr>
              <w:rPr>
                <w:sz w:val="20"/>
                <w:szCs w:val="20"/>
              </w:rPr>
            </w:pPr>
            <w:r w:rsidRPr="00EC1341">
              <w:rPr>
                <w:sz w:val="20"/>
                <w:szCs w:val="20"/>
              </w:rPr>
              <w:t xml:space="preserve">Note taker – Rose Sellars </w:t>
            </w:r>
          </w:p>
          <w:p w:rsidR="00FC52CE" w:rsidRPr="00D6067E" w:rsidRDefault="00FC52CE" w:rsidP="00B04654">
            <w:pPr>
              <w:rPr>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0165E6" w:rsidRDefault="00FC52CE" w:rsidP="00597D6D">
            <w:pPr>
              <w:rPr>
                <w:sz w:val="24"/>
                <w:szCs w:val="24"/>
              </w:rPr>
            </w:pPr>
            <w:r w:rsidRPr="000165E6">
              <w:rPr>
                <w:sz w:val="24"/>
                <w:szCs w:val="24"/>
                <w:lang w:val="en-CA"/>
              </w:rPr>
              <w:t>Agenda topics</w:t>
            </w:r>
          </w:p>
        </w:tc>
        <w:tc>
          <w:tcPr>
            <w:tcW w:w="1642" w:type="dxa"/>
            <w:tcBorders>
              <w:top w:val="single" w:sz="12" w:space="0" w:color="999999"/>
              <w:left w:val="single" w:sz="4" w:space="0" w:color="C0C0C0"/>
              <w:bottom w:val="single" w:sz="12" w:space="0" w:color="999999"/>
              <w:right w:val="single" w:sz="4" w:space="0" w:color="C0C0C0"/>
            </w:tcBorders>
          </w:tcPr>
          <w:p w:rsidR="00FC52CE" w:rsidRPr="004A10B4" w:rsidRDefault="00FC52CE" w:rsidP="00C13CE0"/>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Default="00FC52CE" w:rsidP="00AC3379">
            <w:pPr>
              <w:rPr>
                <w:b/>
                <w:bCs/>
                <w:lang w:val="en-CA"/>
              </w:rPr>
            </w:pPr>
            <w:r>
              <w:rPr>
                <w:b/>
                <w:bCs/>
                <w:lang w:val="en-CA"/>
              </w:rPr>
              <w:t>DAY 2 (Thursday September 17, 2015) - AGENDA</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Default="00FC52CE" w:rsidP="007C5CA0">
            <w:pPr>
              <w:tabs>
                <w:tab w:val="left" w:pos="357"/>
              </w:tabs>
              <w:jc w:val="right"/>
              <w:rPr>
                <w:lang w:val="en-CA"/>
              </w:rPr>
            </w:pP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7C5CA0">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A15A90" w:rsidRDefault="00FC52CE" w:rsidP="00466887">
            <w:pPr>
              <w:tabs>
                <w:tab w:val="left" w:pos="357"/>
              </w:tabs>
              <w:rPr>
                <w:sz w:val="20"/>
                <w:szCs w:val="20"/>
                <w:lang w:val="en-CA"/>
              </w:rPr>
            </w:pPr>
            <w:r w:rsidRPr="00A15A90">
              <w:rPr>
                <w:sz w:val="20"/>
                <w:szCs w:val="20"/>
                <w:lang w:val="en-CA"/>
              </w:rPr>
              <w:t>Roles &amp; Responsibilities exercise (cont’d)</w:t>
            </w:r>
          </w:p>
          <w:p w:rsidR="00FC52CE" w:rsidRPr="00A15A90" w:rsidRDefault="00FC52CE" w:rsidP="00466887">
            <w:pPr>
              <w:tabs>
                <w:tab w:val="left" w:pos="357"/>
              </w:tabs>
              <w:rPr>
                <w:sz w:val="20"/>
                <w:szCs w:val="20"/>
                <w:lang w:val="en-CA"/>
              </w:rPr>
            </w:pPr>
          </w:p>
          <w:p w:rsidR="00FC52CE" w:rsidRPr="00A15A90" w:rsidRDefault="00FC52CE" w:rsidP="00466887">
            <w:pPr>
              <w:tabs>
                <w:tab w:val="left" w:pos="357"/>
              </w:tabs>
              <w:rPr>
                <w:sz w:val="20"/>
                <w:szCs w:val="20"/>
                <w:lang w:val="en-CA"/>
              </w:rPr>
            </w:pPr>
            <w:r w:rsidRPr="00A15A90">
              <w:rPr>
                <w:sz w:val="20"/>
                <w:szCs w:val="20"/>
                <w:lang w:val="en-CA"/>
              </w:rPr>
              <w:t>FNEC Business:</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Dept. of Ed Oct 7 Mtg</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CYFN projects</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Mt w/Judy &amp; Judy</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 xml:space="preserve">Discussion w/ Judy:  </w:t>
            </w:r>
          </w:p>
          <w:p w:rsidR="00FC52CE" w:rsidRPr="00A15A90" w:rsidRDefault="00FC52CE" w:rsidP="005A116E">
            <w:pPr>
              <w:numPr>
                <w:ilvl w:val="1"/>
                <w:numId w:val="2"/>
              </w:numPr>
              <w:tabs>
                <w:tab w:val="left" w:pos="357"/>
              </w:tabs>
              <w:rPr>
                <w:i/>
                <w:iCs/>
                <w:sz w:val="20"/>
                <w:szCs w:val="20"/>
                <w:lang w:val="en-CA"/>
              </w:rPr>
            </w:pPr>
            <w:r w:rsidRPr="00A15A90">
              <w:rPr>
                <w:i/>
                <w:iCs/>
                <w:sz w:val="20"/>
                <w:szCs w:val="20"/>
                <w:lang w:val="en-CA"/>
              </w:rPr>
              <w:t>JEAP Coordination</w:t>
            </w:r>
          </w:p>
          <w:p w:rsidR="00FC52CE" w:rsidRPr="00A15A90" w:rsidRDefault="00FC52CE" w:rsidP="005A116E">
            <w:pPr>
              <w:numPr>
                <w:ilvl w:val="1"/>
                <w:numId w:val="2"/>
              </w:numPr>
              <w:tabs>
                <w:tab w:val="left" w:pos="357"/>
              </w:tabs>
              <w:rPr>
                <w:i/>
                <w:iCs/>
                <w:sz w:val="20"/>
                <w:szCs w:val="20"/>
                <w:lang w:val="en-CA"/>
              </w:rPr>
            </w:pPr>
            <w:r w:rsidRPr="00A15A90">
              <w:rPr>
                <w:i/>
                <w:iCs/>
                <w:sz w:val="20"/>
                <w:szCs w:val="20"/>
                <w:lang w:val="en-CA"/>
              </w:rPr>
              <w:t>2 wks notice</w:t>
            </w:r>
          </w:p>
          <w:p w:rsidR="00FC52CE" w:rsidRPr="00A15A90" w:rsidRDefault="00FC52CE" w:rsidP="005A116E">
            <w:pPr>
              <w:numPr>
                <w:ilvl w:val="1"/>
                <w:numId w:val="2"/>
              </w:numPr>
              <w:tabs>
                <w:tab w:val="left" w:pos="357"/>
              </w:tabs>
              <w:rPr>
                <w:i/>
                <w:iCs/>
                <w:sz w:val="20"/>
                <w:szCs w:val="20"/>
                <w:lang w:val="en-CA"/>
              </w:rPr>
            </w:pPr>
            <w:r w:rsidRPr="00A15A90">
              <w:rPr>
                <w:i/>
                <w:iCs/>
                <w:sz w:val="20"/>
                <w:szCs w:val="20"/>
                <w:lang w:val="en-CA"/>
              </w:rPr>
              <w:t>ESW/CELCs in schools</w:t>
            </w:r>
          </w:p>
          <w:p w:rsidR="00FC52CE" w:rsidRPr="00A15A90" w:rsidRDefault="00FC52CE" w:rsidP="005A116E">
            <w:pPr>
              <w:numPr>
                <w:ilvl w:val="1"/>
                <w:numId w:val="2"/>
              </w:numPr>
              <w:tabs>
                <w:tab w:val="left" w:pos="357"/>
              </w:tabs>
              <w:rPr>
                <w:i/>
                <w:iCs/>
                <w:sz w:val="20"/>
                <w:szCs w:val="20"/>
                <w:lang w:val="en-CA"/>
              </w:rPr>
            </w:pPr>
            <w:r w:rsidRPr="00A15A90">
              <w:rPr>
                <w:i/>
                <w:iCs/>
                <w:sz w:val="20"/>
                <w:szCs w:val="20"/>
                <w:lang w:val="en-CA"/>
              </w:rPr>
              <w:t>Mtg notice</w:t>
            </w:r>
          </w:p>
          <w:p w:rsidR="00FC52CE" w:rsidRPr="00A15A90" w:rsidRDefault="00FC52CE" w:rsidP="005A116E">
            <w:pPr>
              <w:numPr>
                <w:ilvl w:val="1"/>
                <w:numId w:val="2"/>
              </w:numPr>
              <w:tabs>
                <w:tab w:val="left" w:pos="357"/>
              </w:tabs>
              <w:rPr>
                <w:i/>
                <w:iCs/>
                <w:sz w:val="20"/>
                <w:szCs w:val="20"/>
                <w:lang w:val="en-CA"/>
              </w:rPr>
            </w:pPr>
            <w:r w:rsidRPr="00A15A90">
              <w:rPr>
                <w:i/>
                <w:iCs/>
                <w:sz w:val="20"/>
                <w:szCs w:val="20"/>
                <w:lang w:val="en-CA"/>
              </w:rPr>
              <w:t>Diversity Strat</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Appts to JEAP</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Next steps JEAP</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Mtg prep?</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FNEC contracts</w:t>
            </w:r>
          </w:p>
          <w:p w:rsidR="00FC52CE" w:rsidRPr="00A15A90" w:rsidRDefault="00FC52CE" w:rsidP="005A116E">
            <w:pPr>
              <w:numPr>
                <w:ilvl w:val="0"/>
                <w:numId w:val="2"/>
              </w:numPr>
              <w:tabs>
                <w:tab w:val="left" w:pos="357"/>
              </w:tabs>
              <w:rPr>
                <w:i/>
                <w:iCs/>
                <w:sz w:val="20"/>
                <w:szCs w:val="20"/>
                <w:lang w:val="en-CA"/>
              </w:rPr>
            </w:pPr>
            <w:r w:rsidRPr="00A15A90">
              <w:rPr>
                <w:i/>
                <w:iCs/>
                <w:sz w:val="20"/>
                <w:szCs w:val="20"/>
                <w:lang w:val="en-CA"/>
              </w:rPr>
              <w:t>FNEC meeting dates</w:t>
            </w:r>
          </w:p>
          <w:p w:rsidR="00FC52CE" w:rsidRPr="00A15A90" w:rsidRDefault="00FC52CE" w:rsidP="00466887">
            <w:pPr>
              <w:tabs>
                <w:tab w:val="left" w:pos="357"/>
              </w:tabs>
              <w:rPr>
                <w:sz w:val="20"/>
                <w:szCs w:val="20"/>
                <w:lang w:val="en-CA"/>
              </w:rPr>
            </w:pPr>
          </w:p>
          <w:p w:rsidR="00FC52CE" w:rsidRPr="00A15A90" w:rsidRDefault="00FC52CE" w:rsidP="00AC3379">
            <w:pPr>
              <w:rPr>
                <w:b/>
                <w:bCs/>
                <w:spacing w:val="0"/>
                <w:sz w:val="20"/>
                <w:szCs w:val="20"/>
                <w:lang w:val="en-CA"/>
              </w:rPr>
            </w:pPr>
            <w:r w:rsidRPr="00A15A90">
              <w:rPr>
                <w:b/>
                <w:bCs/>
                <w:spacing w:val="0"/>
                <w:sz w:val="20"/>
                <w:szCs w:val="20"/>
                <w:lang w:val="en-CA"/>
              </w:rPr>
              <w:t>Agenda below was cancelled/rearranged</w:t>
            </w:r>
          </w:p>
          <w:p w:rsidR="00FC52CE" w:rsidRPr="00A15A90" w:rsidRDefault="00FC52CE" w:rsidP="00AC3379">
            <w:pPr>
              <w:rPr>
                <w:b/>
                <w:bCs/>
                <w:spacing w:val="0"/>
                <w:sz w:val="20"/>
                <w:szCs w:val="20"/>
                <w:lang w:val="en-CA"/>
              </w:rPr>
            </w:pPr>
          </w:p>
          <w:p w:rsidR="00FC52CE" w:rsidRPr="00A15A90" w:rsidRDefault="00FC52CE" w:rsidP="00AC3379">
            <w:pPr>
              <w:rPr>
                <w:b/>
                <w:bCs/>
                <w:spacing w:val="0"/>
                <w:sz w:val="20"/>
                <w:szCs w:val="20"/>
                <w:lang w:val="en-CA"/>
              </w:rPr>
            </w:pPr>
            <w:r w:rsidRPr="00A15A90">
              <w:rPr>
                <w:b/>
                <w:bCs/>
                <w:spacing w:val="0"/>
                <w:sz w:val="20"/>
                <w:szCs w:val="20"/>
                <w:lang w:val="en-CA"/>
              </w:rPr>
              <w:t>Tab 4.</w:t>
            </w:r>
            <w:r w:rsidRPr="00A15A90">
              <w:rPr>
                <w:b/>
                <w:bCs/>
                <w:spacing w:val="0"/>
                <w:sz w:val="20"/>
                <w:szCs w:val="20"/>
                <w:lang w:val="en-CA"/>
              </w:rPr>
              <w:tab/>
            </w:r>
            <w:r w:rsidRPr="00A15A90">
              <w:rPr>
                <w:b/>
                <w:bCs/>
                <w:spacing w:val="0"/>
                <w:sz w:val="20"/>
                <w:szCs w:val="20"/>
                <w:lang w:val="en-CA"/>
              </w:rPr>
              <w:tab/>
              <w:t>Review &amp; Acceptance of Minutes from March 3/15, May 5-6/15 &amp; July 27/15 (teleconference)</w:t>
            </w:r>
          </w:p>
          <w:p w:rsidR="00FC52CE" w:rsidRPr="00A15A90" w:rsidRDefault="00FC52CE" w:rsidP="00B04654">
            <w:pPr>
              <w:rPr>
                <w:b/>
                <w:bCs/>
                <w:spacing w:val="0"/>
                <w:sz w:val="20"/>
                <w:szCs w:val="20"/>
                <w:lang w:val="en-CA"/>
              </w:rPr>
            </w:pPr>
            <w:r w:rsidRPr="00A15A90">
              <w:rPr>
                <w:b/>
                <w:bCs/>
                <w:spacing w:val="0"/>
                <w:sz w:val="20"/>
                <w:szCs w:val="20"/>
                <w:lang w:val="en-CA"/>
              </w:rPr>
              <w:t>Business Arising from May 5-6 Minutes</w:t>
            </w:r>
          </w:p>
          <w:p w:rsidR="00FC52CE" w:rsidRPr="00A15A90" w:rsidRDefault="00FC52CE" w:rsidP="00AC3379">
            <w:pPr>
              <w:outlineLvl w:val="0"/>
              <w:rPr>
                <w:b/>
                <w:bCs/>
                <w:spacing w:val="0"/>
                <w:sz w:val="20"/>
                <w:szCs w:val="20"/>
                <w:lang w:val="en-CA"/>
              </w:rPr>
            </w:pPr>
          </w:p>
          <w:p w:rsidR="00FC52CE" w:rsidRPr="00A15A90" w:rsidRDefault="00FC52CE" w:rsidP="00AC3379">
            <w:pPr>
              <w:outlineLvl w:val="0"/>
              <w:rPr>
                <w:b/>
                <w:bCs/>
                <w:spacing w:val="0"/>
                <w:sz w:val="20"/>
                <w:szCs w:val="20"/>
                <w:lang w:val="en-CA"/>
              </w:rPr>
            </w:pPr>
            <w:r w:rsidRPr="00A15A90">
              <w:rPr>
                <w:b/>
                <w:bCs/>
                <w:spacing w:val="0"/>
                <w:sz w:val="20"/>
                <w:szCs w:val="20"/>
                <w:lang w:val="en-CA"/>
              </w:rPr>
              <w:t>Tab 5.</w:t>
            </w:r>
            <w:r w:rsidRPr="00A15A90">
              <w:rPr>
                <w:b/>
                <w:bCs/>
                <w:spacing w:val="0"/>
                <w:sz w:val="20"/>
                <w:szCs w:val="20"/>
                <w:lang w:val="en-CA"/>
              </w:rPr>
              <w:tab/>
            </w:r>
            <w:r w:rsidRPr="00A15A90">
              <w:rPr>
                <w:b/>
                <w:bCs/>
                <w:spacing w:val="0"/>
                <w:sz w:val="20"/>
                <w:szCs w:val="20"/>
                <w:lang w:val="en-CA"/>
              </w:rPr>
              <w:tab/>
              <w:t xml:space="preserve">Joint Education Action Plan Implementation Strategy </w:t>
            </w:r>
          </w:p>
          <w:p w:rsidR="00FC52CE" w:rsidRPr="00A15A90" w:rsidRDefault="00FC52CE" w:rsidP="00AC3379">
            <w:pPr>
              <w:numPr>
                <w:ilvl w:val="0"/>
                <w:numId w:val="7"/>
              </w:numPr>
              <w:tabs>
                <w:tab w:val="left" w:pos="2340"/>
              </w:tabs>
              <w:ind w:left="2250" w:hanging="450"/>
              <w:outlineLvl w:val="0"/>
              <w:rPr>
                <w:spacing w:val="0"/>
                <w:sz w:val="20"/>
                <w:szCs w:val="20"/>
                <w:lang w:val="en-CA"/>
              </w:rPr>
            </w:pPr>
            <w:r w:rsidRPr="00A15A90">
              <w:rPr>
                <w:spacing w:val="0"/>
                <w:sz w:val="20"/>
                <w:szCs w:val="20"/>
                <w:lang w:val="en-CA"/>
              </w:rPr>
              <w:t>Moving forward with Yukon Government (next steps)</w:t>
            </w:r>
          </w:p>
          <w:p w:rsidR="00FC52CE" w:rsidRPr="00A15A90" w:rsidRDefault="00FC52CE" w:rsidP="00AC3379">
            <w:pPr>
              <w:numPr>
                <w:ilvl w:val="0"/>
                <w:numId w:val="7"/>
              </w:numPr>
              <w:tabs>
                <w:tab w:val="left" w:pos="2340"/>
              </w:tabs>
              <w:ind w:left="2250" w:hanging="450"/>
              <w:outlineLvl w:val="0"/>
              <w:rPr>
                <w:spacing w:val="0"/>
                <w:sz w:val="20"/>
                <w:szCs w:val="20"/>
                <w:lang w:val="en-CA"/>
              </w:rPr>
            </w:pPr>
            <w:r w:rsidRPr="00A15A90">
              <w:rPr>
                <w:spacing w:val="0"/>
                <w:sz w:val="20"/>
                <w:szCs w:val="20"/>
                <w:lang w:val="en-CA"/>
              </w:rPr>
              <w:t>Working Group Meeting to determine budgets for projects</w:t>
            </w:r>
          </w:p>
          <w:p w:rsidR="00FC52CE" w:rsidRPr="00A15A90" w:rsidRDefault="00FC52CE" w:rsidP="00AC3379">
            <w:pPr>
              <w:numPr>
                <w:ilvl w:val="0"/>
                <w:numId w:val="7"/>
              </w:numPr>
              <w:tabs>
                <w:tab w:val="left" w:pos="2340"/>
              </w:tabs>
              <w:ind w:left="2250" w:hanging="450"/>
              <w:outlineLvl w:val="0"/>
              <w:rPr>
                <w:spacing w:val="0"/>
                <w:sz w:val="20"/>
                <w:szCs w:val="20"/>
                <w:lang w:val="en-CA"/>
              </w:rPr>
            </w:pPr>
            <w:r w:rsidRPr="00A15A90">
              <w:rPr>
                <w:spacing w:val="0"/>
                <w:sz w:val="20"/>
                <w:szCs w:val="20"/>
                <w:lang w:val="en-CA"/>
              </w:rPr>
              <w:t>CYFN Projects</w:t>
            </w:r>
          </w:p>
          <w:p w:rsidR="00FC52CE" w:rsidRPr="00A15A90" w:rsidRDefault="00FC52CE" w:rsidP="00B04654">
            <w:pPr>
              <w:ind w:left="720" w:firstLine="454"/>
              <w:outlineLvl w:val="0"/>
              <w:rPr>
                <w:b/>
                <w:bCs/>
                <w:spacing w:val="0"/>
                <w:sz w:val="20"/>
                <w:szCs w:val="20"/>
                <w:lang w:val="en-CA"/>
              </w:rPr>
            </w:pPr>
            <w:r w:rsidRPr="00A15A90">
              <w:rPr>
                <w:b/>
                <w:bCs/>
                <w:spacing w:val="0"/>
                <w:sz w:val="20"/>
                <w:szCs w:val="20"/>
                <w:lang w:val="en-CA"/>
              </w:rPr>
              <w:t>FNEC 3 Year Transfer Payment Agreement</w:t>
            </w:r>
          </w:p>
          <w:p w:rsidR="00FC52CE" w:rsidRPr="00A15A90" w:rsidRDefault="00FC52CE" w:rsidP="00AC3379">
            <w:pPr>
              <w:numPr>
                <w:ilvl w:val="0"/>
                <w:numId w:val="8"/>
              </w:numPr>
              <w:ind w:left="2250" w:hanging="450"/>
              <w:outlineLvl w:val="0"/>
              <w:rPr>
                <w:spacing w:val="0"/>
                <w:sz w:val="20"/>
                <w:szCs w:val="20"/>
                <w:lang w:val="en-CA"/>
              </w:rPr>
            </w:pPr>
            <w:r w:rsidRPr="00A15A90">
              <w:rPr>
                <w:spacing w:val="0"/>
                <w:sz w:val="20"/>
                <w:szCs w:val="20"/>
                <w:lang w:val="en-CA"/>
              </w:rPr>
              <w:t xml:space="preserve">FNEC work plan  </w:t>
            </w:r>
          </w:p>
          <w:p w:rsidR="00FC52CE" w:rsidRPr="00A15A90" w:rsidRDefault="00FC52CE" w:rsidP="00AC3379">
            <w:pPr>
              <w:numPr>
                <w:ilvl w:val="0"/>
                <w:numId w:val="8"/>
              </w:numPr>
              <w:ind w:left="2250" w:hanging="450"/>
              <w:outlineLvl w:val="0"/>
              <w:rPr>
                <w:b/>
                <w:bCs/>
                <w:spacing w:val="0"/>
                <w:sz w:val="20"/>
                <w:szCs w:val="20"/>
                <w:lang w:val="en-CA"/>
              </w:rPr>
            </w:pPr>
            <w:r w:rsidRPr="00A15A90">
              <w:rPr>
                <w:spacing w:val="0"/>
                <w:sz w:val="20"/>
                <w:szCs w:val="20"/>
                <w:lang w:val="en-CA"/>
              </w:rPr>
              <w:t>Meeting to determine budget for next 3 yrs</w:t>
            </w:r>
          </w:p>
          <w:p w:rsidR="00FC52CE" w:rsidRPr="00A15A90" w:rsidRDefault="00FC52CE" w:rsidP="00AC3379">
            <w:pPr>
              <w:numPr>
                <w:ilvl w:val="0"/>
                <w:numId w:val="8"/>
              </w:numPr>
              <w:ind w:left="2250" w:hanging="450"/>
              <w:outlineLvl w:val="0"/>
              <w:rPr>
                <w:b/>
                <w:bCs/>
                <w:spacing w:val="0"/>
                <w:sz w:val="20"/>
                <w:szCs w:val="20"/>
                <w:lang w:val="en-CA"/>
              </w:rPr>
            </w:pPr>
            <w:r w:rsidRPr="00A15A90">
              <w:rPr>
                <w:spacing w:val="0"/>
                <w:sz w:val="20"/>
                <w:szCs w:val="20"/>
                <w:lang w:val="en-CA"/>
              </w:rPr>
              <w:t>CELC Training/Budget</w:t>
            </w:r>
          </w:p>
          <w:p w:rsidR="00FC52CE" w:rsidRPr="00A15A90" w:rsidRDefault="00FC52CE" w:rsidP="00AC3379">
            <w:pPr>
              <w:ind w:left="1440" w:hanging="1440"/>
              <w:outlineLvl w:val="0"/>
              <w:rPr>
                <w:b/>
                <w:bCs/>
                <w:spacing w:val="0"/>
                <w:sz w:val="20"/>
                <w:szCs w:val="20"/>
                <w:lang w:val="en-CA"/>
              </w:rPr>
            </w:pPr>
          </w:p>
          <w:p w:rsidR="00FC52CE" w:rsidRPr="00A15A90" w:rsidRDefault="00FC52CE" w:rsidP="00AC3379">
            <w:pPr>
              <w:ind w:left="1440" w:hanging="1440"/>
              <w:outlineLvl w:val="0"/>
              <w:rPr>
                <w:b/>
                <w:bCs/>
                <w:spacing w:val="0"/>
                <w:sz w:val="20"/>
                <w:szCs w:val="20"/>
                <w:lang w:val="en-CA"/>
              </w:rPr>
            </w:pPr>
            <w:r w:rsidRPr="00A15A90">
              <w:rPr>
                <w:b/>
                <w:bCs/>
                <w:spacing w:val="0"/>
                <w:sz w:val="20"/>
                <w:szCs w:val="20"/>
                <w:lang w:val="en-CA"/>
              </w:rPr>
              <w:t>Tab 6.</w:t>
            </w:r>
            <w:r w:rsidRPr="00A15A90">
              <w:rPr>
                <w:b/>
                <w:bCs/>
                <w:spacing w:val="0"/>
                <w:sz w:val="20"/>
                <w:szCs w:val="20"/>
                <w:lang w:val="en-CA"/>
              </w:rPr>
              <w:tab/>
              <w:t>Update from members – YFN Leadership direction and going forward (Action Items from last meeting):</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YFN Policy and Protocol Framework</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Student Achievement/Data Strategy</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Labour Market Strategy (separate pillar/section)</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Response to the Health Behaviours Report</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YG attendance of FNEC meetings</w:t>
            </w:r>
          </w:p>
          <w:p w:rsidR="00FC52CE" w:rsidRPr="00A15A90" w:rsidRDefault="00FC52CE" w:rsidP="00AC3379">
            <w:pPr>
              <w:outlineLvl w:val="0"/>
              <w:rPr>
                <w:b/>
                <w:bCs/>
                <w:spacing w:val="0"/>
                <w:sz w:val="20"/>
                <w:szCs w:val="20"/>
                <w:lang w:val="en-CA"/>
              </w:rPr>
            </w:pPr>
          </w:p>
          <w:p w:rsidR="00FC52CE" w:rsidRPr="00A15A90" w:rsidRDefault="00FC52CE" w:rsidP="00AC3379">
            <w:pPr>
              <w:ind w:left="1440"/>
              <w:outlineLvl w:val="0"/>
              <w:rPr>
                <w:spacing w:val="0"/>
                <w:sz w:val="20"/>
                <w:szCs w:val="20"/>
                <w:lang w:val="en-CA"/>
              </w:rPr>
            </w:pPr>
            <w:r w:rsidRPr="00A15A90">
              <w:rPr>
                <w:b/>
                <w:bCs/>
                <w:spacing w:val="0"/>
                <w:sz w:val="20"/>
                <w:szCs w:val="20"/>
                <w:lang w:val="en-CA"/>
              </w:rPr>
              <w:t>Updates:</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General Assembly (Jenn)</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Summer Academy (Jenn)</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FNEC Website (Jenn)</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The new federal government Employment and Social Development project (Dexter request) Info</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FNEC Contracts</w:t>
            </w:r>
          </w:p>
          <w:p w:rsidR="00FC52CE" w:rsidRPr="00A15A90" w:rsidRDefault="00FC52CE" w:rsidP="00AC3379">
            <w:pPr>
              <w:numPr>
                <w:ilvl w:val="0"/>
                <w:numId w:val="5"/>
              </w:numPr>
              <w:outlineLvl w:val="0"/>
              <w:rPr>
                <w:spacing w:val="0"/>
                <w:sz w:val="20"/>
                <w:szCs w:val="20"/>
                <w:lang w:val="en-CA"/>
              </w:rPr>
            </w:pPr>
            <w:r w:rsidRPr="00A15A90">
              <w:rPr>
                <w:spacing w:val="0"/>
                <w:sz w:val="20"/>
                <w:szCs w:val="20"/>
                <w:lang w:val="en-CA"/>
              </w:rPr>
              <w:t>Literacy Strategy (Tosh)</w:t>
            </w:r>
          </w:p>
          <w:p w:rsidR="00FC52CE" w:rsidRPr="00A15A90" w:rsidRDefault="00FC52CE" w:rsidP="00AC3379">
            <w:pPr>
              <w:outlineLvl w:val="0"/>
              <w:rPr>
                <w:b/>
                <w:bCs/>
                <w:spacing w:val="0"/>
                <w:sz w:val="20"/>
                <w:szCs w:val="20"/>
                <w:lang w:val="en-CA"/>
              </w:rPr>
            </w:pPr>
          </w:p>
          <w:p w:rsidR="00FC52CE" w:rsidRPr="00A15A90" w:rsidRDefault="00FC52CE" w:rsidP="00AC3379">
            <w:pPr>
              <w:outlineLvl w:val="0"/>
              <w:rPr>
                <w:b/>
                <w:bCs/>
                <w:spacing w:val="0"/>
                <w:sz w:val="20"/>
                <w:szCs w:val="20"/>
                <w:lang w:val="en-CA"/>
              </w:rPr>
            </w:pPr>
            <w:r w:rsidRPr="00A15A90">
              <w:rPr>
                <w:b/>
                <w:bCs/>
                <w:spacing w:val="0"/>
                <w:sz w:val="20"/>
                <w:szCs w:val="20"/>
                <w:lang w:val="en-CA"/>
              </w:rPr>
              <w:t>Tab 7.</w:t>
            </w:r>
            <w:r w:rsidRPr="00A15A90">
              <w:rPr>
                <w:b/>
                <w:bCs/>
                <w:spacing w:val="0"/>
                <w:sz w:val="20"/>
                <w:szCs w:val="20"/>
                <w:lang w:val="en-CA"/>
              </w:rPr>
              <w:tab/>
            </w:r>
            <w:r w:rsidRPr="00A15A90">
              <w:rPr>
                <w:b/>
                <w:bCs/>
                <w:spacing w:val="0"/>
                <w:sz w:val="20"/>
                <w:szCs w:val="20"/>
                <w:lang w:val="en-CA"/>
              </w:rPr>
              <w:tab/>
              <w:t>Student Financial Assistance Act – Judy Thrower to speak to next steps</w:t>
            </w:r>
          </w:p>
          <w:p w:rsidR="00FC52CE" w:rsidRPr="00A15A90" w:rsidRDefault="00FC52CE" w:rsidP="00AC3379">
            <w:pPr>
              <w:outlineLvl w:val="0"/>
              <w:rPr>
                <w:b/>
                <w:bCs/>
                <w:spacing w:val="0"/>
                <w:sz w:val="20"/>
                <w:szCs w:val="20"/>
                <w:lang w:val="en-CA"/>
              </w:rPr>
            </w:pPr>
          </w:p>
          <w:p w:rsidR="00FC52CE" w:rsidRPr="00A15A90" w:rsidRDefault="00FC52CE" w:rsidP="00AC3379">
            <w:pPr>
              <w:rPr>
                <w:b/>
                <w:bCs/>
                <w:spacing w:val="0"/>
                <w:sz w:val="20"/>
                <w:szCs w:val="20"/>
                <w:lang w:val="en-CA"/>
              </w:rPr>
            </w:pPr>
            <w:r w:rsidRPr="00A15A90">
              <w:rPr>
                <w:b/>
                <w:bCs/>
                <w:spacing w:val="0"/>
                <w:sz w:val="20"/>
                <w:szCs w:val="20"/>
                <w:lang w:val="en-CA"/>
              </w:rPr>
              <w:t>Tab 8.</w:t>
            </w:r>
            <w:r w:rsidRPr="00A15A90">
              <w:rPr>
                <w:b/>
                <w:bCs/>
                <w:spacing w:val="0"/>
                <w:sz w:val="20"/>
                <w:szCs w:val="20"/>
                <w:lang w:val="en-CA"/>
              </w:rPr>
              <w:tab/>
            </w:r>
            <w:r w:rsidRPr="00A15A90">
              <w:rPr>
                <w:b/>
                <w:bCs/>
                <w:spacing w:val="0"/>
                <w:sz w:val="20"/>
                <w:szCs w:val="20"/>
                <w:lang w:val="en-CA"/>
              </w:rPr>
              <w:tab/>
              <w:t>Information</w:t>
            </w:r>
          </w:p>
          <w:p w:rsidR="00FC52CE" w:rsidRPr="00A15A90" w:rsidRDefault="00FC52CE" w:rsidP="00AC3379">
            <w:pPr>
              <w:numPr>
                <w:ilvl w:val="0"/>
                <w:numId w:val="6"/>
              </w:numPr>
              <w:rPr>
                <w:spacing w:val="0"/>
                <w:sz w:val="20"/>
                <w:szCs w:val="20"/>
                <w:lang w:val="en-CA"/>
              </w:rPr>
            </w:pPr>
            <w:r w:rsidRPr="00A15A90">
              <w:rPr>
                <w:spacing w:val="0"/>
                <w:sz w:val="20"/>
                <w:szCs w:val="20"/>
                <w:lang w:val="en-CA"/>
              </w:rPr>
              <w:t>Shannon Audette – Training Policy Committee</w:t>
            </w:r>
          </w:p>
          <w:p w:rsidR="00FC52CE" w:rsidRPr="00A15A90" w:rsidRDefault="00FC52CE" w:rsidP="00AC3379">
            <w:pPr>
              <w:numPr>
                <w:ilvl w:val="0"/>
                <w:numId w:val="6"/>
              </w:numPr>
              <w:rPr>
                <w:spacing w:val="0"/>
                <w:sz w:val="20"/>
                <w:szCs w:val="20"/>
                <w:lang w:val="en-CA"/>
              </w:rPr>
            </w:pPr>
            <w:r w:rsidRPr="00A15A90">
              <w:rPr>
                <w:spacing w:val="0"/>
                <w:sz w:val="20"/>
                <w:szCs w:val="20"/>
                <w:lang w:val="en-CA"/>
              </w:rPr>
              <w:t>Helen Stappers – REES</w:t>
            </w:r>
          </w:p>
          <w:p w:rsidR="00FC52CE" w:rsidRPr="00A15A90" w:rsidRDefault="00FC52CE" w:rsidP="00AC3379">
            <w:pPr>
              <w:numPr>
                <w:ilvl w:val="0"/>
                <w:numId w:val="6"/>
              </w:numPr>
              <w:rPr>
                <w:spacing w:val="0"/>
                <w:sz w:val="20"/>
                <w:szCs w:val="20"/>
                <w:lang w:val="en-CA"/>
              </w:rPr>
            </w:pPr>
            <w:r w:rsidRPr="00A15A90">
              <w:rPr>
                <w:spacing w:val="0"/>
                <w:sz w:val="20"/>
                <w:szCs w:val="20"/>
                <w:lang w:val="en-CA"/>
              </w:rPr>
              <w:t>Update on YNLC</w:t>
            </w:r>
          </w:p>
          <w:p w:rsidR="00FC52CE" w:rsidRPr="00A15A90" w:rsidRDefault="00FC52CE" w:rsidP="00AC3379">
            <w:pPr>
              <w:numPr>
                <w:ilvl w:val="0"/>
                <w:numId w:val="6"/>
              </w:numPr>
              <w:rPr>
                <w:spacing w:val="0"/>
                <w:sz w:val="20"/>
                <w:szCs w:val="20"/>
                <w:lang w:val="en-CA"/>
              </w:rPr>
            </w:pPr>
            <w:r w:rsidRPr="00A15A90">
              <w:rPr>
                <w:spacing w:val="0"/>
                <w:sz w:val="20"/>
                <w:szCs w:val="20"/>
                <w:lang w:val="en-CA"/>
              </w:rPr>
              <w:t>Update on FNEC Research Position</w:t>
            </w:r>
          </w:p>
          <w:p w:rsidR="00FC52CE" w:rsidRPr="00A15A90" w:rsidRDefault="00FC52CE" w:rsidP="00AC3379">
            <w:pPr>
              <w:ind w:left="1418" w:hanging="1418"/>
              <w:rPr>
                <w:b/>
                <w:bCs/>
                <w:spacing w:val="0"/>
                <w:sz w:val="20"/>
                <w:szCs w:val="20"/>
                <w:lang w:val="en-CA"/>
              </w:rPr>
            </w:pPr>
          </w:p>
          <w:p w:rsidR="00FC52CE" w:rsidRPr="00A15A90" w:rsidRDefault="00FC52CE" w:rsidP="00AC3379">
            <w:pPr>
              <w:ind w:left="1418" w:hanging="1418"/>
              <w:rPr>
                <w:b/>
                <w:bCs/>
                <w:spacing w:val="0"/>
                <w:sz w:val="20"/>
                <w:szCs w:val="20"/>
                <w:lang w:val="en-CA"/>
              </w:rPr>
            </w:pPr>
            <w:r w:rsidRPr="00A15A90">
              <w:rPr>
                <w:b/>
                <w:bCs/>
                <w:spacing w:val="0"/>
                <w:sz w:val="20"/>
                <w:szCs w:val="20"/>
                <w:lang w:val="en-CA"/>
              </w:rPr>
              <w:t>Tab 9.</w:t>
            </w:r>
            <w:r w:rsidRPr="00A15A90">
              <w:rPr>
                <w:b/>
                <w:bCs/>
                <w:spacing w:val="0"/>
                <w:sz w:val="20"/>
                <w:szCs w:val="20"/>
                <w:lang w:val="en-CA"/>
              </w:rPr>
              <w:tab/>
              <w:t>Housekeeping</w:t>
            </w:r>
          </w:p>
          <w:p w:rsidR="00FC52CE" w:rsidRPr="00A15A90" w:rsidRDefault="00FC52CE" w:rsidP="00AC3379">
            <w:pPr>
              <w:numPr>
                <w:ilvl w:val="0"/>
                <w:numId w:val="4"/>
              </w:numPr>
              <w:rPr>
                <w:spacing w:val="0"/>
                <w:sz w:val="20"/>
                <w:szCs w:val="20"/>
                <w:lang w:val="en-CA"/>
              </w:rPr>
            </w:pPr>
            <w:r w:rsidRPr="00A15A90">
              <w:rPr>
                <w:spacing w:val="0"/>
                <w:sz w:val="20"/>
                <w:szCs w:val="20"/>
                <w:lang w:val="en-CA"/>
              </w:rPr>
              <w:t>Location and Organization of FNEC Meetings</w:t>
            </w:r>
            <w:r w:rsidRPr="00A15A90">
              <w:rPr>
                <w:spacing w:val="0"/>
                <w:sz w:val="20"/>
                <w:szCs w:val="20"/>
                <w:lang w:val="en-CA"/>
              </w:rPr>
              <w:tab/>
            </w:r>
          </w:p>
          <w:p w:rsidR="00FC52CE" w:rsidRPr="00A15A90" w:rsidRDefault="00FC52CE" w:rsidP="00AC3379">
            <w:pPr>
              <w:numPr>
                <w:ilvl w:val="0"/>
                <w:numId w:val="4"/>
              </w:numPr>
              <w:rPr>
                <w:spacing w:val="0"/>
                <w:sz w:val="20"/>
                <w:szCs w:val="20"/>
                <w:lang w:val="en-CA"/>
              </w:rPr>
            </w:pPr>
            <w:r w:rsidRPr="00A15A90">
              <w:rPr>
                <w:spacing w:val="0"/>
                <w:sz w:val="20"/>
                <w:szCs w:val="20"/>
                <w:lang w:val="en-CA"/>
              </w:rPr>
              <w:t>Travel Procedure</w:t>
            </w:r>
          </w:p>
          <w:p w:rsidR="00FC52CE" w:rsidRPr="00A15A90" w:rsidRDefault="00FC52CE" w:rsidP="00AC3379">
            <w:pPr>
              <w:numPr>
                <w:ilvl w:val="0"/>
                <w:numId w:val="4"/>
              </w:numPr>
              <w:rPr>
                <w:spacing w:val="0"/>
                <w:sz w:val="20"/>
                <w:szCs w:val="20"/>
                <w:lang w:val="en-CA"/>
              </w:rPr>
            </w:pPr>
            <w:r w:rsidRPr="00A15A90">
              <w:rPr>
                <w:spacing w:val="0"/>
                <w:sz w:val="20"/>
                <w:szCs w:val="20"/>
                <w:lang w:val="en-CA"/>
              </w:rPr>
              <w:t>Request for minutes within two weeks</w:t>
            </w:r>
          </w:p>
          <w:p w:rsidR="00FC52CE" w:rsidRPr="00A15A90" w:rsidRDefault="00FC52CE" w:rsidP="00AC3379">
            <w:pPr>
              <w:numPr>
                <w:ilvl w:val="0"/>
                <w:numId w:val="4"/>
              </w:numPr>
              <w:rPr>
                <w:spacing w:val="0"/>
                <w:sz w:val="20"/>
                <w:szCs w:val="20"/>
                <w:lang w:val="en-CA"/>
              </w:rPr>
            </w:pPr>
            <w:r w:rsidRPr="00A15A90">
              <w:rPr>
                <w:spacing w:val="0"/>
                <w:sz w:val="20"/>
                <w:szCs w:val="20"/>
                <w:lang w:val="en-CA"/>
              </w:rPr>
              <w:t>Motions and Actions from all FNEC meetings</w:t>
            </w:r>
          </w:p>
          <w:p w:rsidR="00FC52CE" w:rsidRPr="00A15A90" w:rsidRDefault="00FC52CE" w:rsidP="00AC3379">
            <w:pPr>
              <w:ind w:left="1418" w:hanging="1418"/>
              <w:rPr>
                <w:b/>
                <w:bCs/>
                <w:spacing w:val="0"/>
                <w:sz w:val="20"/>
                <w:szCs w:val="20"/>
                <w:lang w:val="en-CA"/>
              </w:rPr>
            </w:pPr>
          </w:p>
          <w:p w:rsidR="00FC52CE" w:rsidRPr="00A15A90" w:rsidRDefault="00FC52CE" w:rsidP="00AC3379">
            <w:pPr>
              <w:rPr>
                <w:spacing w:val="0"/>
                <w:sz w:val="20"/>
                <w:szCs w:val="20"/>
                <w:lang w:eastAsia="en-CA"/>
              </w:rPr>
            </w:pPr>
            <w:r w:rsidRPr="00A15A90">
              <w:rPr>
                <w:b/>
                <w:bCs/>
                <w:spacing w:val="0"/>
                <w:sz w:val="20"/>
                <w:szCs w:val="20"/>
                <w:lang w:val="en-CA"/>
              </w:rPr>
              <w:t>4:00 p.m.</w:t>
            </w:r>
            <w:r w:rsidRPr="00A15A90">
              <w:rPr>
                <w:b/>
                <w:bCs/>
                <w:spacing w:val="0"/>
                <w:sz w:val="20"/>
                <w:szCs w:val="20"/>
                <w:lang w:val="en-CA"/>
              </w:rPr>
              <w:tab/>
              <w:t>Next FNEC Meeting Dates (October 28 &amp; 29?) &amp; Closing Prayer</w:t>
            </w:r>
          </w:p>
          <w:p w:rsidR="00FC52CE" w:rsidRPr="000573BA" w:rsidRDefault="00FC52CE" w:rsidP="007C5CA0">
            <w:pPr>
              <w:spacing w:line="276" w:lineRule="auto"/>
              <w:rPr>
                <w:color w:val="000000"/>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53382F">
            <w:pPr>
              <w:rPr>
                <w:b/>
                <w:bCs/>
                <w:lang w:val="en-CA"/>
              </w:rPr>
            </w:pPr>
            <w:r>
              <w:rPr>
                <w:b/>
                <w:bCs/>
                <w:lang w:val="en-CA"/>
              </w:rPr>
              <w:t>TAB 3 –ROLES &amp; RESPONSIBILITIES – CON’T FROM YESTERDAY</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53382F">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53382F">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A15A90" w:rsidRDefault="00FC52CE" w:rsidP="00C827E1">
            <w:pPr>
              <w:tabs>
                <w:tab w:val="left" w:pos="357"/>
              </w:tabs>
              <w:rPr>
                <w:sz w:val="20"/>
                <w:szCs w:val="20"/>
                <w:lang w:val="en-CA"/>
              </w:rPr>
            </w:pPr>
            <w:r w:rsidRPr="00A15A90">
              <w:rPr>
                <w:sz w:val="20"/>
                <w:szCs w:val="20"/>
                <w:lang w:val="en-CA"/>
              </w:rPr>
              <w:t>Roundtable check in:</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Roberta talked about the Tosh issue and recapped the meeting that was held between Tosh, Roberta, Jenn, Michelle and Rose yesterday.  Even though we have to work with CYFN(?), I felt good after the meeting.</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Michelle said she feels good and is ready to get work done.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Blanche is looking forward to another productive day.</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James thinks this will be another great day.  Looking forward to getting the roles and responsibilities down that everyone will agree to.</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Robin had a good night and is hoping today works out.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Tosh thought yesterday was hard and is looking forward to the rest of the day.</w:t>
            </w:r>
          </w:p>
          <w:p w:rsidR="00FC52CE" w:rsidRPr="00A15A90" w:rsidRDefault="00FC52CE" w:rsidP="00C827E1">
            <w:pPr>
              <w:tabs>
                <w:tab w:val="left" w:pos="357"/>
              </w:tabs>
              <w:rPr>
                <w:sz w:val="20"/>
                <w:szCs w:val="20"/>
                <w:lang w:val="en-CA"/>
              </w:rPr>
            </w:pPr>
            <w:r w:rsidRPr="00A15A90">
              <w:rPr>
                <w:sz w:val="20"/>
                <w:szCs w:val="20"/>
                <w:lang w:val="en-CA"/>
              </w:rPr>
              <w:t>Julia is looking forward to today.  Tara had to go home yesterday.</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Ashley thanked everyone for putting in the time yesterday.</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Geraldine thanked everyone also for staying to meet yesterday.  We need to get back to our traditional way of circles to get the healing started.</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Therese felt yesterday was difficult but positive and is looking forward to today.</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Jessica appreciated that everyone took the time to meet yesterday and is looking forward to today.</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Lynn is pleased that the group stayed behind to meet.  It would be good to focus on the kids and our mandate.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Charlotte Kane, new today and introduced herself.  </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Rose, I’m good today.</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Line appreciates the opportunity to do this facilitation.  It’s gratifying to see the group work through the hard stuff.  </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Jenn carried the conversation home.  Wondered how the Director of Education can be treated as an equal.  We are here together and have the same vision.  Just hoping this can be worked out.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Mark feels good about the meeting yesterday.  I saw some supporters to a FN woman running for politics and I thought “change is possible”.  I would encourage everyone to read Together Today for our Children Tomorrow Section 20.  I’m very encouraged so thank you very much.</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b/>
                <w:bCs/>
                <w:i/>
                <w:iCs/>
                <w:sz w:val="20"/>
                <w:szCs w:val="20"/>
                <w:lang w:val="en-CA"/>
              </w:rPr>
            </w:pPr>
            <w:r w:rsidRPr="00A15A90">
              <w:rPr>
                <w:b/>
                <w:bCs/>
                <w:i/>
                <w:iCs/>
                <w:sz w:val="20"/>
                <w:szCs w:val="20"/>
                <w:lang w:val="en-CA"/>
              </w:rPr>
              <w:t>Roles &amp; Responsibilities – Con’t</w:t>
            </w:r>
          </w:p>
          <w:p w:rsidR="00FC52CE" w:rsidRPr="00A15A90" w:rsidRDefault="00FC52CE" w:rsidP="00C827E1">
            <w:pPr>
              <w:tabs>
                <w:tab w:val="left" w:pos="357"/>
              </w:tabs>
              <w:rPr>
                <w:sz w:val="20"/>
                <w:szCs w:val="20"/>
                <w:lang w:val="en-CA"/>
              </w:rPr>
            </w:pPr>
            <w:r w:rsidRPr="00A15A90">
              <w:rPr>
                <w:sz w:val="20"/>
                <w:szCs w:val="20"/>
                <w:lang w:val="en-CA"/>
              </w:rPr>
              <w:t>Line went over roles and responsibilities where we left off yesterday.  We are now on:</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Represent FNEC at Dept. of Ed meetings as requested – Do the co-chairs do that?  Yes.  </w:t>
            </w:r>
          </w:p>
          <w:p w:rsidR="00FC52CE" w:rsidRPr="00A15A90" w:rsidRDefault="00FC52CE" w:rsidP="00C827E1">
            <w:pPr>
              <w:tabs>
                <w:tab w:val="left" w:pos="357"/>
              </w:tabs>
              <w:rPr>
                <w:sz w:val="20"/>
                <w:szCs w:val="20"/>
                <w:lang w:val="en-CA"/>
              </w:rPr>
            </w:pPr>
            <w:r w:rsidRPr="00A15A90">
              <w:rPr>
                <w:sz w:val="20"/>
                <w:szCs w:val="20"/>
                <w:lang w:val="en-CA"/>
              </w:rPr>
              <w:t xml:space="preserve">Is it just the co-chairs or does CYFN go as well?  CYFN attends on their own.  For FNEC it will be the co-chairs.  Is this clear or is it murky?  Is it clear when CYFN meets with YG?  </w:t>
            </w:r>
          </w:p>
          <w:p w:rsidR="00FC52CE" w:rsidRPr="00A15A90" w:rsidRDefault="00FC52CE" w:rsidP="00C827E1">
            <w:pPr>
              <w:tabs>
                <w:tab w:val="left" w:pos="357"/>
              </w:tabs>
              <w:rPr>
                <w:sz w:val="20"/>
                <w:szCs w:val="20"/>
                <w:lang w:val="en-CA"/>
              </w:rPr>
            </w:pPr>
            <w:r w:rsidRPr="00A15A90">
              <w:rPr>
                <w:sz w:val="20"/>
                <w:szCs w:val="20"/>
                <w:lang w:val="en-CA"/>
              </w:rPr>
              <w:t>If Dept. of Ed had any conversations to do with Language, Culture or Education, then FNEC should be invited.  Line asked if Dept. of Ed knows this.  Tosh responded that the conversation was had with the previous ADM, but that is why the protocol contract needs to be created.  She explained that YG still isn’t clear about engagement and consultation.  Consultation is done one on one with each FN and FNEC is the forum for engagement.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Does CYFN have education projects that do not sit with FNEC?  What kind of meetings are there?  </w:t>
            </w:r>
          </w:p>
          <w:p w:rsidR="00FC52CE" w:rsidRPr="00A15A90" w:rsidRDefault="00FC52CE" w:rsidP="00C827E1">
            <w:pPr>
              <w:tabs>
                <w:tab w:val="left" w:pos="357"/>
              </w:tabs>
              <w:rPr>
                <w:sz w:val="20"/>
                <w:szCs w:val="20"/>
                <w:lang w:val="en-CA"/>
              </w:rPr>
            </w:pPr>
            <w:r w:rsidRPr="00A15A90">
              <w:rPr>
                <w:sz w:val="20"/>
                <w:szCs w:val="20"/>
                <w:lang w:val="en-CA"/>
              </w:rPr>
              <w:t>Budgets and work plans.  CYFN doesn’t separate the two.  The projects are not thought of as separate.  It’s all about education and the work is all connected.</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Ashley feels that any meetings at the Dept. when FNEC is represented TH is fine with that because the co-chairs have to report back to this table.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b/>
                <w:bCs/>
                <w:sz w:val="20"/>
                <w:szCs w:val="20"/>
                <w:lang w:val="en-CA"/>
              </w:rPr>
            </w:pPr>
            <w:r w:rsidRPr="00A15A90">
              <w:rPr>
                <w:b/>
                <w:bCs/>
                <w:sz w:val="20"/>
                <w:szCs w:val="20"/>
                <w:lang w:val="en-CA"/>
              </w:rPr>
              <w:t>Line suggested that anytime FNEC or CYFN is invited to a meeting, this will be communicated to the other party.  Everyone was in agreement.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Another time is when CYFN is invited to meetings at the last minute.  Jenn feels she would like to send an e-mail at those times to see if anyone can attend.</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Julia agrees that we are focusing on administrative and not on the work.  We should be having FNEC at meetings with YG.  I think education should put on a youth survival program.  Maybe a 1 or 2 week program of changing their diet and taking away all the electronics.  It seems like we are just floating around the child when they are suffering.</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Ashley, in terms of communication, I think YG should be sending the e-mails to the co-chairs as well as Jenn so that’s covered.  This is part of the engagement, protocol piece.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Tosh’s comments were the same as Ashley’s.  When the DM is here today, we need to say to her to send an e-mail to her dept. saying anytime there is any conversations to do with FN education or language that FNEC as well as CYFN should be e-mailed.</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Mark said let’s go back to what Jenn said, and I think this table has to be pro-active, about professional development.  This table needs to say what that FN professional development looks like.  This table needs to say if you want to have professional development, then not only do we have to be involved, but we need to have input into what is being developed.  The other thing that I think is important is what needs to be paid attention to.  You don’t want to deal with some of the small stuff that’s just going to bog you down and get you over-administrated, because then you’re going to drop the real important, critical stuff.  There’s going to be some stuff out there that you’re just going to have to let go.  There is going to be so much out there and you have to figure out which items do we not worry about.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Roberta thinks it’s important that we should be involved in the planning.  FNEC should work with the Dept. that works with the people organizing the academy.  YG needs to give as much notice as possible for FNEC or CYFN to attend any meeting or information session – whatever.</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Blanche asked if the protocol on engagement is complete.  Tosh said no, there is a contract that is going out now to start on it.  She gave an overview about how that contract came about.  This would be for engagement between YG, FNEC and the individual FNs.  Need a simple document that says “if you’re doing this, then you need to be doing this.”  But if YG is talking about legislation then they need to go to each community.</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Mark said everyone may want to look at the CTFN education portal and review that.  It was done by Ashely Cisco and it’s something not implemented yet but it’s something each FN could look at because it’s a portal for any government to use, that wants to consult on education.  It talks about the process and how to engage.  Talk to Geraldine about all the details.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Tosh said that’s great!  The document that we want to create can let people know that’s where to go to consult with CTFN.  KFN has a policy about consultation and this document would say how to obtain that.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Roberta said, as a commission we need to know what we’re going to say for the Oct 7</w:t>
            </w:r>
            <w:r w:rsidRPr="00A15A90">
              <w:rPr>
                <w:sz w:val="20"/>
                <w:szCs w:val="20"/>
                <w:vertAlign w:val="superscript"/>
                <w:lang w:val="en-CA"/>
              </w:rPr>
              <w:t>th</w:t>
            </w:r>
            <w:r w:rsidRPr="00A15A90">
              <w:rPr>
                <w:sz w:val="20"/>
                <w:szCs w:val="20"/>
                <w:lang w:val="en-CA"/>
              </w:rPr>
              <w:t xml:space="preserve"> meeting on curriculum.  We need to plan ahead so when we attend meetings like this, we will be a cohesive group instead of all over the place.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There was a discussion about the contracts and why they are not out yet and when they will be out.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Mark said this document will be the place to go when people like Minister Graham said “we don’t know who to talk to”, then this is important.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Who provides recommendations to leadership on education and language?</w:t>
            </w:r>
          </w:p>
          <w:p w:rsidR="00FC52CE" w:rsidRPr="00A15A90" w:rsidRDefault="00FC52CE" w:rsidP="00C827E1">
            <w:pPr>
              <w:tabs>
                <w:tab w:val="left" w:pos="357"/>
              </w:tabs>
              <w:rPr>
                <w:sz w:val="20"/>
                <w:szCs w:val="20"/>
                <w:lang w:val="en-CA"/>
              </w:rPr>
            </w:pPr>
            <w:r w:rsidRPr="00A15A90">
              <w:rPr>
                <w:sz w:val="20"/>
                <w:szCs w:val="20"/>
                <w:lang w:val="en-CA"/>
              </w:rPr>
              <w:t>Tosh said there hasn’t been any update about language to FNEC.  Her community has asked why FNEC hasn’t been involved in creating a language revitalization strategy.  The language revitalization strategy was a direct request from leadership.</w:t>
            </w:r>
          </w:p>
          <w:p w:rsidR="00FC52CE" w:rsidRPr="00A15A90" w:rsidRDefault="00FC52CE" w:rsidP="00C827E1">
            <w:pPr>
              <w:tabs>
                <w:tab w:val="left" w:pos="357"/>
              </w:tabs>
              <w:rPr>
                <w:sz w:val="20"/>
                <w:szCs w:val="20"/>
                <w:lang w:val="en-CA"/>
              </w:rPr>
            </w:pPr>
            <w:r w:rsidRPr="00A15A90">
              <w:rPr>
                <w:sz w:val="20"/>
                <w:szCs w:val="20"/>
                <w:lang w:val="en-CA"/>
              </w:rPr>
              <w:t>The language revitalization strategy portfolio is held by SGS, and the Native Language Centre holds language classes.</w:t>
            </w:r>
          </w:p>
          <w:p w:rsidR="00FC52CE" w:rsidRDefault="00FC52CE" w:rsidP="00C827E1">
            <w:pPr>
              <w:tabs>
                <w:tab w:val="left" w:pos="357"/>
              </w:tabs>
              <w:rPr>
                <w:sz w:val="20"/>
                <w:szCs w:val="20"/>
                <w:lang w:val="en-CA"/>
              </w:rPr>
            </w:pPr>
            <w:r w:rsidRPr="00A15A90">
              <w:rPr>
                <w:sz w:val="20"/>
                <w:szCs w:val="20"/>
                <w:lang w:val="en-CA"/>
              </w:rPr>
              <w:t>How can FNEC receive regular updates?  FNEC needs to be involved in the conversations for language.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b/>
                <w:bCs/>
                <w:sz w:val="20"/>
                <w:szCs w:val="20"/>
                <w:lang w:val="en-CA"/>
              </w:rPr>
            </w:pPr>
            <w:r w:rsidRPr="00A15A90">
              <w:rPr>
                <w:b/>
                <w:bCs/>
                <w:sz w:val="20"/>
                <w:szCs w:val="20"/>
                <w:lang w:val="en-CA"/>
              </w:rPr>
              <w:t>Tosh asked Michelle if CYFN was ok if SGS and FNLC was a standing item on the agenda for FNEC to meet and get a report from them, as well as provide input into the revitalization strategy.</w:t>
            </w:r>
          </w:p>
          <w:p w:rsidR="00FC52CE" w:rsidRPr="00A15A90" w:rsidRDefault="00FC52CE" w:rsidP="00C827E1">
            <w:pPr>
              <w:tabs>
                <w:tab w:val="left" w:pos="357"/>
              </w:tabs>
              <w:rPr>
                <w:b/>
                <w:bCs/>
                <w:sz w:val="20"/>
                <w:szCs w:val="20"/>
                <w:lang w:val="en-CA"/>
              </w:rPr>
            </w:pPr>
          </w:p>
          <w:p w:rsidR="00FC52CE" w:rsidRPr="00A15A90" w:rsidRDefault="00FC52CE" w:rsidP="00C827E1">
            <w:pPr>
              <w:tabs>
                <w:tab w:val="left" w:pos="357"/>
              </w:tabs>
              <w:rPr>
                <w:b/>
                <w:bCs/>
                <w:sz w:val="20"/>
                <w:szCs w:val="20"/>
                <w:lang w:val="en-CA"/>
              </w:rPr>
            </w:pPr>
            <w:r w:rsidRPr="00A15A90">
              <w:rPr>
                <w:b/>
                <w:bCs/>
                <w:sz w:val="20"/>
                <w:szCs w:val="20"/>
                <w:lang w:val="en-CA"/>
              </w:rPr>
              <w:t>Michelle agreed they could come and provide information to FNEC.  She also mentioned that SGS has now completed the final language revitalization report for each community and there is no more funding.  A discussion from FNEC should be where do we go for funding to help communities continue.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highlight w:val="cyan"/>
                <w:lang w:val="en-CA"/>
              </w:rPr>
            </w:pPr>
            <w:r w:rsidRPr="00A15A90">
              <w:rPr>
                <w:sz w:val="20"/>
                <w:szCs w:val="20"/>
                <w:highlight w:val="cyan"/>
                <w:lang w:val="en-CA"/>
              </w:rPr>
              <w:t>ACTION:  Need to know any leadership motions that have been passed on education or language.</w:t>
            </w:r>
          </w:p>
          <w:p w:rsidR="00FC52CE" w:rsidRPr="00A15A90" w:rsidRDefault="00FC52CE" w:rsidP="00C827E1">
            <w:pPr>
              <w:tabs>
                <w:tab w:val="left" w:pos="357"/>
              </w:tabs>
              <w:rPr>
                <w:sz w:val="20"/>
                <w:szCs w:val="20"/>
                <w:lang w:val="en-CA"/>
              </w:rPr>
            </w:pPr>
            <w:r w:rsidRPr="00A15A90">
              <w:rPr>
                <w:sz w:val="20"/>
                <w:szCs w:val="20"/>
                <w:highlight w:val="cyan"/>
                <w:lang w:val="en-CA"/>
              </w:rPr>
              <w:t>Reports would be most beneficial if they were in written form.</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It seems the language process would be a good process to go through like the JEAP process was gone through.  The recommendation to leadership should be this is how we see this going forward.</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Michelle mentioned that any discussion about language, the engagement of the elders is the most important thing.  You should talk to the elders in your communities and bring them into any conversation.</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b/>
                <w:bCs/>
                <w:sz w:val="20"/>
                <w:szCs w:val="20"/>
                <w:lang w:val="en-CA"/>
              </w:rPr>
            </w:pPr>
            <w:r w:rsidRPr="00A15A90">
              <w:rPr>
                <w:b/>
                <w:bCs/>
                <w:sz w:val="20"/>
                <w:szCs w:val="20"/>
                <w:lang w:val="en-CA"/>
              </w:rPr>
              <w:t>Tosh said we need to put language on the agenda and get the reports, disseminate the information and determine where we want to go from there.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Julia said when she thinks of language it brings her to think about language in the classrooms and maybe we should focus on that instead of language broad.</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Tosh replied that this is in the JEAP and we will go over that this afternoon.  You are right, that is the core.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FNEC participation in the hiring of FNEC related positions and awarding of FNEC related contracts.</w:t>
            </w:r>
          </w:p>
          <w:p w:rsidR="00FC52CE" w:rsidRPr="00A15A90" w:rsidRDefault="00FC52CE" w:rsidP="00C827E1">
            <w:pPr>
              <w:tabs>
                <w:tab w:val="left" w:pos="357"/>
              </w:tabs>
              <w:rPr>
                <w:b/>
                <w:bCs/>
                <w:sz w:val="20"/>
                <w:szCs w:val="20"/>
                <w:lang w:val="en-CA"/>
              </w:rPr>
            </w:pPr>
            <w:r w:rsidRPr="00A15A90">
              <w:rPr>
                <w:sz w:val="20"/>
                <w:szCs w:val="20"/>
                <w:lang w:val="en-CA"/>
              </w:rPr>
              <w:t xml:space="preserve">The awarding of contracts is different.  </w:t>
            </w:r>
            <w:r w:rsidRPr="00A15A90">
              <w:rPr>
                <w:sz w:val="20"/>
                <w:szCs w:val="20"/>
                <w:highlight w:val="cyan"/>
                <w:lang w:val="en-CA"/>
              </w:rPr>
              <w:t>Michelle will give the co-chairs a copy of the contracts policy</w:t>
            </w:r>
            <w:r w:rsidRPr="00A15A90">
              <w:rPr>
                <w:sz w:val="20"/>
                <w:szCs w:val="20"/>
                <w:lang w:val="en-CA"/>
              </w:rPr>
              <w:t>.</w:t>
            </w:r>
            <w:r w:rsidRPr="00A15A90">
              <w:rPr>
                <w:b/>
                <w:bCs/>
                <w:sz w:val="20"/>
                <w:szCs w:val="20"/>
                <w:lang w:val="en-CA"/>
              </w:rPr>
              <w:t xml:space="preserve">  FNEC can have involvement in the contracts.  </w:t>
            </w:r>
          </w:p>
          <w:p w:rsidR="00FC52CE" w:rsidRPr="00A15A90" w:rsidRDefault="00FC52CE" w:rsidP="00C827E1">
            <w:pPr>
              <w:tabs>
                <w:tab w:val="left" w:pos="357"/>
              </w:tabs>
              <w:rPr>
                <w:sz w:val="20"/>
                <w:szCs w:val="20"/>
                <w:lang w:val="en-CA"/>
              </w:rPr>
            </w:pPr>
            <w:r w:rsidRPr="00A15A90">
              <w:rPr>
                <w:sz w:val="20"/>
                <w:szCs w:val="20"/>
                <w:lang w:val="en-CA"/>
              </w:rPr>
              <w:t xml:space="preserve">The hiring for staff is different.  FNEC is able to have input into the development of the JD but CYFN sits on the interview process.  James asked if there was a way to change the policy to include outside involvement.  </w:t>
            </w:r>
            <w:r w:rsidRPr="00A15A90">
              <w:rPr>
                <w:sz w:val="20"/>
                <w:szCs w:val="20"/>
                <w:highlight w:val="cyan"/>
                <w:lang w:val="en-CA"/>
              </w:rPr>
              <w:t>Michelle said she will go back to senior management to ask whether the policy can be opened up.</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Roberta suggested that FNEC put a motion on the table that they are involved in any FNEC hiring.  Tosh said this motion had been put forward twice.  Roberta asked where it went.  Michelle said it goes to her.  She explained that the policy was changed prior to her being hired that there would be no political interference into the hiring.  The political was separated from the administrative because of a lot of problems in the past. </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She noted that times have changed and she wasn’t saying no, but she would go back to have the discussion with the senior managers again to open the door to try it and see how it goes.   </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It’s a concern for Geraldine that if motions come from this table it should go to leadership.  </w:t>
            </w:r>
          </w:p>
          <w:p w:rsidR="00FC52CE" w:rsidRPr="00A15A90" w:rsidRDefault="00FC52CE" w:rsidP="00C827E1">
            <w:pPr>
              <w:tabs>
                <w:tab w:val="left" w:pos="357"/>
              </w:tabs>
              <w:rPr>
                <w:sz w:val="20"/>
                <w:szCs w:val="20"/>
                <w:lang w:val="en-CA"/>
              </w:rPr>
            </w:pPr>
            <w:r w:rsidRPr="00A15A90">
              <w:rPr>
                <w:sz w:val="20"/>
                <w:szCs w:val="20"/>
                <w:lang w:val="en-CA"/>
              </w:rPr>
              <w:t>Ashley said she feels Jenn sitting on an interview is a conflict because she sits as an employee and a member of FNEC.</w:t>
            </w:r>
          </w:p>
          <w:p w:rsidR="00FC52CE" w:rsidRPr="00A15A90" w:rsidRDefault="00FC52CE" w:rsidP="00C827E1">
            <w:pPr>
              <w:tabs>
                <w:tab w:val="left" w:pos="357"/>
              </w:tabs>
              <w:rPr>
                <w:sz w:val="20"/>
                <w:szCs w:val="20"/>
                <w:lang w:val="en-CA"/>
              </w:rPr>
            </w:pPr>
            <w:r w:rsidRPr="00A15A90">
              <w:rPr>
                <w:sz w:val="20"/>
                <w:szCs w:val="20"/>
                <w:lang w:val="en-CA"/>
              </w:rPr>
              <w:t>Blanche asked why the co-chairs are not taking the motions to leadership.  Tosh replied that she doesn’t receive enough notice to attend leadership meetings.  There was discussion about this.</w:t>
            </w:r>
          </w:p>
          <w:p w:rsidR="00FC52CE" w:rsidRPr="00A15A90" w:rsidRDefault="00FC52CE" w:rsidP="00C827E1">
            <w:pPr>
              <w:tabs>
                <w:tab w:val="left" w:pos="357"/>
              </w:tabs>
              <w:rPr>
                <w:sz w:val="20"/>
                <w:szCs w:val="20"/>
                <w:lang w:val="en-CA"/>
              </w:rPr>
            </w:pPr>
            <w:r w:rsidRPr="00A15A90">
              <w:rPr>
                <w:sz w:val="20"/>
                <w:szCs w:val="20"/>
                <w:lang w:val="en-CA"/>
              </w:rPr>
              <w:t>Michelle said she hadn’t received motions about this from FNEC, but did receive requests.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ACTION:  Send leadership dates to FNEC and provide paper copies. (Jenn printed off copies of the leadership dates and gave copies to everyone at the table.)</w:t>
            </w:r>
          </w:p>
          <w:p w:rsidR="00FC52CE" w:rsidRPr="00A15A90" w:rsidRDefault="00FC52CE" w:rsidP="00C827E1">
            <w:pPr>
              <w:tabs>
                <w:tab w:val="left" w:pos="357"/>
              </w:tabs>
              <w:rPr>
                <w:sz w:val="20"/>
                <w:szCs w:val="20"/>
                <w:lang w:val="en-CA"/>
              </w:rPr>
            </w:pPr>
            <w:r w:rsidRPr="00A15A90">
              <w:rPr>
                <w:sz w:val="20"/>
                <w:szCs w:val="20"/>
                <w:lang w:val="en-CA"/>
              </w:rPr>
              <w:t xml:space="preserve">Jenn will send the briefing notes, time and date for leadership dates.  FNEC needs to know what briefing notes are needed to go forward to leadership. </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Contact YFN when FNEC vacancies arise.</w:t>
            </w:r>
          </w:p>
          <w:p w:rsidR="00FC52CE" w:rsidRPr="00A15A90" w:rsidRDefault="00FC52CE" w:rsidP="00C827E1">
            <w:pPr>
              <w:tabs>
                <w:tab w:val="left" w:pos="357"/>
              </w:tabs>
              <w:rPr>
                <w:sz w:val="20"/>
                <w:szCs w:val="20"/>
                <w:lang w:val="en-CA"/>
              </w:rPr>
            </w:pPr>
            <w:r w:rsidRPr="00A15A90">
              <w:rPr>
                <w:sz w:val="20"/>
                <w:szCs w:val="20"/>
                <w:lang w:val="en-CA"/>
              </w:rPr>
              <w:t>Letters from the Grand Chief have been sent asking for delegates or alternates.  The FNEC co-chairs feel they should send a letter, on FNEC letterhead, to the FN leadership.  The other commissioners agree that the letter should come from the co-chairs.</w:t>
            </w:r>
          </w:p>
          <w:p w:rsidR="00FC52CE" w:rsidRPr="00A15A90" w:rsidRDefault="00FC52CE" w:rsidP="00C827E1">
            <w:pPr>
              <w:tabs>
                <w:tab w:val="left" w:pos="357"/>
              </w:tabs>
              <w:rPr>
                <w:sz w:val="20"/>
                <w:szCs w:val="20"/>
                <w:lang w:val="en-CA"/>
              </w:rPr>
            </w:pPr>
            <w:r w:rsidRPr="00A15A90">
              <w:rPr>
                <w:sz w:val="20"/>
                <w:szCs w:val="20"/>
                <w:lang w:val="en-CA"/>
              </w:rPr>
              <w:t>The letters should also be cc’d to Managers of Capacity or Education (basically the FNEC members) so they know if someone is leaving, or has left the commission.</w:t>
            </w:r>
          </w:p>
          <w:p w:rsidR="00FC52CE" w:rsidRPr="00A15A90" w:rsidRDefault="00FC52CE" w:rsidP="00C827E1">
            <w:pPr>
              <w:tabs>
                <w:tab w:val="left" w:pos="357"/>
              </w:tabs>
              <w:rPr>
                <w:sz w:val="20"/>
                <w:szCs w:val="20"/>
                <w:lang w:val="en-CA"/>
              </w:rPr>
            </w:pPr>
            <w:r w:rsidRPr="00A15A90">
              <w:rPr>
                <w:sz w:val="20"/>
                <w:szCs w:val="20"/>
                <w:lang w:val="en-CA"/>
              </w:rPr>
              <w:t>The letters should be sent to the Executive Director as opposed to Chief and Council.</w:t>
            </w:r>
          </w:p>
          <w:p w:rsidR="00FC52CE" w:rsidRPr="00A15A90" w:rsidRDefault="00FC52CE" w:rsidP="00C827E1">
            <w:pPr>
              <w:tabs>
                <w:tab w:val="left" w:pos="357"/>
              </w:tabs>
              <w:rPr>
                <w:sz w:val="20"/>
                <w:szCs w:val="20"/>
                <w:lang w:val="en-CA"/>
              </w:rPr>
            </w:pPr>
            <w:r w:rsidRPr="00A15A90">
              <w:rPr>
                <w:sz w:val="20"/>
                <w:szCs w:val="20"/>
                <w:highlight w:val="cyan"/>
                <w:lang w:val="en-CA"/>
              </w:rPr>
              <w:t>The grand chief will be asked if they can sign those letters.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Oversee education and language activities and projects and ensure they are reported on to the Commissioners – this is being done.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Ask for information packages to be prepared on education matters – This is being done.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Approve the financial expenditures, FNEC budget and work plan.</w:t>
            </w:r>
          </w:p>
          <w:p w:rsidR="00FC52CE" w:rsidRDefault="00FC52CE" w:rsidP="00C827E1">
            <w:pPr>
              <w:tabs>
                <w:tab w:val="left" w:pos="357"/>
              </w:tabs>
              <w:rPr>
                <w:sz w:val="20"/>
                <w:szCs w:val="20"/>
                <w:lang w:val="en-CA"/>
              </w:rPr>
            </w:pPr>
            <w:r w:rsidRPr="00A15A90">
              <w:rPr>
                <w:sz w:val="20"/>
                <w:szCs w:val="20"/>
                <w:lang w:val="en-CA"/>
              </w:rPr>
              <w:t>The whole commission to approve.  Jenn, Michelle, Tosh and Roberta will meet to create this budget.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b/>
                <w:bCs/>
                <w:sz w:val="20"/>
                <w:szCs w:val="20"/>
                <w:lang w:val="en-CA"/>
              </w:rPr>
            </w:pPr>
            <w:r w:rsidRPr="00A15A90">
              <w:rPr>
                <w:b/>
                <w:bCs/>
                <w:sz w:val="20"/>
                <w:szCs w:val="20"/>
                <w:lang w:val="en-CA"/>
              </w:rPr>
              <w:t>Financial updates and review will be a standing item on the agenda.</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Break.</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Line handed out documents for roles and responsibilities that she received from both CYFN and FNEC co-chairs.  </w:t>
            </w:r>
          </w:p>
          <w:p w:rsidR="00FC52CE" w:rsidRPr="00A15A90" w:rsidRDefault="00FC52CE" w:rsidP="00C827E1">
            <w:pPr>
              <w:tabs>
                <w:tab w:val="left" w:pos="357"/>
              </w:tabs>
              <w:rPr>
                <w:sz w:val="20"/>
                <w:szCs w:val="20"/>
                <w:lang w:val="en-CA"/>
              </w:rPr>
            </w:pPr>
            <w:r w:rsidRPr="00A15A90">
              <w:rPr>
                <w:sz w:val="20"/>
                <w:szCs w:val="20"/>
                <w:lang w:val="en-CA"/>
              </w:rPr>
              <w:t>Started with how the co-chairs see roles and responsibilities.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CYFN Roles &amp; Responsibilities: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Provide secretarial support for FNEC (take minutes, track attendance, prepare briefing notes and updates on CYFN activities) – This is being done.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Handle the financial reporting for FNEC funds – This will be done and reported back to the commission at meetings.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Organize the meetings called by the Co-chairs (process travel, food) – Being done.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Report to FNEC on CYFNs initiatives in Education and Language and Culture – education right now and language &amp; culture later. </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Prepare presentations on education matters as needed – being done.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Disperse information to commissioners – Need to differentiate action items from information – information items to go through CYFN staff, and action items to go through Co-chair.</w:t>
            </w:r>
          </w:p>
          <w:p w:rsidR="00FC52CE" w:rsidRPr="00A15A90" w:rsidRDefault="00FC52CE" w:rsidP="00C827E1">
            <w:pPr>
              <w:tabs>
                <w:tab w:val="left" w:pos="357"/>
              </w:tabs>
              <w:rPr>
                <w:b/>
                <w:bCs/>
                <w:sz w:val="20"/>
                <w:szCs w:val="20"/>
                <w:lang w:val="en-CA"/>
              </w:rPr>
            </w:pPr>
            <w:r w:rsidRPr="00A15A90">
              <w:rPr>
                <w:b/>
                <w:bCs/>
                <w:sz w:val="20"/>
                <w:szCs w:val="20"/>
                <w:lang w:val="en-CA"/>
              </w:rPr>
              <w:t>Ask the DM to send any information from the Dept. to Jenn who will disperse it.</w:t>
            </w:r>
          </w:p>
          <w:p w:rsidR="00FC52CE" w:rsidRPr="00A15A90" w:rsidRDefault="00FC52CE" w:rsidP="00C827E1">
            <w:pPr>
              <w:tabs>
                <w:tab w:val="left" w:pos="357"/>
              </w:tabs>
              <w:rPr>
                <w:b/>
                <w:bCs/>
                <w:sz w:val="20"/>
                <w:szCs w:val="20"/>
                <w:lang w:val="en-CA"/>
              </w:rPr>
            </w:pPr>
            <w:r w:rsidRPr="00A15A90">
              <w:rPr>
                <w:sz w:val="20"/>
                <w:szCs w:val="20"/>
                <w:lang w:val="en-CA"/>
              </w:rPr>
              <w:t xml:space="preserve">Tosh suggested using a 411 system for the subject line.  411 is information only and 911 is “action required”. </w:t>
            </w:r>
            <w:r w:rsidRPr="00A15A90">
              <w:rPr>
                <w:b/>
                <w:bCs/>
                <w:sz w:val="20"/>
                <w:szCs w:val="20"/>
                <w:lang w:val="en-CA"/>
              </w:rPr>
              <w:t>411 items will be sent by CYFN staff and 911 items will come from co-chairs.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Provide support to individual YFN as requested – being done.  </w:t>
            </w:r>
          </w:p>
          <w:p w:rsidR="00FC52CE" w:rsidRPr="00A15A90" w:rsidRDefault="00FC52CE" w:rsidP="00C827E1">
            <w:pPr>
              <w:tabs>
                <w:tab w:val="left" w:pos="357"/>
              </w:tabs>
              <w:rPr>
                <w:sz w:val="20"/>
                <w:szCs w:val="20"/>
                <w:lang w:val="en-CA"/>
              </w:rPr>
            </w:pPr>
            <w:r w:rsidRPr="00A15A90">
              <w:rPr>
                <w:sz w:val="20"/>
                <w:szCs w:val="20"/>
                <w:lang w:val="en-CA"/>
              </w:rPr>
              <w:t>FNs would like help creating a Strategic Plan.  NND started talks with Tina.  One is being worked on now with Carcross.  Jenn suggested finding a way to create an overall strategic plan with the group and then it could be used for individual FNs.  There was discussion about this among the group.  Line said these are good suggestions but they’re for strategic planning, so keep them for that time.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b/>
                <w:bCs/>
                <w:sz w:val="20"/>
                <w:szCs w:val="20"/>
                <w:lang w:val="en-CA"/>
              </w:rPr>
            </w:pPr>
            <w:r w:rsidRPr="00A15A90">
              <w:rPr>
                <w:b/>
                <w:bCs/>
                <w:sz w:val="20"/>
                <w:szCs w:val="20"/>
                <w:lang w:val="en-CA"/>
              </w:rPr>
              <w:t>Geraldine had a request to have a community update as a standing item on the agenda.</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Participate in the JEAP working group – being done.</w:t>
            </w:r>
          </w:p>
          <w:p w:rsidR="00FC52CE" w:rsidRPr="00A15A90" w:rsidRDefault="00FC52CE" w:rsidP="00C827E1">
            <w:pPr>
              <w:tabs>
                <w:tab w:val="left" w:pos="357"/>
              </w:tabs>
              <w:rPr>
                <w:sz w:val="20"/>
                <w:szCs w:val="20"/>
                <w:lang w:val="en-CA"/>
              </w:rPr>
            </w:pPr>
            <w:r w:rsidRPr="00A15A90">
              <w:rPr>
                <w:sz w:val="20"/>
                <w:szCs w:val="20"/>
                <w:highlight w:val="cyan"/>
                <w:lang w:val="en-CA"/>
              </w:rPr>
              <w:t>ACTION: JEAP meetings should be coordinated by YG.</w:t>
            </w:r>
          </w:p>
          <w:p w:rsidR="00FC52CE" w:rsidRPr="00A15A90" w:rsidRDefault="00FC52CE" w:rsidP="00C827E1">
            <w:pPr>
              <w:tabs>
                <w:tab w:val="left" w:pos="357"/>
              </w:tabs>
              <w:rPr>
                <w:sz w:val="20"/>
                <w:szCs w:val="20"/>
                <w:lang w:val="en-CA"/>
              </w:rPr>
            </w:pPr>
            <w:r w:rsidRPr="00A15A90">
              <w:rPr>
                <w:sz w:val="20"/>
                <w:szCs w:val="20"/>
                <w:lang w:val="en-CA"/>
              </w:rPr>
              <w:t>Another topic to determine is whose budget does Roberta or Geraldine’s travel come out of for JEAP meetings?  It has been coming out of the FNEC budget.</w:t>
            </w:r>
          </w:p>
          <w:p w:rsidR="00FC52CE" w:rsidRPr="00A15A90" w:rsidRDefault="00FC52CE" w:rsidP="00C827E1">
            <w:pPr>
              <w:tabs>
                <w:tab w:val="left" w:pos="357"/>
              </w:tabs>
              <w:rPr>
                <w:sz w:val="20"/>
                <w:szCs w:val="20"/>
                <w:lang w:val="en-CA"/>
              </w:rPr>
            </w:pPr>
            <w:r w:rsidRPr="00A15A90">
              <w:rPr>
                <w:sz w:val="20"/>
                <w:szCs w:val="20"/>
                <w:highlight w:val="cyan"/>
                <w:lang w:val="en-CA"/>
              </w:rPr>
              <w:t>ACTION Items for Co-Chairs:  Talk to the Dept. of Education about the coordination of the JEAP and travel costs.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CYFN has their own education department that reports to the executive director (just a comment).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Moving on to CYFNs view about roles &amp; responsibilities.</w:t>
            </w:r>
          </w:p>
          <w:p w:rsidR="00FC52CE" w:rsidRPr="00A15A90" w:rsidRDefault="00FC52CE" w:rsidP="00C827E1">
            <w:pPr>
              <w:tabs>
                <w:tab w:val="left" w:pos="357"/>
              </w:tabs>
              <w:rPr>
                <w:sz w:val="20"/>
                <w:szCs w:val="20"/>
                <w:lang w:val="en-CA"/>
              </w:rPr>
            </w:pPr>
            <w:r w:rsidRPr="00A15A90">
              <w:rPr>
                <w:sz w:val="20"/>
                <w:szCs w:val="20"/>
                <w:lang w:val="en-CA"/>
              </w:rPr>
              <w:t>FNEC:</w:t>
            </w:r>
          </w:p>
          <w:p w:rsidR="00FC52CE" w:rsidRPr="00A15A90" w:rsidRDefault="00FC52CE" w:rsidP="00C827E1">
            <w:pPr>
              <w:tabs>
                <w:tab w:val="left" w:pos="357"/>
              </w:tabs>
              <w:rPr>
                <w:sz w:val="20"/>
                <w:szCs w:val="20"/>
                <w:lang w:val="en-CA"/>
              </w:rPr>
            </w:pPr>
            <w:r w:rsidRPr="00A15A90">
              <w:rPr>
                <w:sz w:val="20"/>
                <w:szCs w:val="20"/>
                <w:lang w:val="en-CA"/>
              </w:rPr>
              <w:t>Provide technical support…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This is cut and pasted from the Terms of Reference.  So, instead of going through everything, we will only write down if something is not agreed to.</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Facilitate the development and delivery…  Ashley asked for an example of this. Geraldine provided a community example.  Mark thought this would be like the development of assessments.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CYFN:</w:t>
            </w:r>
          </w:p>
          <w:p w:rsidR="00FC52CE" w:rsidRPr="00A15A90" w:rsidRDefault="00FC52CE" w:rsidP="00C827E1">
            <w:pPr>
              <w:tabs>
                <w:tab w:val="left" w:pos="357"/>
              </w:tabs>
              <w:rPr>
                <w:sz w:val="20"/>
                <w:szCs w:val="20"/>
                <w:lang w:val="en-CA"/>
              </w:rPr>
            </w:pPr>
            <w:r w:rsidRPr="00A15A90">
              <w:rPr>
                <w:sz w:val="20"/>
                <w:szCs w:val="20"/>
                <w:lang w:val="en-CA"/>
              </w:rPr>
              <w:t>Defining administrative and secretarial support:</w:t>
            </w:r>
          </w:p>
          <w:p w:rsidR="00FC52CE" w:rsidRPr="00A15A90" w:rsidRDefault="00FC52CE" w:rsidP="00C827E1">
            <w:pPr>
              <w:tabs>
                <w:tab w:val="left" w:pos="357"/>
              </w:tabs>
              <w:rPr>
                <w:sz w:val="20"/>
                <w:szCs w:val="20"/>
                <w:lang w:val="en-CA"/>
              </w:rPr>
            </w:pPr>
            <w:r w:rsidRPr="00A15A90">
              <w:rPr>
                <w:sz w:val="20"/>
                <w:szCs w:val="20"/>
                <w:lang w:val="en-CA"/>
              </w:rPr>
              <w:t>Organizing meetings with co-chairs</w:t>
            </w:r>
          </w:p>
          <w:p w:rsidR="00FC52CE" w:rsidRPr="00A15A90" w:rsidRDefault="00FC52CE" w:rsidP="00C827E1">
            <w:pPr>
              <w:tabs>
                <w:tab w:val="left" w:pos="357"/>
              </w:tabs>
              <w:rPr>
                <w:sz w:val="20"/>
                <w:szCs w:val="20"/>
                <w:lang w:val="en-CA"/>
              </w:rPr>
            </w:pPr>
            <w:r w:rsidRPr="00A15A90">
              <w:rPr>
                <w:sz w:val="20"/>
                <w:szCs w:val="20"/>
                <w:lang w:val="en-CA"/>
              </w:rPr>
              <w:t>Preparing draft agendas</w:t>
            </w:r>
          </w:p>
          <w:p w:rsidR="00FC52CE" w:rsidRPr="00A15A90" w:rsidRDefault="00FC52CE" w:rsidP="00C827E1">
            <w:pPr>
              <w:tabs>
                <w:tab w:val="left" w:pos="357"/>
              </w:tabs>
              <w:rPr>
                <w:sz w:val="20"/>
                <w:szCs w:val="20"/>
                <w:lang w:val="en-CA"/>
              </w:rPr>
            </w:pPr>
            <w:r w:rsidRPr="00A15A90">
              <w:rPr>
                <w:sz w:val="20"/>
                <w:szCs w:val="20"/>
                <w:lang w:val="en-CA"/>
              </w:rPr>
              <w:t>Compiling and circulating information packages</w:t>
            </w:r>
          </w:p>
          <w:p w:rsidR="00FC52CE" w:rsidRPr="00A15A90" w:rsidRDefault="00FC52CE" w:rsidP="00C827E1">
            <w:pPr>
              <w:tabs>
                <w:tab w:val="left" w:pos="357"/>
              </w:tabs>
              <w:rPr>
                <w:sz w:val="20"/>
                <w:szCs w:val="20"/>
                <w:lang w:val="en-CA"/>
              </w:rPr>
            </w:pPr>
            <w:r w:rsidRPr="00A15A90">
              <w:rPr>
                <w:sz w:val="20"/>
                <w:szCs w:val="20"/>
                <w:lang w:val="en-CA"/>
              </w:rPr>
              <w:t>Minute taking</w:t>
            </w:r>
          </w:p>
          <w:p w:rsidR="00FC52CE" w:rsidRPr="00A15A90" w:rsidRDefault="00FC52CE" w:rsidP="00C827E1">
            <w:pPr>
              <w:tabs>
                <w:tab w:val="left" w:pos="357"/>
              </w:tabs>
              <w:rPr>
                <w:sz w:val="20"/>
                <w:szCs w:val="20"/>
                <w:lang w:val="en-CA"/>
              </w:rPr>
            </w:pPr>
            <w:r w:rsidRPr="00A15A90">
              <w:rPr>
                <w:sz w:val="20"/>
                <w:szCs w:val="20"/>
                <w:lang w:val="en-CA"/>
              </w:rPr>
              <w:t>Prepare briefing notes and updates on CYFN activities</w:t>
            </w:r>
          </w:p>
          <w:p w:rsidR="00FC52CE" w:rsidRPr="00A15A90" w:rsidRDefault="00FC52CE" w:rsidP="00C827E1">
            <w:pPr>
              <w:tabs>
                <w:tab w:val="left" w:pos="357"/>
              </w:tabs>
              <w:rPr>
                <w:sz w:val="20"/>
                <w:szCs w:val="20"/>
                <w:lang w:val="en-CA"/>
              </w:rPr>
            </w:pPr>
            <w:r w:rsidRPr="00A15A90">
              <w:rPr>
                <w:sz w:val="20"/>
                <w:szCs w:val="20"/>
                <w:lang w:val="en-CA"/>
              </w:rPr>
              <w:t>Communications</w:t>
            </w:r>
          </w:p>
          <w:p w:rsidR="00FC52CE" w:rsidRPr="00A15A90" w:rsidRDefault="00FC52CE" w:rsidP="00C827E1">
            <w:pPr>
              <w:tabs>
                <w:tab w:val="left" w:pos="357"/>
              </w:tabs>
              <w:rPr>
                <w:sz w:val="20"/>
                <w:szCs w:val="20"/>
                <w:lang w:val="en-CA"/>
              </w:rPr>
            </w:pPr>
            <w:r w:rsidRPr="00A15A90">
              <w:rPr>
                <w:sz w:val="20"/>
                <w:szCs w:val="20"/>
                <w:lang w:val="en-CA"/>
              </w:rPr>
              <w:t>Travel claims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Mark asked if we wanted to request a change in the Yukon Education Act for FN curriculum, who does that?  Blanche said a request would be made to leadership.  Any changes to the education act would be a political item.</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Lynn thinks the meeting with YG in Oct is the start of this.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In conclusion, </w:t>
            </w:r>
          </w:p>
          <w:p w:rsidR="00FC52CE" w:rsidRPr="00A15A90" w:rsidRDefault="00FC52CE" w:rsidP="00C827E1">
            <w:pPr>
              <w:tabs>
                <w:tab w:val="left" w:pos="357"/>
              </w:tabs>
              <w:rPr>
                <w:b/>
                <w:bCs/>
                <w:sz w:val="20"/>
                <w:szCs w:val="20"/>
                <w:lang w:val="en-CA"/>
              </w:rPr>
            </w:pPr>
            <w:r w:rsidRPr="00A15A90">
              <w:rPr>
                <w:b/>
                <w:bCs/>
                <w:sz w:val="20"/>
                <w:szCs w:val="20"/>
                <w:lang w:val="en-CA"/>
              </w:rPr>
              <w:t>Communication:</w:t>
            </w:r>
          </w:p>
          <w:p w:rsidR="00FC52CE" w:rsidRPr="00A15A90" w:rsidRDefault="00FC52CE" w:rsidP="00C827E1">
            <w:pPr>
              <w:tabs>
                <w:tab w:val="left" w:pos="357"/>
              </w:tabs>
              <w:rPr>
                <w:b/>
                <w:bCs/>
                <w:sz w:val="20"/>
                <w:szCs w:val="20"/>
                <w:lang w:val="en-CA"/>
              </w:rPr>
            </w:pPr>
            <w:r w:rsidRPr="00A15A90">
              <w:rPr>
                <w:b/>
                <w:bCs/>
                <w:sz w:val="20"/>
                <w:szCs w:val="20"/>
                <w:lang w:val="en-CA"/>
              </w:rPr>
              <w:t>Any action items will go through the co-chairs with a subject line of 911;</w:t>
            </w:r>
          </w:p>
          <w:p w:rsidR="00FC52CE" w:rsidRPr="00A15A90" w:rsidRDefault="00FC52CE" w:rsidP="00C827E1">
            <w:pPr>
              <w:tabs>
                <w:tab w:val="left" w:pos="357"/>
              </w:tabs>
              <w:rPr>
                <w:b/>
                <w:bCs/>
                <w:sz w:val="20"/>
                <w:szCs w:val="20"/>
                <w:lang w:val="en-CA"/>
              </w:rPr>
            </w:pPr>
            <w:r w:rsidRPr="00A15A90">
              <w:rPr>
                <w:b/>
                <w:bCs/>
                <w:sz w:val="20"/>
                <w:szCs w:val="20"/>
                <w:lang w:val="en-CA"/>
              </w:rPr>
              <w:t>Any information items will be sent by CYFN with a subject line of 411;</w:t>
            </w:r>
          </w:p>
          <w:p w:rsidR="00FC52CE" w:rsidRPr="00A15A90" w:rsidRDefault="00FC52CE" w:rsidP="00C827E1">
            <w:pPr>
              <w:tabs>
                <w:tab w:val="left" w:pos="357"/>
              </w:tabs>
              <w:rPr>
                <w:b/>
                <w:bCs/>
                <w:sz w:val="20"/>
                <w:szCs w:val="20"/>
                <w:lang w:val="en-CA"/>
              </w:rPr>
            </w:pPr>
            <w:r w:rsidRPr="00A15A90">
              <w:rPr>
                <w:b/>
                <w:bCs/>
                <w:sz w:val="20"/>
                <w:szCs w:val="20"/>
                <w:lang w:val="en-CA"/>
              </w:rPr>
              <w:t>Any invitations to attend a meeting will come from the co-chairs;</w:t>
            </w:r>
          </w:p>
          <w:p w:rsidR="00FC52CE" w:rsidRPr="00A15A90" w:rsidRDefault="00FC52CE" w:rsidP="00C827E1">
            <w:pPr>
              <w:tabs>
                <w:tab w:val="left" w:pos="357"/>
              </w:tabs>
              <w:rPr>
                <w:b/>
                <w:bCs/>
                <w:sz w:val="20"/>
                <w:szCs w:val="20"/>
                <w:lang w:val="en-CA"/>
              </w:rPr>
            </w:pPr>
            <w:r w:rsidRPr="00A15A90">
              <w:rPr>
                <w:b/>
                <w:bCs/>
                <w:sz w:val="20"/>
                <w:szCs w:val="20"/>
                <w:lang w:val="en-CA"/>
              </w:rPr>
              <w:t>Push back for any last minute meeting invitations – cc the other party when replying to last minute invitations;</w:t>
            </w:r>
          </w:p>
          <w:p w:rsidR="00FC52CE" w:rsidRPr="00A15A90" w:rsidRDefault="00FC52CE" w:rsidP="00C827E1">
            <w:pPr>
              <w:tabs>
                <w:tab w:val="left" w:pos="357"/>
              </w:tabs>
              <w:rPr>
                <w:b/>
                <w:bCs/>
                <w:sz w:val="20"/>
                <w:szCs w:val="20"/>
                <w:lang w:val="en-CA"/>
              </w:rPr>
            </w:pPr>
            <w:r w:rsidRPr="00A15A90">
              <w:rPr>
                <w:b/>
                <w:bCs/>
                <w:sz w:val="20"/>
                <w:szCs w:val="20"/>
                <w:lang w:val="en-CA"/>
              </w:rPr>
              <w:t>Tone in e-mail needs to be paid attention to.</w:t>
            </w:r>
          </w:p>
          <w:p w:rsidR="00FC52CE" w:rsidRPr="00A15A90" w:rsidRDefault="00FC52CE" w:rsidP="00C827E1">
            <w:pPr>
              <w:tabs>
                <w:tab w:val="left" w:pos="357"/>
              </w:tabs>
              <w:rPr>
                <w:sz w:val="20"/>
                <w:szCs w:val="20"/>
                <w:lang w:val="en-CA"/>
              </w:rPr>
            </w:pPr>
            <w:r w:rsidRPr="00A15A90">
              <w:rPr>
                <w:b/>
                <w:bCs/>
                <w:sz w:val="20"/>
                <w:szCs w:val="20"/>
                <w:lang w:val="en-CA"/>
              </w:rPr>
              <w:t>Michelle gave an update after meeting with the Grand Chief.</w:t>
            </w:r>
            <w:r w:rsidRPr="00A15A90">
              <w:rPr>
                <w:sz w:val="20"/>
                <w:szCs w:val="20"/>
                <w:lang w:val="en-CA"/>
              </w:rPr>
              <w:t xml:space="preserve">  FNEC is on the leadership agenda for Sept 30 at 9 am.  </w:t>
            </w:r>
          </w:p>
          <w:p w:rsidR="00FC52CE" w:rsidRPr="00A15A90" w:rsidRDefault="00FC52CE" w:rsidP="00C827E1">
            <w:pPr>
              <w:tabs>
                <w:tab w:val="left" w:pos="357"/>
              </w:tabs>
              <w:rPr>
                <w:sz w:val="20"/>
                <w:szCs w:val="20"/>
                <w:lang w:val="en-CA"/>
              </w:rPr>
            </w:pPr>
            <w:r w:rsidRPr="00A15A90">
              <w:rPr>
                <w:sz w:val="20"/>
                <w:szCs w:val="20"/>
                <w:highlight w:val="cyan"/>
                <w:lang w:val="en-CA"/>
              </w:rPr>
              <w:t>The co-chairs are able to send out the letters to the Executive Directors asking for FNEC members, but if you don’t get a response and you need help to get a response from leadership, then she will help.</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 xml:space="preserve">Roberta thanked Line for her help.  </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Line will send a report outlining all the roles and responsibilities.  Rose will send Line all the notes.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Line suggested for future FNEC members that maybe they should sign something that shows what they are responsible for.  She can provide a draft for FNEC to edit.</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People agreed with this.  Roberta suggested that FNEC needs a manual for new members to know what FNEC has worked on.</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Mark asked what the elder’s role and responsibility is.  He said he can provide advice and if anyone requires help with leadership he is there to help.  Tosh has left the elder role up to the elder to say.  Roberta said she thinks they are a bit of a mediator, provide advice and provide guidance.</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highlight w:val="green"/>
                <w:lang w:val="en-CA"/>
              </w:rPr>
            </w:pPr>
            <w:r w:rsidRPr="00A15A90">
              <w:rPr>
                <w:sz w:val="20"/>
                <w:szCs w:val="20"/>
                <w:highlight w:val="green"/>
                <w:lang w:val="en-CA"/>
              </w:rPr>
              <w:t>MOTION:  All FNEC and CYFN staff agree to the terms of reference, and to follow the roles and responsibilities.</w:t>
            </w:r>
          </w:p>
          <w:p w:rsidR="00FC52CE" w:rsidRPr="00A15A90" w:rsidRDefault="00FC52CE" w:rsidP="00C827E1">
            <w:pPr>
              <w:tabs>
                <w:tab w:val="left" w:pos="357"/>
              </w:tabs>
              <w:rPr>
                <w:sz w:val="20"/>
                <w:szCs w:val="20"/>
                <w:highlight w:val="green"/>
                <w:lang w:val="en-CA"/>
              </w:rPr>
            </w:pPr>
            <w:r w:rsidRPr="00A15A90">
              <w:rPr>
                <w:sz w:val="20"/>
                <w:szCs w:val="20"/>
                <w:highlight w:val="green"/>
                <w:lang w:val="en-CA"/>
              </w:rPr>
              <w:t>Motion:  Geraldine James</w:t>
            </w:r>
          </w:p>
          <w:p w:rsidR="00FC52CE" w:rsidRPr="00A15A90" w:rsidRDefault="00FC52CE" w:rsidP="00C827E1">
            <w:pPr>
              <w:tabs>
                <w:tab w:val="left" w:pos="357"/>
              </w:tabs>
              <w:rPr>
                <w:sz w:val="20"/>
                <w:szCs w:val="20"/>
                <w:highlight w:val="green"/>
                <w:lang w:val="en-CA"/>
              </w:rPr>
            </w:pPr>
            <w:r w:rsidRPr="00A15A90">
              <w:rPr>
                <w:sz w:val="20"/>
                <w:szCs w:val="20"/>
                <w:highlight w:val="green"/>
                <w:lang w:val="en-CA"/>
              </w:rPr>
              <w:t>2</w:t>
            </w:r>
            <w:r w:rsidRPr="00A15A90">
              <w:rPr>
                <w:sz w:val="20"/>
                <w:szCs w:val="20"/>
                <w:highlight w:val="green"/>
                <w:vertAlign w:val="superscript"/>
                <w:lang w:val="en-CA"/>
              </w:rPr>
              <w:t>nd</w:t>
            </w:r>
            <w:r w:rsidRPr="00A15A90">
              <w:rPr>
                <w:sz w:val="20"/>
                <w:szCs w:val="20"/>
                <w:highlight w:val="green"/>
                <w:lang w:val="en-CA"/>
              </w:rPr>
              <w:t>:  James Smarch</w:t>
            </w:r>
          </w:p>
          <w:p w:rsidR="00FC52CE" w:rsidRPr="00A15A90" w:rsidRDefault="00FC52CE" w:rsidP="00C827E1">
            <w:pPr>
              <w:tabs>
                <w:tab w:val="left" w:pos="357"/>
              </w:tabs>
              <w:rPr>
                <w:sz w:val="20"/>
                <w:szCs w:val="20"/>
                <w:lang w:val="en-CA"/>
              </w:rPr>
            </w:pPr>
            <w:r w:rsidRPr="00A15A90">
              <w:rPr>
                <w:sz w:val="20"/>
                <w:szCs w:val="20"/>
                <w:highlight w:val="green"/>
                <w:lang w:val="en-CA"/>
              </w:rPr>
              <w:t>All in favour?  Yes.</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(Blanche suggested the above include FNEC and CYFN staff for the motion, so this was changed.)</w:t>
            </w:r>
          </w:p>
          <w:p w:rsidR="00FC52CE" w:rsidRPr="00A15A90" w:rsidRDefault="00FC52CE" w:rsidP="00C827E1">
            <w:pPr>
              <w:tabs>
                <w:tab w:val="left" w:pos="357"/>
              </w:tabs>
              <w:rPr>
                <w:sz w:val="20"/>
                <w:szCs w:val="20"/>
                <w:lang w:val="en-CA"/>
              </w:rPr>
            </w:pPr>
          </w:p>
          <w:p w:rsidR="00FC52CE" w:rsidRPr="00A15A90" w:rsidRDefault="00FC52CE" w:rsidP="00C827E1">
            <w:pPr>
              <w:tabs>
                <w:tab w:val="left" w:pos="357"/>
              </w:tabs>
              <w:rPr>
                <w:sz w:val="20"/>
                <w:szCs w:val="20"/>
                <w:lang w:val="en-CA"/>
              </w:rPr>
            </w:pPr>
            <w:r w:rsidRPr="00A15A90">
              <w:rPr>
                <w:sz w:val="20"/>
                <w:szCs w:val="20"/>
                <w:lang w:val="en-CA"/>
              </w:rPr>
              <w:t>Facilitated discussion ended at 11:40 am.</w:t>
            </w:r>
          </w:p>
          <w:p w:rsidR="00FC52CE" w:rsidRPr="000573BA" w:rsidRDefault="00FC52CE" w:rsidP="00321879">
            <w:pPr>
              <w:tabs>
                <w:tab w:val="left" w:pos="357"/>
              </w:tabs>
              <w:ind w:left="351"/>
              <w:rPr>
                <w:color w:val="000000"/>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Default="00FC52CE" w:rsidP="0053382F">
            <w:pPr>
              <w:pStyle w:val="Heading4"/>
              <w:framePr w:hSpace="0" w:wrap="auto" w:vAnchor="margin" w:hAnchor="text" w:xAlign="left" w:yAlign="inline"/>
              <w:tabs>
                <w:tab w:val="left" w:pos="357"/>
              </w:tabs>
              <w:suppressOverlap w:val="0"/>
              <w:rPr>
                <w:b/>
                <w:bCs/>
                <w:lang w:val="en-CA"/>
              </w:rPr>
            </w:pPr>
            <w:r>
              <w:rPr>
                <w:b/>
                <w:bCs/>
                <w:lang w:val="en-CA"/>
              </w:rPr>
              <w:t>ACTIONS</w:t>
            </w:r>
          </w:p>
          <w:p w:rsidR="00FC52CE" w:rsidRPr="00A15A90" w:rsidRDefault="00FC52CE" w:rsidP="00AE1729">
            <w:pPr>
              <w:pStyle w:val="ListParagraph"/>
              <w:rPr>
                <w:i/>
                <w:iCs/>
                <w:sz w:val="20"/>
                <w:szCs w:val="20"/>
                <w:lang w:val="en-CA"/>
              </w:rPr>
            </w:pPr>
            <w:r w:rsidRPr="00A15A90">
              <w:rPr>
                <w:i/>
                <w:iCs/>
                <w:sz w:val="20"/>
                <w:szCs w:val="20"/>
                <w:lang w:val="en-CA"/>
              </w:rPr>
              <w:t>Language &amp; Culture</w:t>
            </w:r>
          </w:p>
          <w:p w:rsidR="00FC52CE" w:rsidRPr="00A15A90" w:rsidRDefault="00FC52CE" w:rsidP="00AE1729">
            <w:pPr>
              <w:pStyle w:val="ListParagraph"/>
              <w:numPr>
                <w:ilvl w:val="0"/>
                <w:numId w:val="2"/>
              </w:numPr>
              <w:rPr>
                <w:sz w:val="20"/>
                <w:szCs w:val="20"/>
                <w:lang w:val="en-CA"/>
              </w:rPr>
            </w:pPr>
            <w:r w:rsidRPr="00A15A90">
              <w:rPr>
                <w:sz w:val="20"/>
                <w:szCs w:val="20"/>
                <w:lang w:val="en-CA"/>
              </w:rPr>
              <w:t>Need to know any leadership motions that have been passed on education or language.</w:t>
            </w:r>
          </w:p>
          <w:p w:rsidR="00FC52CE" w:rsidRPr="00A15A90" w:rsidRDefault="00FC52CE" w:rsidP="00AE1729">
            <w:pPr>
              <w:pStyle w:val="ListParagraph"/>
              <w:numPr>
                <w:ilvl w:val="0"/>
                <w:numId w:val="2"/>
              </w:numPr>
              <w:rPr>
                <w:sz w:val="20"/>
                <w:szCs w:val="20"/>
                <w:lang w:val="en-CA"/>
              </w:rPr>
            </w:pPr>
            <w:r w:rsidRPr="00A15A90">
              <w:rPr>
                <w:sz w:val="20"/>
                <w:szCs w:val="20"/>
                <w:lang w:val="en-CA"/>
              </w:rPr>
              <w:t>Reports would be most beneficial if they were in written form.</w:t>
            </w:r>
          </w:p>
          <w:p w:rsidR="00FC52CE" w:rsidRPr="00A15A90" w:rsidRDefault="00FC52CE" w:rsidP="00AE1729">
            <w:pPr>
              <w:pStyle w:val="ListParagraph"/>
              <w:rPr>
                <w:sz w:val="20"/>
                <w:szCs w:val="20"/>
                <w:lang w:val="en-CA"/>
              </w:rPr>
            </w:pPr>
          </w:p>
          <w:p w:rsidR="00FC52CE" w:rsidRPr="00A15A90" w:rsidRDefault="00FC52CE" w:rsidP="00AE1729">
            <w:pPr>
              <w:pStyle w:val="ListParagraph"/>
              <w:rPr>
                <w:i/>
                <w:iCs/>
                <w:sz w:val="20"/>
                <w:szCs w:val="20"/>
                <w:lang w:val="en-CA"/>
              </w:rPr>
            </w:pPr>
            <w:r w:rsidRPr="00A15A90">
              <w:rPr>
                <w:i/>
                <w:iCs/>
                <w:sz w:val="20"/>
                <w:szCs w:val="20"/>
                <w:lang w:val="en-CA"/>
              </w:rPr>
              <w:t>FNEC participation in the hiring of FNEC related positions</w:t>
            </w:r>
          </w:p>
          <w:p w:rsidR="00FC52CE" w:rsidRPr="00A15A90" w:rsidRDefault="00FC52CE" w:rsidP="00AE1729">
            <w:pPr>
              <w:pStyle w:val="ListParagraph"/>
              <w:numPr>
                <w:ilvl w:val="0"/>
                <w:numId w:val="2"/>
              </w:numPr>
              <w:rPr>
                <w:sz w:val="20"/>
                <w:szCs w:val="20"/>
                <w:lang w:val="en-CA"/>
              </w:rPr>
            </w:pPr>
            <w:r w:rsidRPr="00A15A90">
              <w:rPr>
                <w:sz w:val="20"/>
                <w:szCs w:val="20"/>
                <w:lang w:val="en-CA"/>
              </w:rPr>
              <w:t>Michelle said she will go back to senior management to ask whether the policy can be opened up.</w:t>
            </w:r>
          </w:p>
          <w:p w:rsidR="00FC52CE" w:rsidRPr="00A15A90" w:rsidRDefault="00FC52CE" w:rsidP="00AE1729">
            <w:pPr>
              <w:pStyle w:val="ListParagraph"/>
              <w:rPr>
                <w:sz w:val="20"/>
                <w:szCs w:val="20"/>
                <w:lang w:val="en-CA"/>
              </w:rPr>
            </w:pPr>
          </w:p>
          <w:p w:rsidR="00FC52CE" w:rsidRPr="00A15A90" w:rsidRDefault="00FC52CE" w:rsidP="00AE1729">
            <w:pPr>
              <w:pStyle w:val="ListParagraph"/>
              <w:rPr>
                <w:i/>
                <w:iCs/>
                <w:sz w:val="20"/>
                <w:szCs w:val="20"/>
                <w:lang w:val="en-CA"/>
              </w:rPr>
            </w:pPr>
            <w:r w:rsidRPr="00A15A90">
              <w:rPr>
                <w:i/>
                <w:iCs/>
                <w:sz w:val="20"/>
                <w:szCs w:val="20"/>
                <w:lang w:val="en-CA"/>
              </w:rPr>
              <w:t>FNEC contact YFN when FNEC vacancies arise</w:t>
            </w:r>
          </w:p>
          <w:p w:rsidR="00FC52CE" w:rsidRPr="00A15A90" w:rsidRDefault="00FC52CE" w:rsidP="00AE1729">
            <w:pPr>
              <w:pStyle w:val="ListParagraph"/>
              <w:numPr>
                <w:ilvl w:val="0"/>
                <w:numId w:val="2"/>
              </w:numPr>
              <w:rPr>
                <w:sz w:val="20"/>
                <w:szCs w:val="20"/>
                <w:lang w:val="en-CA"/>
              </w:rPr>
            </w:pPr>
            <w:r w:rsidRPr="00A15A90">
              <w:rPr>
                <w:sz w:val="20"/>
                <w:szCs w:val="20"/>
                <w:lang w:val="en-CA"/>
              </w:rPr>
              <w:t>The grand chief will be asked if they can sign those letters.</w:t>
            </w:r>
          </w:p>
          <w:p w:rsidR="00FC52CE" w:rsidRPr="00A15A90" w:rsidRDefault="00FC52CE" w:rsidP="00321879">
            <w:pPr>
              <w:pStyle w:val="ListParagraph"/>
              <w:rPr>
                <w:sz w:val="20"/>
                <w:szCs w:val="20"/>
                <w:lang w:val="en-CA"/>
              </w:rPr>
            </w:pPr>
            <w:r w:rsidRPr="00A15A90">
              <w:rPr>
                <w:sz w:val="20"/>
                <w:szCs w:val="20"/>
                <w:lang w:val="en-CA"/>
              </w:rPr>
              <w:t>Michelle gave an update after meeting with the Grand Chief - The co-chairs are able to send out the letters to the Executive Directors asking for FNEC members, but if you don’t get a response and you need help to get a response from leadership, then she will help.</w:t>
            </w:r>
          </w:p>
          <w:p w:rsidR="00FC52CE" w:rsidRPr="00A15A90" w:rsidRDefault="00FC52CE" w:rsidP="00AE1729">
            <w:pPr>
              <w:pStyle w:val="ListParagraph"/>
              <w:rPr>
                <w:sz w:val="20"/>
                <w:szCs w:val="20"/>
                <w:lang w:val="en-CA"/>
              </w:rPr>
            </w:pPr>
          </w:p>
          <w:p w:rsidR="00FC52CE" w:rsidRPr="00A15A90" w:rsidRDefault="00FC52CE" w:rsidP="00321879">
            <w:pPr>
              <w:pStyle w:val="ListParagraph"/>
              <w:rPr>
                <w:i/>
                <w:iCs/>
                <w:sz w:val="20"/>
                <w:szCs w:val="20"/>
                <w:lang w:val="en-CA"/>
              </w:rPr>
            </w:pPr>
            <w:r w:rsidRPr="00A15A90">
              <w:rPr>
                <w:i/>
                <w:iCs/>
                <w:sz w:val="20"/>
                <w:szCs w:val="20"/>
                <w:lang w:val="en-CA"/>
              </w:rPr>
              <w:t>JEAP meetings should be coordinated by YG</w:t>
            </w:r>
          </w:p>
          <w:p w:rsidR="00FC52CE" w:rsidRPr="00A15A90" w:rsidRDefault="00FC52CE" w:rsidP="00AE1729">
            <w:pPr>
              <w:pStyle w:val="ListParagraph"/>
              <w:numPr>
                <w:ilvl w:val="0"/>
                <w:numId w:val="2"/>
              </w:numPr>
              <w:rPr>
                <w:sz w:val="20"/>
                <w:szCs w:val="20"/>
                <w:lang w:val="en-CA"/>
              </w:rPr>
            </w:pPr>
            <w:r w:rsidRPr="00A15A90">
              <w:rPr>
                <w:sz w:val="20"/>
                <w:szCs w:val="20"/>
                <w:lang w:val="en-CA"/>
              </w:rPr>
              <w:t>Co-Chairs to talk to the Dept. of Education about the coordination of the JEAP and travel costs</w:t>
            </w:r>
          </w:p>
          <w:p w:rsidR="00FC52CE" w:rsidRPr="00AE1729" w:rsidRDefault="00FC52CE" w:rsidP="00AE1729">
            <w:pPr>
              <w:rPr>
                <w:lang w:val="en-CA"/>
              </w:rPr>
            </w:pPr>
          </w:p>
          <w:p w:rsidR="00FC52CE" w:rsidRPr="00DA260F" w:rsidRDefault="00FC52CE" w:rsidP="00DA260F">
            <w:pPr>
              <w:rPr>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53382F">
            <w:pPr>
              <w:tabs>
                <w:tab w:val="left" w:pos="357"/>
              </w:tabs>
              <w:jc w:val="right"/>
              <w:rPr>
                <w:lang w:val="en-CA"/>
              </w:rPr>
            </w:pPr>
          </w:p>
        </w:tc>
      </w:tr>
      <w:tr w:rsidR="00FC52CE" w:rsidRPr="003A5834">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53382F">
            <w:pPr>
              <w:pStyle w:val="AllCapsHeading"/>
              <w:rPr>
                <w:lang w:val="en-CA"/>
              </w:rPr>
            </w:pPr>
            <w:r>
              <w:rPr>
                <w:lang w:val="en-CA"/>
              </w:rPr>
              <w:t>motions</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A15A90" w:rsidRDefault="00FC52CE" w:rsidP="00DA260F">
            <w:pPr>
              <w:tabs>
                <w:tab w:val="left" w:pos="357"/>
              </w:tabs>
              <w:rPr>
                <w:sz w:val="20"/>
                <w:szCs w:val="20"/>
                <w:lang w:val="en-CA"/>
              </w:rPr>
            </w:pPr>
            <w:r w:rsidRPr="00A15A90">
              <w:rPr>
                <w:sz w:val="20"/>
                <w:szCs w:val="20"/>
                <w:lang w:val="en-CA"/>
              </w:rPr>
              <w:t>MOTION:  All FNEC and CYFN staff agree to the terms of reference, and to follow the roles and responsibilities.</w:t>
            </w:r>
          </w:p>
          <w:p w:rsidR="00FC52CE" w:rsidRPr="00A15A90" w:rsidRDefault="00FC52CE" w:rsidP="00DA260F">
            <w:pPr>
              <w:tabs>
                <w:tab w:val="left" w:pos="357"/>
              </w:tabs>
              <w:rPr>
                <w:sz w:val="20"/>
                <w:szCs w:val="20"/>
                <w:lang w:val="en-CA"/>
              </w:rPr>
            </w:pPr>
            <w:r w:rsidRPr="00A15A90">
              <w:rPr>
                <w:sz w:val="20"/>
                <w:szCs w:val="20"/>
                <w:lang w:val="en-CA"/>
              </w:rPr>
              <w:t>Motion:  Geraldine James</w:t>
            </w:r>
          </w:p>
          <w:p w:rsidR="00FC52CE" w:rsidRPr="00A15A90" w:rsidRDefault="00FC52CE" w:rsidP="00DA260F">
            <w:pPr>
              <w:tabs>
                <w:tab w:val="left" w:pos="357"/>
              </w:tabs>
              <w:rPr>
                <w:sz w:val="20"/>
                <w:szCs w:val="20"/>
                <w:lang w:val="en-CA"/>
              </w:rPr>
            </w:pPr>
            <w:r w:rsidRPr="00A15A90">
              <w:rPr>
                <w:sz w:val="20"/>
                <w:szCs w:val="20"/>
                <w:lang w:val="en-CA"/>
              </w:rPr>
              <w:t>2</w:t>
            </w:r>
            <w:r w:rsidRPr="00A15A90">
              <w:rPr>
                <w:sz w:val="20"/>
                <w:szCs w:val="20"/>
                <w:vertAlign w:val="superscript"/>
                <w:lang w:val="en-CA"/>
              </w:rPr>
              <w:t>nd</w:t>
            </w:r>
            <w:r w:rsidRPr="00A15A90">
              <w:rPr>
                <w:sz w:val="20"/>
                <w:szCs w:val="20"/>
                <w:lang w:val="en-CA"/>
              </w:rPr>
              <w:t>:  James Smarch</w:t>
            </w:r>
          </w:p>
          <w:p w:rsidR="00FC52CE" w:rsidRPr="00B04654" w:rsidRDefault="00FC52CE" w:rsidP="00B04654">
            <w:pPr>
              <w:tabs>
                <w:tab w:val="left" w:pos="357"/>
              </w:tabs>
              <w:rPr>
                <w:sz w:val="22"/>
                <w:szCs w:val="22"/>
                <w:lang w:val="en-CA"/>
              </w:rPr>
            </w:pPr>
            <w:r w:rsidRPr="00A15A90">
              <w:rPr>
                <w:sz w:val="20"/>
                <w:szCs w:val="20"/>
                <w:lang w:val="en-CA"/>
              </w:rPr>
              <w:t>All in favour?  Yes.</w:t>
            </w: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Default="00FC52CE" w:rsidP="00245C8B">
            <w:pPr>
              <w:rPr>
                <w:b/>
                <w:bCs/>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Default="00FC52CE" w:rsidP="0053382F">
            <w:pPr>
              <w:tabs>
                <w:tab w:val="left" w:pos="357"/>
              </w:tabs>
              <w:jc w:val="right"/>
              <w:rPr>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245C8B">
            <w:pPr>
              <w:rPr>
                <w:b/>
                <w:bCs/>
                <w:lang w:val="en-CA"/>
              </w:rPr>
            </w:pPr>
            <w:r>
              <w:rPr>
                <w:b/>
                <w:bCs/>
                <w:lang w:val="en-CA"/>
              </w:rPr>
              <w:t>DAY 2 – BUSINESS AGENDA</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53382F">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53382F">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A15A90" w:rsidRDefault="00FC52CE" w:rsidP="00B9768C">
            <w:pPr>
              <w:tabs>
                <w:tab w:val="left" w:pos="357"/>
              </w:tabs>
              <w:rPr>
                <w:sz w:val="20"/>
                <w:szCs w:val="20"/>
                <w:lang w:val="en-CA"/>
              </w:rPr>
            </w:pPr>
            <w:r w:rsidRPr="00A15A90">
              <w:rPr>
                <w:sz w:val="20"/>
                <w:szCs w:val="20"/>
                <w:lang w:val="en-CA"/>
              </w:rPr>
              <w:t>Discussion about what to defer to the next meeting and what to discuss.  This is the new agenda for Day 2:</w:t>
            </w:r>
          </w:p>
          <w:p w:rsidR="00FC52CE" w:rsidRPr="00A15A90" w:rsidRDefault="00FC52CE" w:rsidP="00B9768C">
            <w:pPr>
              <w:tabs>
                <w:tab w:val="left" w:pos="357"/>
              </w:tabs>
              <w:rPr>
                <w:i/>
                <w:iCs/>
                <w:sz w:val="20"/>
                <w:szCs w:val="20"/>
                <w:lang w:val="en-CA"/>
              </w:rPr>
            </w:pP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Dept of Ed Oct 7 Mtg</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CYFN projects</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Mt w/Judy &amp; Judy</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 xml:space="preserve">Discussion w/ Judy:  </w:t>
            </w:r>
          </w:p>
          <w:p w:rsidR="00FC52CE" w:rsidRPr="00A15A90" w:rsidRDefault="00FC52CE" w:rsidP="00B9768C">
            <w:pPr>
              <w:numPr>
                <w:ilvl w:val="1"/>
                <w:numId w:val="2"/>
              </w:numPr>
              <w:tabs>
                <w:tab w:val="left" w:pos="357"/>
              </w:tabs>
              <w:rPr>
                <w:i/>
                <w:iCs/>
                <w:sz w:val="20"/>
                <w:szCs w:val="20"/>
                <w:lang w:val="en-CA"/>
              </w:rPr>
            </w:pPr>
            <w:r w:rsidRPr="00A15A90">
              <w:rPr>
                <w:i/>
                <w:iCs/>
                <w:sz w:val="20"/>
                <w:szCs w:val="20"/>
                <w:lang w:val="en-CA"/>
              </w:rPr>
              <w:t>JEAP Coordination</w:t>
            </w:r>
          </w:p>
          <w:p w:rsidR="00FC52CE" w:rsidRPr="00A15A90" w:rsidRDefault="00FC52CE" w:rsidP="00B9768C">
            <w:pPr>
              <w:numPr>
                <w:ilvl w:val="1"/>
                <w:numId w:val="2"/>
              </w:numPr>
              <w:tabs>
                <w:tab w:val="left" w:pos="357"/>
              </w:tabs>
              <w:rPr>
                <w:i/>
                <w:iCs/>
                <w:sz w:val="20"/>
                <w:szCs w:val="20"/>
                <w:lang w:val="en-CA"/>
              </w:rPr>
            </w:pPr>
            <w:r w:rsidRPr="00A15A90">
              <w:rPr>
                <w:i/>
                <w:iCs/>
                <w:sz w:val="20"/>
                <w:szCs w:val="20"/>
                <w:lang w:val="en-CA"/>
              </w:rPr>
              <w:t>2 wks notice</w:t>
            </w:r>
          </w:p>
          <w:p w:rsidR="00FC52CE" w:rsidRPr="00A15A90" w:rsidRDefault="00FC52CE" w:rsidP="00B9768C">
            <w:pPr>
              <w:numPr>
                <w:ilvl w:val="1"/>
                <w:numId w:val="2"/>
              </w:numPr>
              <w:tabs>
                <w:tab w:val="left" w:pos="357"/>
              </w:tabs>
              <w:rPr>
                <w:i/>
                <w:iCs/>
                <w:sz w:val="20"/>
                <w:szCs w:val="20"/>
                <w:lang w:val="en-CA"/>
              </w:rPr>
            </w:pPr>
            <w:r w:rsidRPr="00A15A90">
              <w:rPr>
                <w:i/>
                <w:iCs/>
                <w:sz w:val="20"/>
                <w:szCs w:val="20"/>
                <w:lang w:val="en-CA"/>
              </w:rPr>
              <w:t>ESW/CELCs in schools</w:t>
            </w:r>
          </w:p>
          <w:p w:rsidR="00FC52CE" w:rsidRPr="00A15A90" w:rsidRDefault="00FC52CE" w:rsidP="00B9768C">
            <w:pPr>
              <w:numPr>
                <w:ilvl w:val="1"/>
                <w:numId w:val="2"/>
              </w:numPr>
              <w:tabs>
                <w:tab w:val="left" w:pos="357"/>
              </w:tabs>
              <w:rPr>
                <w:i/>
                <w:iCs/>
                <w:sz w:val="20"/>
                <w:szCs w:val="20"/>
                <w:lang w:val="en-CA"/>
              </w:rPr>
            </w:pPr>
            <w:r w:rsidRPr="00A15A90">
              <w:rPr>
                <w:i/>
                <w:iCs/>
                <w:sz w:val="20"/>
                <w:szCs w:val="20"/>
                <w:lang w:val="en-CA"/>
              </w:rPr>
              <w:t>Mtg notice</w:t>
            </w:r>
          </w:p>
          <w:p w:rsidR="00FC52CE" w:rsidRPr="00A15A90" w:rsidRDefault="00FC52CE" w:rsidP="00B9768C">
            <w:pPr>
              <w:numPr>
                <w:ilvl w:val="1"/>
                <w:numId w:val="2"/>
              </w:numPr>
              <w:tabs>
                <w:tab w:val="left" w:pos="357"/>
              </w:tabs>
              <w:rPr>
                <w:i/>
                <w:iCs/>
                <w:sz w:val="20"/>
                <w:szCs w:val="20"/>
                <w:lang w:val="en-CA"/>
              </w:rPr>
            </w:pPr>
            <w:r w:rsidRPr="00A15A90">
              <w:rPr>
                <w:i/>
                <w:iCs/>
                <w:sz w:val="20"/>
                <w:szCs w:val="20"/>
                <w:lang w:val="en-CA"/>
              </w:rPr>
              <w:t>Diversity Strat</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Appts to JEAP</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Next steps JEAP</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Mtg prep?</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FNEC contracts</w:t>
            </w:r>
          </w:p>
          <w:p w:rsidR="00FC52CE" w:rsidRPr="00A15A90" w:rsidRDefault="00FC52CE" w:rsidP="00B9768C">
            <w:pPr>
              <w:numPr>
                <w:ilvl w:val="0"/>
                <w:numId w:val="2"/>
              </w:numPr>
              <w:tabs>
                <w:tab w:val="left" w:pos="357"/>
              </w:tabs>
              <w:rPr>
                <w:i/>
                <w:iCs/>
                <w:sz w:val="20"/>
                <w:szCs w:val="20"/>
                <w:lang w:val="en-CA"/>
              </w:rPr>
            </w:pPr>
            <w:r w:rsidRPr="00A15A90">
              <w:rPr>
                <w:i/>
                <w:iCs/>
                <w:sz w:val="20"/>
                <w:szCs w:val="20"/>
                <w:lang w:val="en-CA"/>
              </w:rPr>
              <w:t>FNEC meeting dates</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Roberta will chair the next part of the meeting.</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The group went over the afternoon agenda:</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Dept. of Ed Oct 7 Mtg</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CYFN projects</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Mt w/Judy &amp; Judy about the SFA</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 xml:space="preserve">Discussion w/ Judy:  JEAP Coordination &amp; travel; 2 wks notice for invites; how to proceed with CELCs in the school; how to approach Whse job postings; appointment to diversity committee </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Update on literacy strategy</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Appts to JEAP – 2 reps</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Next steps JEAP</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Leadership meeting preparation</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FNEC contracts</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Set FNEC meeting dates</w:t>
            </w:r>
          </w:p>
          <w:p w:rsidR="00FC52CE" w:rsidRPr="00A15A90" w:rsidRDefault="00FC52CE" w:rsidP="00245C8B">
            <w:pPr>
              <w:rPr>
                <w:color w:val="000000"/>
                <w:sz w:val="20"/>
                <w:szCs w:val="20"/>
              </w:rPr>
            </w:pPr>
          </w:p>
          <w:p w:rsidR="00FC52CE" w:rsidRPr="00A15A90" w:rsidRDefault="00FC52CE" w:rsidP="00245C8B">
            <w:pPr>
              <w:rPr>
                <w:color w:val="000000"/>
                <w:sz w:val="20"/>
                <w:szCs w:val="20"/>
              </w:rPr>
            </w:pPr>
            <w:r w:rsidRPr="00A15A90">
              <w:rPr>
                <w:color w:val="000000"/>
                <w:sz w:val="20"/>
                <w:szCs w:val="20"/>
              </w:rPr>
              <w:t>Jenn asked if she could go through CYFN initiatives as there is still 20 min to lunch.  There was consensus from the commission to go ahead (see Tab 5 below).</w:t>
            </w:r>
          </w:p>
          <w:p w:rsidR="00FC52CE" w:rsidRPr="000573BA" w:rsidRDefault="00FC52CE" w:rsidP="00245C8B">
            <w:pPr>
              <w:rPr>
                <w:color w:val="000000"/>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Default="00FC52CE" w:rsidP="007C5CA0">
            <w:pPr>
              <w:rPr>
                <w:b/>
                <w:bCs/>
                <w:lang w:val="en-CA"/>
              </w:rPr>
            </w:pPr>
          </w:p>
          <w:p w:rsidR="00FC52CE" w:rsidRPr="00B63446" w:rsidRDefault="00FC52CE" w:rsidP="007C5CA0">
            <w:pPr>
              <w:rPr>
                <w:b/>
                <w:bCs/>
                <w:spacing w:val="0"/>
                <w:lang w:val="en-CA"/>
              </w:rPr>
            </w:pPr>
            <w:r>
              <w:rPr>
                <w:b/>
                <w:bCs/>
                <w:lang w:val="en-CA"/>
              </w:rPr>
              <w:t xml:space="preserve">TAB 4 – </w:t>
            </w:r>
            <w:r w:rsidRPr="00B63446">
              <w:rPr>
                <w:b/>
                <w:bCs/>
                <w:spacing w:val="0"/>
                <w:lang w:val="en-CA"/>
              </w:rPr>
              <w:t xml:space="preserve">REVIEW &amp; ACCEPTANCE OF MINUTES FROM: MARCH 3/15, MAY 5-6/15 &amp;  JULY 27/15 </w:t>
            </w:r>
            <w:r w:rsidRPr="00B63446">
              <w:rPr>
                <w:b/>
                <w:bCs/>
                <w:spacing w:val="0"/>
                <w:sz w:val="14"/>
                <w:szCs w:val="14"/>
                <w:lang w:val="en-CA"/>
              </w:rPr>
              <w:t>(TELECONFERENCE)</w:t>
            </w:r>
          </w:p>
          <w:p w:rsidR="00FC52CE" w:rsidRPr="00B63446" w:rsidRDefault="00FC52CE" w:rsidP="007C5CA0">
            <w:pPr>
              <w:rPr>
                <w:b/>
                <w:bCs/>
                <w:spacing w:val="0"/>
                <w:lang w:val="en-CA"/>
              </w:rPr>
            </w:pPr>
            <w:r w:rsidRPr="00B63446">
              <w:rPr>
                <w:b/>
                <w:bCs/>
                <w:spacing w:val="0"/>
                <w:lang w:val="en-CA"/>
              </w:rPr>
              <w:tab/>
              <w:t>BUSINESS ARISING FROM MAY 5-6 MINUTES</w:t>
            </w:r>
          </w:p>
          <w:p w:rsidR="00FC52CE" w:rsidRPr="009616E7" w:rsidRDefault="00FC52CE" w:rsidP="007C5CA0">
            <w:pPr>
              <w:pStyle w:val="Heading4"/>
              <w:framePr w:hSpace="0" w:wrap="auto" w:vAnchor="margin" w:hAnchor="text" w:xAlign="left" w:yAlign="inline"/>
              <w:tabs>
                <w:tab w:val="left" w:pos="357"/>
              </w:tabs>
              <w:suppressOverlap w:val="0"/>
              <w:rPr>
                <w:b/>
                <w:bCs/>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7C5CA0">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466887">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Default="00FC52CE" w:rsidP="00466887">
            <w:pPr>
              <w:spacing w:line="276" w:lineRule="auto"/>
              <w:rPr>
                <w:b/>
                <w:bCs/>
                <w:i/>
                <w:iCs/>
                <w:lang w:val="en-CA"/>
              </w:rPr>
            </w:pPr>
          </w:p>
          <w:p w:rsidR="00FC52CE" w:rsidRPr="00C9039E" w:rsidRDefault="00FC52CE" w:rsidP="00466887">
            <w:pPr>
              <w:spacing w:line="276" w:lineRule="auto"/>
              <w:rPr>
                <w:b/>
                <w:bCs/>
                <w:i/>
                <w:iCs/>
                <w:lang w:val="en-CA"/>
              </w:rPr>
            </w:pPr>
            <w:r w:rsidRPr="00C9039E">
              <w:rPr>
                <w:b/>
                <w:bCs/>
                <w:i/>
                <w:iCs/>
                <w:lang w:val="en-CA"/>
              </w:rPr>
              <w:t>Deferred to next meeting.</w:t>
            </w:r>
          </w:p>
          <w:p w:rsidR="00FC52CE" w:rsidRPr="001E6E74" w:rsidRDefault="00FC52CE" w:rsidP="00466887">
            <w:pPr>
              <w:spacing w:line="276" w:lineRule="auto"/>
            </w:pPr>
          </w:p>
        </w:tc>
      </w:tr>
      <w:tr w:rsidR="00FC52CE" w:rsidRPr="001E6E74">
        <w:trPr>
          <w:trHeight w:val="387"/>
          <w:jc w:val="center"/>
        </w:trPr>
        <w:tc>
          <w:tcPr>
            <w:tcW w:w="11097" w:type="dxa"/>
            <w:gridSpan w:val="6"/>
            <w:tcBorders>
              <w:top w:val="single" w:sz="12" w:space="0" w:color="999999"/>
              <w:left w:val="single" w:sz="4" w:space="0" w:color="C0C0C0"/>
              <w:bottom w:val="single" w:sz="12" w:space="0" w:color="999999"/>
              <w:right w:val="single" w:sz="4" w:space="0" w:color="C0C0C0"/>
            </w:tcBorders>
            <w:vAlign w:val="center"/>
          </w:tcPr>
          <w:p w:rsidR="00FC52CE" w:rsidRDefault="00FC52CE" w:rsidP="00466887">
            <w:pPr>
              <w:tabs>
                <w:tab w:val="left" w:pos="357"/>
              </w:tabs>
              <w:ind w:left="-9"/>
              <w:rPr>
                <w:b/>
                <w:bCs/>
                <w:lang w:val="en-CA"/>
              </w:rPr>
            </w:pPr>
          </w:p>
          <w:p w:rsidR="00FC52CE" w:rsidRDefault="00FC52CE" w:rsidP="00B63446">
            <w:pPr>
              <w:rPr>
                <w:b/>
                <w:bCs/>
                <w:spacing w:val="0"/>
                <w:lang w:val="en-CA"/>
              </w:rPr>
            </w:pPr>
            <w:r>
              <w:rPr>
                <w:b/>
                <w:bCs/>
                <w:lang w:val="en-CA"/>
              </w:rPr>
              <w:t xml:space="preserve">TAB 5 – </w:t>
            </w:r>
            <w:r w:rsidRPr="00B63446">
              <w:rPr>
                <w:b/>
                <w:bCs/>
                <w:spacing w:val="0"/>
                <w:lang w:val="en-CA"/>
              </w:rPr>
              <w:t>JOINT EDUCATION ACTION PLAN IMPLEMENTATION STRATEGY</w:t>
            </w:r>
          </w:p>
          <w:p w:rsidR="00FC52CE" w:rsidRPr="001E6E74" w:rsidRDefault="00FC52CE" w:rsidP="00B63446"/>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256E20" w:rsidRDefault="00FC52CE" w:rsidP="00466887">
            <w:pPr>
              <w:rPr>
                <w:b/>
                <w:bCs/>
                <w:i/>
                <w:iCs/>
                <w:sz w:val="20"/>
                <w:szCs w:val="20"/>
                <w:lang w:val="en-CA"/>
              </w:rPr>
            </w:pPr>
            <w:r w:rsidRPr="00256E20">
              <w:rPr>
                <w:b/>
                <w:bCs/>
                <w:i/>
                <w:iCs/>
                <w:sz w:val="20"/>
                <w:szCs w:val="20"/>
                <w:lang w:val="en-CA"/>
              </w:rPr>
              <w:t>All but Tab 5c is deferred to next meeting.</w:t>
            </w:r>
          </w:p>
          <w:p w:rsidR="00FC52CE" w:rsidRPr="00256E20" w:rsidRDefault="00FC52CE" w:rsidP="00466887">
            <w:pPr>
              <w:rPr>
                <w:sz w:val="20"/>
                <w:szCs w:val="20"/>
                <w:lang w:val="en-CA"/>
              </w:rPr>
            </w:pPr>
          </w:p>
          <w:p w:rsidR="00FC52CE" w:rsidRPr="00256E20" w:rsidRDefault="00FC52CE" w:rsidP="00B9768C">
            <w:pPr>
              <w:rPr>
                <w:color w:val="000000"/>
                <w:sz w:val="20"/>
                <w:szCs w:val="20"/>
              </w:rPr>
            </w:pPr>
            <w:r w:rsidRPr="00256E20">
              <w:rPr>
                <w:color w:val="000000"/>
                <w:sz w:val="20"/>
                <w:szCs w:val="20"/>
              </w:rPr>
              <w:t>Tab 5c  CYFN Projects Update</w:t>
            </w:r>
          </w:p>
          <w:p w:rsidR="00FC52CE" w:rsidRPr="00256E20" w:rsidRDefault="00FC52CE" w:rsidP="00B9768C">
            <w:pPr>
              <w:rPr>
                <w:color w:val="000000"/>
                <w:sz w:val="20"/>
                <w:szCs w:val="20"/>
              </w:rPr>
            </w:pPr>
            <w:r w:rsidRPr="00256E20">
              <w:rPr>
                <w:color w:val="000000"/>
                <w:sz w:val="20"/>
                <w:szCs w:val="20"/>
              </w:rPr>
              <w:t>Jenn went over the projects that were applied for under EPP.  If all the projects are approved this will be a lot of money and work to get done in the next 5-6 months.  Jenn will know in the next couple of weeks if the proposal is accepted or not.</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There was funding asked for developing a framework for a FN school.  This includes funding to bring two people up to discuss their processes for how they got their schools off the ground and developed their curriculum.  Also, funding for three, two day training sessions for both commissioners and CELCs.</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KFN asked Canada to give the next year and a half (2017) for an end date because of the money being late.  Tosh suggested having a conversation with them to make that happen.</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Mark suggested one option to think of when applying for money to apply for funding to apply to have a psychologist work with FNEC to create a questionnaire to obtain data.</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highlight w:val="cyan"/>
              </w:rPr>
              <w:t>Blanche asked if this proposal was on the website.  ACTION: Jenn will put the EPP on the website.</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Tosh said hopefully, for next year, we can have proposals ready to go.  That will save some time.  This is what is done at KFN.</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We could use some of this funding to use for the team-building and strategic plan.</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Discussion about the Parent Engagement project.  Could add literacy in that program.</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Mark asked if the commission defined what is meant by a FN school.  This is an opportunity to start defining some of that.  Roberta said we want to have a school run like the French model.  Discussion around Mark’s question.</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Mark asked questions and referred to the Together Today for Our Children Tomorrow book.</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Robin talked about how Teslin is taking over some small curriculum parts in their school.</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Blanche asked if the proposal could be a multi-year proposal.  If the funding is there for another 5 years then it would be nice to know if you could build on the funding.  Jenn will look into that.</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Roberta pointed out that based on the proposal that there will be contracts to be created.  She suggested those be worked on right away so if the money is approved the contracts are ready to go.</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Break for lunch</w:t>
            </w:r>
          </w:p>
          <w:p w:rsidR="00FC52CE" w:rsidRPr="00256E20" w:rsidRDefault="00FC52CE" w:rsidP="00B9768C">
            <w:pPr>
              <w:rPr>
                <w:color w:val="000000"/>
                <w:sz w:val="20"/>
                <w:szCs w:val="20"/>
              </w:rPr>
            </w:pPr>
          </w:p>
          <w:p w:rsidR="00FC52CE" w:rsidRPr="00256E20" w:rsidRDefault="00FC52CE" w:rsidP="00B9768C">
            <w:pPr>
              <w:rPr>
                <w:color w:val="000000"/>
                <w:sz w:val="20"/>
                <w:szCs w:val="20"/>
              </w:rPr>
            </w:pPr>
          </w:p>
          <w:p w:rsidR="00FC52CE" w:rsidRPr="00256E20" w:rsidRDefault="00FC52CE" w:rsidP="00B9768C">
            <w:pPr>
              <w:rPr>
                <w:color w:val="000000"/>
                <w:sz w:val="20"/>
                <w:szCs w:val="20"/>
              </w:rPr>
            </w:pPr>
            <w:r w:rsidRPr="00256E20">
              <w:rPr>
                <w:color w:val="000000"/>
                <w:sz w:val="20"/>
                <w:szCs w:val="20"/>
              </w:rPr>
              <w:t>Tab 6 and Tab 7 were switched due to Judy Arnold and Judy Thrower coming in at 1:00.</w:t>
            </w:r>
          </w:p>
          <w:p w:rsidR="00FC52CE" w:rsidRPr="00256E20" w:rsidRDefault="00FC52CE" w:rsidP="00B9768C">
            <w:pPr>
              <w:rPr>
                <w:color w:val="000000"/>
                <w:sz w:val="20"/>
                <w:szCs w:val="20"/>
              </w:rPr>
            </w:pPr>
          </w:p>
          <w:p w:rsidR="00FC52CE" w:rsidRPr="009616E7" w:rsidRDefault="00FC52CE" w:rsidP="00B9768C">
            <w:pPr>
              <w:rPr>
                <w:b/>
                <w:bCs/>
                <w:lang w:val="en-CA"/>
              </w:rPr>
            </w:pP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466887">
            <w:pPr>
              <w:tabs>
                <w:tab w:val="left" w:pos="357"/>
              </w:tabs>
              <w:jc w:val="right"/>
              <w:rPr>
                <w:lang w:val="en-CA"/>
              </w:rPr>
            </w:pPr>
            <w:r>
              <w:rPr>
                <w:lang w:val="en-CA"/>
              </w:rPr>
              <w:t>General Discussion</w:t>
            </w:r>
          </w:p>
        </w:tc>
      </w:tr>
      <w:tr w:rsidR="00FC52CE" w:rsidRPr="001E6E74">
        <w:trPr>
          <w:trHeight w:val="387"/>
          <w:jc w:val="center"/>
        </w:trPr>
        <w:tc>
          <w:tcPr>
            <w:tcW w:w="11097" w:type="dxa"/>
            <w:gridSpan w:val="6"/>
            <w:tcBorders>
              <w:top w:val="single" w:sz="12" w:space="0" w:color="999999"/>
              <w:left w:val="single" w:sz="4" w:space="0" w:color="C0C0C0"/>
              <w:bottom w:val="single" w:sz="12" w:space="0" w:color="999999"/>
              <w:right w:val="single" w:sz="4" w:space="0" w:color="C0C0C0"/>
            </w:tcBorders>
            <w:vAlign w:val="center"/>
          </w:tcPr>
          <w:p w:rsidR="00FC52CE" w:rsidRDefault="00FC52CE" w:rsidP="00CA4D36">
            <w:pPr>
              <w:tabs>
                <w:tab w:val="left" w:pos="357"/>
              </w:tabs>
              <w:ind w:left="-9"/>
              <w:rPr>
                <w:b/>
                <w:bCs/>
                <w:lang w:val="en-CA"/>
              </w:rPr>
            </w:pPr>
            <w:r>
              <w:rPr>
                <w:b/>
                <w:bCs/>
                <w:lang w:val="en-CA"/>
              </w:rPr>
              <w:t>ACTIONS</w:t>
            </w:r>
          </w:p>
          <w:p w:rsidR="00FC52CE" w:rsidRPr="00256E20" w:rsidRDefault="00FC52CE" w:rsidP="00A97667">
            <w:pPr>
              <w:numPr>
                <w:ilvl w:val="0"/>
                <w:numId w:val="13"/>
              </w:numPr>
              <w:tabs>
                <w:tab w:val="left" w:pos="357"/>
              </w:tabs>
              <w:rPr>
                <w:color w:val="000000"/>
                <w:sz w:val="20"/>
                <w:szCs w:val="20"/>
              </w:rPr>
            </w:pPr>
            <w:r w:rsidRPr="00256E20">
              <w:rPr>
                <w:color w:val="000000"/>
                <w:sz w:val="20"/>
                <w:szCs w:val="20"/>
              </w:rPr>
              <w:t>Jenn will put the EPP on the website.</w:t>
            </w:r>
          </w:p>
          <w:p w:rsidR="00FC52CE" w:rsidRPr="001E6E74" w:rsidRDefault="00FC52CE" w:rsidP="00CA4D36">
            <w:pPr>
              <w:spacing w:line="276" w:lineRule="auto"/>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B63446">
            <w:pPr>
              <w:outlineLvl w:val="0"/>
              <w:rPr>
                <w:b/>
                <w:bCs/>
                <w:lang w:val="en-CA"/>
              </w:rPr>
            </w:pPr>
            <w:r>
              <w:rPr>
                <w:b/>
                <w:bCs/>
                <w:lang w:val="en-CA"/>
              </w:rPr>
              <w:t xml:space="preserve">TAB 7 – </w:t>
            </w:r>
            <w:r w:rsidRPr="00B63446">
              <w:rPr>
                <w:b/>
                <w:bCs/>
                <w:spacing w:val="0"/>
                <w:lang w:val="en-CA"/>
              </w:rPr>
              <w:t>STUDENT FINANCIAL ASSISTANCE ACT – JUDY THROWER  &amp; JUDY ARNOLD TO SPEAK TO NEXT STEPS</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F34165">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F34165">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256E20" w:rsidRDefault="00FC52CE" w:rsidP="00F34165">
            <w:pPr>
              <w:tabs>
                <w:tab w:val="left" w:pos="357"/>
              </w:tabs>
              <w:rPr>
                <w:sz w:val="20"/>
                <w:szCs w:val="20"/>
                <w:lang w:val="en-CA"/>
              </w:rPr>
            </w:pPr>
            <w:r w:rsidRPr="00256E20">
              <w:rPr>
                <w:sz w:val="20"/>
                <w:szCs w:val="20"/>
                <w:lang w:val="en-CA"/>
              </w:rPr>
              <w:t>Started 1:10</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Mt w/Judy &amp; Judy</w:t>
            </w:r>
          </w:p>
          <w:p w:rsidR="00FC52CE" w:rsidRPr="00256E20" w:rsidRDefault="00FC52CE" w:rsidP="00F34165">
            <w:pPr>
              <w:tabs>
                <w:tab w:val="left" w:pos="357"/>
              </w:tabs>
              <w:rPr>
                <w:sz w:val="20"/>
                <w:szCs w:val="20"/>
                <w:lang w:val="en-CA"/>
              </w:rPr>
            </w:pPr>
            <w:r w:rsidRPr="00256E20">
              <w:rPr>
                <w:sz w:val="20"/>
                <w:szCs w:val="20"/>
                <w:lang w:val="en-CA"/>
              </w:rPr>
              <w:t>Judy Thrower late as she went to the college to meet.</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 xml:space="preserve">Discussion w/ Judy Arnold:  </w:t>
            </w:r>
          </w:p>
          <w:p w:rsidR="00FC52CE" w:rsidRPr="00256E20" w:rsidRDefault="00FC52CE" w:rsidP="00F34165">
            <w:pPr>
              <w:tabs>
                <w:tab w:val="left" w:pos="357"/>
              </w:tabs>
              <w:rPr>
                <w:sz w:val="20"/>
                <w:szCs w:val="20"/>
                <w:lang w:val="en-CA"/>
              </w:rPr>
            </w:pPr>
          </w:p>
          <w:p w:rsidR="00FC52CE" w:rsidRPr="00256E20" w:rsidRDefault="00FC52CE" w:rsidP="00B148D8">
            <w:pPr>
              <w:tabs>
                <w:tab w:val="left" w:pos="357"/>
              </w:tabs>
              <w:rPr>
                <w:sz w:val="20"/>
                <w:szCs w:val="20"/>
                <w:lang w:val="en-CA"/>
              </w:rPr>
            </w:pPr>
            <w:r w:rsidRPr="00256E20">
              <w:rPr>
                <w:sz w:val="20"/>
                <w:szCs w:val="20"/>
                <w:lang w:val="en-CA"/>
              </w:rPr>
              <w:t>2 wks notice</w:t>
            </w:r>
          </w:p>
          <w:p w:rsidR="00FC52CE" w:rsidRPr="00A15A90" w:rsidRDefault="00FC52CE" w:rsidP="00B148D8">
            <w:pPr>
              <w:tabs>
                <w:tab w:val="left" w:pos="357"/>
              </w:tabs>
              <w:rPr>
                <w:sz w:val="20"/>
                <w:szCs w:val="20"/>
                <w:highlight w:val="cyan"/>
                <w:lang w:val="en-CA"/>
              </w:rPr>
            </w:pPr>
            <w:r w:rsidRPr="00256E20">
              <w:rPr>
                <w:sz w:val="20"/>
                <w:szCs w:val="20"/>
                <w:highlight w:val="cyan"/>
                <w:lang w:val="en-CA"/>
              </w:rPr>
              <w:t>Tosh asked Judy Arnold if the Dept. of Ed could send out any invitations at least 2 weeks in advance.</w:t>
            </w:r>
            <w:r>
              <w:rPr>
                <w:sz w:val="20"/>
                <w:szCs w:val="20"/>
                <w:highlight w:val="cyan"/>
                <w:lang w:val="en-CA"/>
              </w:rPr>
              <w:t xml:space="preserve">  </w:t>
            </w:r>
            <w:r w:rsidRPr="00256E20">
              <w:rPr>
                <w:sz w:val="20"/>
                <w:szCs w:val="20"/>
                <w:highlight w:val="cyan"/>
                <w:lang w:val="en-CA"/>
              </w:rPr>
              <w:t>Judy Arnold said she will let everyone know.</w:t>
            </w:r>
          </w:p>
          <w:p w:rsidR="00FC52CE" w:rsidRPr="00256E20" w:rsidRDefault="00FC52CE" w:rsidP="00B148D8">
            <w:pPr>
              <w:tabs>
                <w:tab w:val="left" w:pos="357"/>
              </w:tabs>
              <w:rPr>
                <w:sz w:val="20"/>
                <w:szCs w:val="20"/>
                <w:lang w:val="en-CA"/>
              </w:rPr>
            </w:pPr>
          </w:p>
          <w:p w:rsidR="00FC52CE" w:rsidRPr="00256E20" w:rsidRDefault="00FC52CE" w:rsidP="00B148D8">
            <w:pPr>
              <w:tabs>
                <w:tab w:val="left" w:pos="357"/>
              </w:tabs>
              <w:rPr>
                <w:sz w:val="20"/>
                <w:szCs w:val="20"/>
                <w:lang w:val="en-CA"/>
              </w:rPr>
            </w:pPr>
            <w:r w:rsidRPr="00256E20">
              <w:rPr>
                <w:sz w:val="20"/>
                <w:szCs w:val="20"/>
                <w:highlight w:val="cyan"/>
                <w:lang w:val="en-CA"/>
              </w:rPr>
              <w:t>Summer Academy dates are set for last year.  Judy Arnold will send Jenn the dates to send around</w:t>
            </w:r>
            <w:r w:rsidRPr="00256E20">
              <w:rPr>
                <w:sz w:val="20"/>
                <w:szCs w:val="20"/>
                <w:lang w:val="en-CA"/>
              </w:rPr>
              <w:t>.  FNEC would like to be involved in the planning.  Judy agreed.</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JEAP Coordination</w:t>
            </w:r>
          </w:p>
          <w:p w:rsidR="00FC52CE" w:rsidRPr="00256E20" w:rsidRDefault="00FC52CE" w:rsidP="00F34165">
            <w:pPr>
              <w:tabs>
                <w:tab w:val="left" w:pos="357"/>
              </w:tabs>
              <w:rPr>
                <w:sz w:val="20"/>
                <w:szCs w:val="20"/>
                <w:lang w:val="en-CA"/>
              </w:rPr>
            </w:pPr>
            <w:r w:rsidRPr="00256E20">
              <w:rPr>
                <w:sz w:val="20"/>
                <w:szCs w:val="20"/>
                <w:lang w:val="en-CA"/>
              </w:rPr>
              <w:t>Roberta asked who the coordinator is for the meetings.  Judy said it was up to FNEC so Tosh asked or Judy’s office to take care of coordinating, including having minutes taken.  Judy was asked to take over the coordination of the meetings including minute taking.  She agreed.</w:t>
            </w:r>
          </w:p>
          <w:p w:rsidR="00FC52CE" w:rsidRPr="00256E20" w:rsidRDefault="00FC52CE" w:rsidP="00F34165">
            <w:pPr>
              <w:tabs>
                <w:tab w:val="left" w:pos="357"/>
              </w:tabs>
              <w:rPr>
                <w:sz w:val="20"/>
                <w:szCs w:val="20"/>
                <w:lang w:val="en-CA"/>
              </w:rPr>
            </w:pPr>
            <w:r w:rsidRPr="00256E20">
              <w:rPr>
                <w:sz w:val="20"/>
                <w:szCs w:val="20"/>
                <w:lang w:val="en-CA"/>
              </w:rPr>
              <w:t xml:space="preserve">Roberta asked who was responsible for paying for travel for the JEAP meetings.  Judy said she suspects it’s her office. </w:t>
            </w:r>
            <w:r w:rsidRPr="00256E20">
              <w:rPr>
                <w:b/>
                <w:bCs/>
                <w:sz w:val="20"/>
                <w:szCs w:val="20"/>
                <w:lang w:val="en-CA"/>
              </w:rPr>
              <w:t>Judy Arnold’s office will take care of meeting coordination, travel claims (and payment of), minute taking and communication for the JEAP Implementation Committee.</w:t>
            </w:r>
          </w:p>
          <w:p w:rsidR="00FC52CE" w:rsidRPr="00256E20" w:rsidRDefault="00FC52CE" w:rsidP="00F34165">
            <w:pPr>
              <w:tabs>
                <w:tab w:val="left" w:pos="357"/>
              </w:tabs>
              <w:rPr>
                <w:sz w:val="20"/>
                <w:szCs w:val="20"/>
                <w:lang w:val="en-CA"/>
              </w:rPr>
            </w:pPr>
            <w:r w:rsidRPr="00256E20">
              <w:rPr>
                <w:sz w:val="20"/>
                <w:szCs w:val="20"/>
                <w:lang w:val="en-CA"/>
              </w:rPr>
              <w:t>FNEC will provide the names of the two reps that will sit on the implementation committee after the next FNEC meeting.</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Judy mentioned that the Dept. has on-going committees that they would like FN participation in.  A lot of them didn’t happen last year.  There are some commitments that were made through the TPA related to Gadzoosdaa, school reviews as well as some others.  We need the voices at the table.  So, do we bring the requests to this table?  Tosh replied yes.  If we can get a list of the committees, as well as any terms of reference for them, we will look at them and give you a response after our next meeting in October.  Also, if we could have a copy of what FNPP’s mandate is for the next meeting that would be great.</w:t>
            </w:r>
          </w:p>
          <w:p w:rsidR="00FC52CE" w:rsidRPr="00256E20" w:rsidRDefault="00FC52CE" w:rsidP="00F34165">
            <w:pPr>
              <w:tabs>
                <w:tab w:val="left" w:pos="357"/>
              </w:tabs>
              <w:rPr>
                <w:sz w:val="20"/>
                <w:szCs w:val="20"/>
                <w:highlight w:val="cyan"/>
                <w:lang w:val="en-CA"/>
              </w:rPr>
            </w:pPr>
            <w:r w:rsidRPr="00256E20">
              <w:rPr>
                <w:sz w:val="20"/>
                <w:szCs w:val="20"/>
                <w:highlight w:val="cyan"/>
                <w:lang w:val="en-CA"/>
              </w:rPr>
              <w:t>ACTION: Judy Arnold to provide Jenn with a list of committees to Jenn that they want FNECs input on.</w:t>
            </w:r>
          </w:p>
          <w:p w:rsidR="00FC52CE" w:rsidRPr="00256E20" w:rsidRDefault="00FC52CE" w:rsidP="00F34165">
            <w:pPr>
              <w:tabs>
                <w:tab w:val="left" w:pos="357"/>
              </w:tabs>
              <w:rPr>
                <w:sz w:val="20"/>
                <w:szCs w:val="20"/>
                <w:lang w:val="en-CA"/>
              </w:rPr>
            </w:pPr>
            <w:r w:rsidRPr="00256E20">
              <w:rPr>
                <w:sz w:val="20"/>
                <w:szCs w:val="20"/>
                <w:highlight w:val="cyan"/>
                <w:lang w:val="en-CA"/>
              </w:rPr>
              <w:t>Also, for the next FNEC mtg, can she send the TOR for FNPP.</w:t>
            </w:r>
          </w:p>
          <w:p w:rsidR="00FC52CE" w:rsidRPr="00256E20" w:rsidRDefault="00FC52CE" w:rsidP="00F34165">
            <w:pPr>
              <w:tabs>
                <w:tab w:val="left" w:pos="357"/>
              </w:tabs>
              <w:rPr>
                <w:sz w:val="20"/>
                <w:szCs w:val="20"/>
                <w:lang w:val="en-CA"/>
              </w:rPr>
            </w:pPr>
            <w:r w:rsidRPr="00256E20">
              <w:rPr>
                <w:sz w:val="20"/>
                <w:szCs w:val="20"/>
                <w:lang w:val="en-CA"/>
              </w:rPr>
              <w:t>Judy Thrower arrived at 1:15.  Discussion about SFAA</w:t>
            </w:r>
          </w:p>
          <w:p w:rsidR="00FC52CE" w:rsidRPr="00256E20" w:rsidRDefault="00FC52CE" w:rsidP="00F34165">
            <w:pPr>
              <w:tabs>
                <w:tab w:val="left" w:pos="357"/>
              </w:tabs>
              <w:rPr>
                <w:sz w:val="20"/>
                <w:szCs w:val="20"/>
                <w:lang w:val="en-CA"/>
              </w:rPr>
            </w:pPr>
            <w:r w:rsidRPr="00256E20">
              <w:rPr>
                <w:sz w:val="20"/>
                <w:szCs w:val="20"/>
                <w:lang w:val="en-CA"/>
              </w:rPr>
              <w:t>Quick round of introductions.</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b/>
                <w:bCs/>
                <w:sz w:val="20"/>
                <w:szCs w:val="20"/>
                <w:lang w:val="en-CA"/>
              </w:rPr>
            </w:pPr>
            <w:r w:rsidRPr="00256E20">
              <w:rPr>
                <w:sz w:val="20"/>
                <w:szCs w:val="20"/>
                <w:lang w:val="en-CA"/>
              </w:rPr>
              <w:t>Judy Thrower gave an update on where they are at with the Student Financial Assistance Act.  They had over 600 responses from the on-line piece.  The contractors have taken all the information gathered and are putting into a report that is due on Oct 9</w:t>
            </w:r>
            <w:r w:rsidRPr="00256E20">
              <w:rPr>
                <w:sz w:val="20"/>
                <w:szCs w:val="20"/>
                <w:vertAlign w:val="superscript"/>
                <w:lang w:val="en-CA"/>
              </w:rPr>
              <w:t>th</w:t>
            </w:r>
            <w:r w:rsidRPr="00256E20">
              <w:rPr>
                <w:sz w:val="20"/>
                <w:szCs w:val="20"/>
                <w:lang w:val="en-CA"/>
              </w:rPr>
              <w:t xml:space="preserve">.  They want to get the update through by the spring sitting.  </w:t>
            </w:r>
            <w:r w:rsidRPr="00256E20">
              <w:rPr>
                <w:b/>
                <w:bCs/>
                <w:sz w:val="20"/>
                <w:szCs w:val="20"/>
                <w:lang w:val="en-CA"/>
              </w:rPr>
              <w:t>Tosh asked to ensure the FN governments receive the report a week prior to the public receiving it.</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The report does not have recommendations; it only includes the responses from people.  Once the information is received, Dept. of Ed would like to have input from FNs to help craft the recommendations.  There will be a 3 week window to get the recommendations crafted.  So, if your government is comfortable with their FNEC rep helping with the creation that will be fine, but if they want us to go to their gov’t we will do that too.</w:t>
            </w:r>
          </w:p>
          <w:p w:rsidR="00FC52CE" w:rsidRPr="00256E20" w:rsidRDefault="00FC52CE" w:rsidP="00F34165">
            <w:pPr>
              <w:tabs>
                <w:tab w:val="left" w:pos="357"/>
              </w:tabs>
              <w:rPr>
                <w:sz w:val="20"/>
                <w:szCs w:val="20"/>
                <w:lang w:val="en-CA"/>
              </w:rPr>
            </w:pPr>
            <w:r w:rsidRPr="00256E20">
              <w:rPr>
                <w:sz w:val="20"/>
                <w:szCs w:val="20"/>
                <w:lang w:val="en-CA"/>
              </w:rPr>
              <w:t>Judy Arnold explained why they only have a short time line to get the draft recommendations in.  It’s due to the process for getting documents through to the government sitting.</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There was a discussion about who did not reply and the process for the replies they did receive.</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highlight w:val="cyan"/>
                <w:lang w:val="en-CA"/>
              </w:rPr>
              <w:t>ACTION:  The dept. wanted to know if they could develop a draft recommendation to have the FNs respond to.  FNEC thought this was a good idea.</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Tosh said FNEC would get back to them after FNEC has a conversation.  This is fine but to keep in mind that the timeline is short.</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Tosh said it’s important for the Dept. to hear from the FNs about how that consultation went. There are some things that went really well, but some things that might be good lessons learned for next time.</w:t>
            </w:r>
          </w:p>
          <w:p w:rsidR="00FC52CE" w:rsidRPr="00256E20" w:rsidRDefault="00FC52CE" w:rsidP="00F34165">
            <w:pPr>
              <w:tabs>
                <w:tab w:val="left" w:pos="357"/>
              </w:tabs>
              <w:rPr>
                <w:b/>
                <w:bCs/>
                <w:sz w:val="20"/>
                <w:szCs w:val="20"/>
                <w:lang w:val="en-CA"/>
              </w:rPr>
            </w:pPr>
            <w:r w:rsidRPr="00256E20">
              <w:rPr>
                <w:b/>
                <w:bCs/>
                <w:sz w:val="20"/>
                <w:szCs w:val="20"/>
                <w:lang w:val="en-CA"/>
              </w:rPr>
              <w:t>Tosh suggested Jenn and herself meet with Judy to go through the document to start working on what should be in or out, before it comes to the rest of FNEC.</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highlight w:val="cyan"/>
                <w:lang w:val="en-CA"/>
              </w:rPr>
            </w:pPr>
            <w:r w:rsidRPr="00256E20">
              <w:rPr>
                <w:sz w:val="20"/>
                <w:szCs w:val="20"/>
                <w:highlight w:val="cyan"/>
                <w:lang w:val="en-CA"/>
              </w:rPr>
              <w:t xml:space="preserve">Judy asked if FNEC could share the decisions and actions.  She would like to know if there are any actions for the department.  They would like a record of decisions and actions for anything that involves the Dept.  </w:t>
            </w:r>
          </w:p>
          <w:p w:rsidR="00FC52CE" w:rsidRPr="00256E20" w:rsidRDefault="00FC52CE" w:rsidP="00F34165">
            <w:pPr>
              <w:tabs>
                <w:tab w:val="left" w:pos="357"/>
              </w:tabs>
              <w:rPr>
                <w:sz w:val="20"/>
                <w:szCs w:val="20"/>
                <w:lang w:val="en-CA"/>
              </w:rPr>
            </w:pPr>
            <w:r w:rsidRPr="00256E20">
              <w:rPr>
                <w:sz w:val="20"/>
                <w:szCs w:val="20"/>
                <w:highlight w:val="cyan"/>
                <w:lang w:val="en-CA"/>
              </w:rPr>
              <w:t>ACTION:  FNEC will have a discussion about this.</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Roberta asked when Judy needed the 3 yr budget and Judy said if she could have it after the next FNEC mtg in October.</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Judy and Judy left at 1:35.</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Once they left, the commission had a discussion about the topics that were just discussed with Judy Arnold.</w:t>
            </w:r>
          </w:p>
          <w:p w:rsidR="00FC52CE" w:rsidRPr="00256E20" w:rsidRDefault="00FC52CE" w:rsidP="00F34165">
            <w:pPr>
              <w:tabs>
                <w:tab w:val="left" w:pos="357"/>
              </w:tabs>
              <w:rPr>
                <w:sz w:val="20"/>
                <w:szCs w:val="20"/>
                <w:lang w:val="en-CA"/>
              </w:rPr>
            </w:pPr>
          </w:p>
          <w:p w:rsidR="00FC52CE" w:rsidRPr="00256E20" w:rsidRDefault="00FC52CE" w:rsidP="0077720F">
            <w:pPr>
              <w:tabs>
                <w:tab w:val="left" w:pos="357"/>
              </w:tabs>
              <w:rPr>
                <w:sz w:val="20"/>
                <w:szCs w:val="20"/>
                <w:lang w:val="en-CA"/>
              </w:rPr>
            </w:pPr>
            <w:r w:rsidRPr="00256E20">
              <w:rPr>
                <w:sz w:val="20"/>
                <w:szCs w:val="20"/>
                <w:lang w:val="en-CA"/>
              </w:rPr>
              <w:t>Appts to JEAP</w:t>
            </w:r>
          </w:p>
          <w:p w:rsidR="00FC52CE" w:rsidRPr="00256E20" w:rsidRDefault="00FC52CE" w:rsidP="0077720F">
            <w:pPr>
              <w:tabs>
                <w:tab w:val="left" w:pos="357"/>
              </w:tabs>
              <w:rPr>
                <w:sz w:val="20"/>
                <w:szCs w:val="20"/>
                <w:lang w:val="en-CA"/>
              </w:rPr>
            </w:pPr>
            <w:r w:rsidRPr="00256E20">
              <w:rPr>
                <w:sz w:val="20"/>
                <w:szCs w:val="20"/>
                <w:lang w:val="en-CA"/>
              </w:rPr>
              <w:t>Need two reps for the JEAP.  Currently the people sitting on JEAP are:  Kathleen Coventry for the Feds, Judy Arnold, Janet McDonald, Mike Woods, Jenn, Geraldine &amp; was Roberta</w:t>
            </w:r>
          </w:p>
          <w:p w:rsidR="00FC52CE" w:rsidRPr="00256E20" w:rsidRDefault="00FC52CE" w:rsidP="0077720F">
            <w:pPr>
              <w:tabs>
                <w:tab w:val="left" w:pos="357"/>
              </w:tabs>
              <w:rPr>
                <w:sz w:val="20"/>
                <w:szCs w:val="20"/>
                <w:lang w:val="en-CA"/>
              </w:rPr>
            </w:pPr>
          </w:p>
          <w:p w:rsidR="00FC52CE" w:rsidRPr="00256E20" w:rsidRDefault="00FC52CE" w:rsidP="0077720F">
            <w:pPr>
              <w:tabs>
                <w:tab w:val="left" w:pos="357"/>
              </w:tabs>
              <w:rPr>
                <w:b/>
                <w:bCs/>
                <w:sz w:val="20"/>
                <w:szCs w:val="20"/>
                <w:lang w:val="en-CA"/>
              </w:rPr>
            </w:pPr>
            <w:r w:rsidRPr="00256E20">
              <w:rPr>
                <w:b/>
                <w:bCs/>
                <w:sz w:val="20"/>
                <w:szCs w:val="20"/>
                <w:lang w:val="en-CA"/>
              </w:rPr>
              <w:t>The two FNEC reps sitting on the JEAP are:  Geraldine James and Robin Smarch, with Roberta being the Alternate.  Any meeting is open to any commission delegate or alternate.  Judy’s office can send a meeting request to Geraldine and Robin, once meeting date is set, Jenn can send an e-mail to FNEC to let them know they can attend if they like.</w:t>
            </w:r>
          </w:p>
          <w:p w:rsidR="00FC52CE" w:rsidRPr="00256E20" w:rsidRDefault="00FC52CE" w:rsidP="0077720F">
            <w:pPr>
              <w:tabs>
                <w:tab w:val="left" w:pos="357"/>
              </w:tabs>
              <w:rPr>
                <w:b/>
                <w:bCs/>
                <w:sz w:val="20"/>
                <w:szCs w:val="20"/>
                <w:lang w:val="en-CA"/>
              </w:rPr>
            </w:pPr>
            <w:r w:rsidRPr="00256E20">
              <w:rPr>
                <w:b/>
                <w:bCs/>
                <w:sz w:val="20"/>
                <w:szCs w:val="20"/>
                <w:lang w:val="en-CA"/>
              </w:rPr>
              <w:t>Not Tuesday mornings.</w:t>
            </w:r>
          </w:p>
          <w:p w:rsidR="00FC52CE" w:rsidRPr="00256E20" w:rsidRDefault="00FC52CE" w:rsidP="0077720F">
            <w:pPr>
              <w:tabs>
                <w:tab w:val="left" w:pos="357"/>
              </w:tabs>
              <w:rPr>
                <w:sz w:val="20"/>
                <w:szCs w:val="20"/>
                <w:lang w:val="en-CA"/>
              </w:rPr>
            </w:pPr>
          </w:p>
          <w:p w:rsidR="00FC52CE" w:rsidRPr="00256E20" w:rsidRDefault="00FC52CE" w:rsidP="0077720F">
            <w:pPr>
              <w:tabs>
                <w:tab w:val="left" w:pos="357"/>
              </w:tabs>
              <w:rPr>
                <w:sz w:val="20"/>
                <w:szCs w:val="20"/>
                <w:lang w:val="en-CA"/>
              </w:rPr>
            </w:pPr>
            <w:r w:rsidRPr="00256E20">
              <w:rPr>
                <w:sz w:val="20"/>
                <w:szCs w:val="20"/>
                <w:highlight w:val="cyan"/>
                <w:lang w:val="en-CA"/>
              </w:rPr>
              <w:t>ACTION:  Jenn to send an e-mail to Judy to let her know the two new reps – Geraldine &amp; Robin.  Remind her that Tuesdays are not a good meeting day for Geraldine.</w:t>
            </w:r>
          </w:p>
          <w:p w:rsidR="00FC52CE" w:rsidRPr="00256E20" w:rsidRDefault="00FC52CE" w:rsidP="0077720F">
            <w:pPr>
              <w:tabs>
                <w:tab w:val="left" w:pos="357"/>
              </w:tabs>
              <w:rPr>
                <w:sz w:val="20"/>
                <w:szCs w:val="20"/>
                <w:lang w:val="en-CA"/>
              </w:rPr>
            </w:pPr>
          </w:p>
          <w:p w:rsidR="00FC52CE" w:rsidRPr="00256E20" w:rsidRDefault="00FC52CE" w:rsidP="0077720F">
            <w:pPr>
              <w:tabs>
                <w:tab w:val="left" w:pos="357"/>
              </w:tabs>
              <w:rPr>
                <w:sz w:val="20"/>
                <w:szCs w:val="20"/>
                <w:lang w:val="en-CA"/>
              </w:rPr>
            </w:pPr>
            <w:r w:rsidRPr="00256E20">
              <w:rPr>
                <w:sz w:val="20"/>
                <w:szCs w:val="20"/>
                <w:lang w:val="en-CA"/>
              </w:rPr>
              <w:t>Next steps JEAP</w:t>
            </w:r>
          </w:p>
          <w:p w:rsidR="00FC52CE" w:rsidRPr="00256E20" w:rsidRDefault="00FC52CE" w:rsidP="0077720F">
            <w:pPr>
              <w:tabs>
                <w:tab w:val="left" w:pos="357"/>
              </w:tabs>
              <w:rPr>
                <w:sz w:val="20"/>
                <w:szCs w:val="20"/>
                <w:lang w:val="en-CA"/>
              </w:rPr>
            </w:pPr>
            <w:r w:rsidRPr="00256E20">
              <w:rPr>
                <w:sz w:val="20"/>
                <w:szCs w:val="20"/>
                <w:highlight w:val="cyan"/>
                <w:lang w:val="en-CA"/>
              </w:rPr>
              <w:t>ACTION:  Jenn will send an email with the implementation plan to ask FNEC to send out to their community to see if they have any issues with what is on JEAP.  If there are any questions from that, they should forward them to Jenn, Geraldine and Robin.</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There was a discussion about the contents of the JEAP and that FNEC will go through them at the next meeting.  Any questions or changes will be provided to YG.</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Jenn mentioned that one of the questions that came up at the last JEAP working group meeting was how can we work together?  Tosh said if the JEAP working group wants to make subcommittees then the members should bring it back to this table to determine if FNs want to have input into having a particular person sit on that subcommittee.  For instance, if they were talking about language then maybe Ashley would want their language person to sit on there.  I think as long as it comes back to this table for FN engagement we’ll be ok.</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Jenn said one other item that Judy wanted to know, was what kind of information did this table want to see come out of the how are we doing report?  Tosh said Judy had been given the FNESC HAWD two years ago and told her that’s what we want.  So, I would just say give that to her again and say this is what we want.</w:t>
            </w:r>
          </w:p>
          <w:p w:rsidR="00FC52CE" w:rsidRPr="00256E20" w:rsidRDefault="00FC52CE" w:rsidP="00F34165">
            <w:pPr>
              <w:tabs>
                <w:tab w:val="left" w:pos="357"/>
              </w:tabs>
              <w:rPr>
                <w:sz w:val="20"/>
                <w:szCs w:val="20"/>
                <w:lang w:val="en-CA"/>
              </w:rPr>
            </w:pPr>
          </w:p>
          <w:p w:rsidR="00FC52CE" w:rsidRPr="00256E20" w:rsidRDefault="00FC52CE" w:rsidP="00E2735C">
            <w:pPr>
              <w:spacing w:line="276" w:lineRule="auto"/>
              <w:rPr>
                <w:color w:val="000000"/>
                <w:sz w:val="20"/>
                <w:szCs w:val="20"/>
              </w:rPr>
            </w:pPr>
            <w:r w:rsidRPr="00256E20">
              <w:rPr>
                <w:color w:val="000000"/>
                <w:sz w:val="20"/>
                <w:szCs w:val="20"/>
              </w:rPr>
              <w:t>Mark said there are some plans in the JEAP that needs to be looked into.</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The Oct 7 Visioning Meeting</w:t>
            </w:r>
          </w:p>
          <w:p w:rsidR="00FC52CE" w:rsidRPr="00256E20" w:rsidRDefault="00FC52CE" w:rsidP="00F34165">
            <w:pPr>
              <w:tabs>
                <w:tab w:val="left" w:pos="357"/>
              </w:tabs>
              <w:rPr>
                <w:sz w:val="20"/>
                <w:szCs w:val="20"/>
                <w:lang w:val="en-CA"/>
              </w:rPr>
            </w:pPr>
            <w:r w:rsidRPr="00256E20">
              <w:rPr>
                <w:sz w:val="20"/>
                <w:szCs w:val="20"/>
                <w:lang w:val="en-CA"/>
              </w:rPr>
              <w:t>Tosh gave some background as to what they think this will be about.  Our hope is that this is the start of defining the new curriculum.  There was discussion around this.</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Break</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Blanche suggested a change to the Motion from this morning about the roles and responsibilities.  Discussion ensued around CYFN process.</w:t>
            </w:r>
          </w:p>
          <w:p w:rsidR="00FC52CE" w:rsidRPr="00256E20" w:rsidRDefault="00FC52CE" w:rsidP="00F34165">
            <w:pPr>
              <w:tabs>
                <w:tab w:val="left" w:pos="357"/>
              </w:tabs>
              <w:rPr>
                <w:sz w:val="20"/>
                <w:szCs w:val="20"/>
                <w:lang w:val="en-CA"/>
              </w:rPr>
            </w:pPr>
          </w:p>
          <w:p w:rsidR="00FC52CE" w:rsidRPr="00256E20" w:rsidRDefault="00FC52CE" w:rsidP="00F34165">
            <w:pPr>
              <w:tabs>
                <w:tab w:val="left" w:pos="357"/>
              </w:tabs>
              <w:rPr>
                <w:sz w:val="20"/>
                <w:szCs w:val="20"/>
                <w:lang w:val="en-CA"/>
              </w:rPr>
            </w:pPr>
            <w:r w:rsidRPr="00256E20">
              <w:rPr>
                <w:sz w:val="20"/>
                <w:szCs w:val="20"/>
                <w:lang w:val="en-CA"/>
              </w:rPr>
              <w:t>There was discussion about the briefing notes.</w:t>
            </w:r>
          </w:p>
          <w:p w:rsidR="00FC52CE" w:rsidRPr="00256E20" w:rsidRDefault="00FC52CE" w:rsidP="00D84271">
            <w:pPr>
              <w:spacing w:line="276" w:lineRule="auto"/>
              <w:rPr>
                <w:color w:val="000000"/>
                <w:sz w:val="20"/>
                <w:szCs w:val="20"/>
                <w:highlight w:val="cyan"/>
              </w:rPr>
            </w:pPr>
            <w:r w:rsidRPr="00256E20">
              <w:rPr>
                <w:color w:val="000000"/>
                <w:sz w:val="20"/>
                <w:szCs w:val="20"/>
                <w:highlight w:val="cyan"/>
              </w:rPr>
              <w:t>Briefing Notes</w:t>
            </w:r>
          </w:p>
          <w:p w:rsidR="00FC52CE" w:rsidRPr="00256E20" w:rsidRDefault="00FC52CE" w:rsidP="00D84271">
            <w:pPr>
              <w:spacing w:line="276" w:lineRule="auto"/>
              <w:rPr>
                <w:color w:val="000000"/>
                <w:sz w:val="20"/>
                <w:szCs w:val="20"/>
                <w:highlight w:val="cyan"/>
              </w:rPr>
            </w:pPr>
            <w:r w:rsidRPr="00256E20">
              <w:rPr>
                <w:color w:val="000000"/>
                <w:sz w:val="20"/>
                <w:szCs w:val="20"/>
                <w:highlight w:val="cyan"/>
              </w:rPr>
              <w:t>Roberta said she will try to attend with Jenn at the next leadership meeting.  Jenn will try to get Line’s report ready for the meeting.</w:t>
            </w:r>
          </w:p>
          <w:p w:rsidR="00FC52CE" w:rsidRPr="0057497A" w:rsidRDefault="00FC52CE" w:rsidP="00D84271">
            <w:pPr>
              <w:spacing w:line="276" w:lineRule="auto"/>
              <w:rPr>
                <w:color w:val="000000"/>
                <w:highlight w:val="cyan"/>
              </w:rPr>
            </w:pPr>
            <w:r w:rsidRPr="0057497A">
              <w:rPr>
                <w:color w:val="000000"/>
                <w:highlight w:val="cyan"/>
              </w:rPr>
              <w:t>Update on this meeting.</w:t>
            </w:r>
          </w:p>
          <w:p w:rsidR="00FC52CE" w:rsidRPr="0057497A" w:rsidRDefault="00FC52CE" w:rsidP="00D84271">
            <w:pPr>
              <w:spacing w:line="276" w:lineRule="auto"/>
              <w:rPr>
                <w:color w:val="000000"/>
                <w:highlight w:val="cyan"/>
              </w:rPr>
            </w:pPr>
            <w:r w:rsidRPr="0057497A">
              <w:rPr>
                <w:color w:val="000000"/>
                <w:highlight w:val="cyan"/>
              </w:rPr>
              <w:t>Literacy Strategy</w:t>
            </w:r>
          </w:p>
          <w:p w:rsidR="00FC52CE" w:rsidRDefault="00FC52CE" w:rsidP="00D84271">
            <w:pPr>
              <w:spacing w:line="276" w:lineRule="auto"/>
              <w:rPr>
                <w:color w:val="000000"/>
              </w:rPr>
            </w:pPr>
            <w:r w:rsidRPr="0057497A">
              <w:rPr>
                <w:color w:val="000000"/>
                <w:highlight w:val="cyan"/>
              </w:rPr>
              <w:t>Student Financial Assistance Act Update</w:t>
            </w:r>
          </w:p>
          <w:p w:rsidR="00FC52CE" w:rsidRDefault="00FC52CE" w:rsidP="00D84271">
            <w:pPr>
              <w:spacing w:line="276" w:lineRule="auto"/>
              <w:rPr>
                <w:color w:val="000000"/>
              </w:rPr>
            </w:pPr>
          </w:p>
          <w:p w:rsidR="00FC52CE" w:rsidRPr="00A15A90" w:rsidRDefault="00FC52CE" w:rsidP="00D84271">
            <w:pPr>
              <w:spacing w:line="276" w:lineRule="auto"/>
              <w:rPr>
                <w:color w:val="000000"/>
                <w:sz w:val="20"/>
                <w:szCs w:val="20"/>
              </w:rPr>
            </w:pPr>
            <w:r w:rsidRPr="00A15A90">
              <w:rPr>
                <w:color w:val="000000"/>
                <w:sz w:val="20"/>
                <w:szCs w:val="20"/>
              </w:rPr>
              <w:t>Mark suggested that all commission members attend a leadership meeting at some time.</w:t>
            </w:r>
          </w:p>
          <w:p w:rsidR="00FC52CE" w:rsidRPr="00A15A90" w:rsidRDefault="00FC52CE" w:rsidP="00D84271">
            <w:pPr>
              <w:spacing w:line="276" w:lineRule="auto"/>
              <w:rPr>
                <w:color w:val="000000"/>
                <w:sz w:val="20"/>
                <w:szCs w:val="20"/>
              </w:rPr>
            </w:pPr>
          </w:p>
          <w:p w:rsidR="00FC52CE" w:rsidRPr="00A15A90" w:rsidRDefault="00FC52CE" w:rsidP="00A15A90">
            <w:pPr>
              <w:spacing w:line="276" w:lineRule="auto"/>
              <w:rPr>
                <w:color w:val="000000"/>
                <w:sz w:val="20"/>
                <w:szCs w:val="20"/>
              </w:rPr>
            </w:pPr>
            <w:r w:rsidRPr="00A15A90">
              <w:rPr>
                <w:color w:val="000000"/>
                <w:sz w:val="20"/>
                <w:szCs w:val="20"/>
                <w:highlight w:val="cyan"/>
              </w:rPr>
              <w:t>ACTION:  Jenn to send the 2016 Leadership meeting dates to the commission when it’s available.</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ESW/CELCs in schools</w:t>
            </w:r>
          </w:p>
          <w:p w:rsidR="00FC52CE" w:rsidRPr="00A15A90" w:rsidRDefault="00FC52CE" w:rsidP="00F34165">
            <w:pPr>
              <w:tabs>
                <w:tab w:val="left" w:pos="357"/>
              </w:tabs>
              <w:rPr>
                <w:sz w:val="20"/>
                <w:szCs w:val="20"/>
                <w:lang w:val="en-CA"/>
              </w:rPr>
            </w:pPr>
            <w:r w:rsidRPr="00A15A90">
              <w:rPr>
                <w:sz w:val="20"/>
                <w:szCs w:val="20"/>
                <w:lang w:val="en-CA"/>
              </w:rPr>
              <w:t>Judy’s question was how can all Whitehorse schools have access to a CELC?</w:t>
            </w:r>
          </w:p>
          <w:p w:rsidR="00FC52CE" w:rsidRPr="00A15A90" w:rsidRDefault="00FC52CE" w:rsidP="00F34165">
            <w:pPr>
              <w:tabs>
                <w:tab w:val="left" w:pos="357"/>
              </w:tabs>
              <w:rPr>
                <w:sz w:val="20"/>
                <w:szCs w:val="20"/>
                <w:lang w:val="en-CA"/>
              </w:rPr>
            </w:pPr>
            <w:r w:rsidRPr="00A15A90">
              <w:rPr>
                <w:sz w:val="20"/>
                <w:szCs w:val="20"/>
                <w:lang w:val="en-CA"/>
              </w:rPr>
              <w:t>Robin suggested that YG come up with dollars and provide those to the FNs to ask for more support workers in Whitehorse.</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Mark said this may be a good opportunity to have the support workers support each other and share information and ideas.</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Robin said they do this informally already.</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Tosh said to ensure everyone knows, Judy didn’t say there was any money to provide more support workers.  She wanted to know how we could work together to have more support workers in the Whitehorse schools.</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Lynn suggested we ask YG to hold a mtg with all those involved (teachers, support staff, FNEC, etc) and ask what is needed to help support the kids.</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Tosh suggested a CELC/ESW working group get together with FNPP to develop a plan and have FNPP be the lead.</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Robin said in the past there were regular meetings but nothing ever came out of those.  She likes Tosh’s idea of setting up meetings.</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Capacity is an issue.</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More discussion ensued on this topic.</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highlight w:val="green"/>
                <w:lang w:val="en-CA"/>
              </w:rPr>
            </w:pPr>
            <w:r w:rsidRPr="00A15A90">
              <w:rPr>
                <w:sz w:val="20"/>
                <w:szCs w:val="20"/>
                <w:highlight w:val="green"/>
                <w:lang w:val="en-CA"/>
              </w:rPr>
              <w:t>MOTION: FNEC recommends that Dept. of Ed through the FNPP arrange for a two day meeting with the CELCs/ESWs from all the communities to discuss the role of the support workers and the expectations with the goal of making recommendations to the FNEC and the Dept. of Education.  Ask FNEC Elder to attend also.</w:t>
            </w:r>
          </w:p>
          <w:p w:rsidR="00FC52CE" w:rsidRPr="00A15A90" w:rsidRDefault="00FC52CE" w:rsidP="00F34165">
            <w:pPr>
              <w:tabs>
                <w:tab w:val="left" w:pos="357"/>
              </w:tabs>
              <w:rPr>
                <w:sz w:val="20"/>
                <w:szCs w:val="20"/>
                <w:highlight w:val="green"/>
                <w:lang w:val="en-CA"/>
              </w:rPr>
            </w:pPr>
            <w:r w:rsidRPr="00A15A90">
              <w:rPr>
                <w:sz w:val="20"/>
                <w:szCs w:val="20"/>
                <w:highlight w:val="green"/>
                <w:lang w:val="en-CA"/>
              </w:rPr>
              <w:t xml:space="preserve">Mover: Lynn </w:t>
            </w:r>
          </w:p>
          <w:p w:rsidR="00FC52CE" w:rsidRPr="00A15A90" w:rsidRDefault="00FC52CE" w:rsidP="00F34165">
            <w:pPr>
              <w:tabs>
                <w:tab w:val="left" w:pos="357"/>
              </w:tabs>
              <w:rPr>
                <w:sz w:val="20"/>
                <w:szCs w:val="20"/>
                <w:highlight w:val="green"/>
                <w:lang w:val="en-CA"/>
              </w:rPr>
            </w:pPr>
            <w:r w:rsidRPr="00A15A90">
              <w:rPr>
                <w:sz w:val="20"/>
                <w:szCs w:val="20"/>
                <w:highlight w:val="green"/>
                <w:lang w:val="en-CA"/>
              </w:rPr>
              <w:t>2</w:t>
            </w:r>
            <w:r w:rsidRPr="00A15A90">
              <w:rPr>
                <w:sz w:val="20"/>
                <w:szCs w:val="20"/>
                <w:highlight w:val="green"/>
                <w:vertAlign w:val="superscript"/>
                <w:lang w:val="en-CA"/>
              </w:rPr>
              <w:t>nd</w:t>
            </w:r>
            <w:r w:rsidRPr="00A15A90">
              <w:rPr>
                <w:sz w:val="20"/>
                <w:szCs w:val="20"/>
                <w:highlight w:val="green"/>
                <w:lang w:val="en-CA"/>
              </w:rPr>
              <w:t>: Paul Josie</w:t>
            </w:r>
          </w:p>
          <w:p w:rsidR="00FC52CE" w:rsidRPr="00A15A90" w:rsidRDefault="00FC52CE" w:rsidP="00F34165">
            <w:pPr>
              <w:tabs>
                <w:tab w:val="left" w:pos="357"/>
              </w:tabs>
              <w:rPr>
                <w:sz w:val="20"/>
                <w:szCs w:val="20"/>
                <w:lang w:val="en-CA"/>
              </w:rPr>
            </w:pPr>
            <w:r w:rsidRPr="00A15A90">
              <w:rPr>
                <w:sz w:val="20"/>
                <w:szCs w:val="20"/>
                <w:highlight w:val="green"/>
                <w:lang w:val="en-CA"/>
              </w:rPr>
              <w:t>All in favour – Yes.  Motion approved.</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Mark suggested a way to ensure all FNs know who their kids are and what school they go to.  Robin provided the information of how she deals with that.  She gets the enrolment office to provide her a list of names, then she contacts the parents and asks for their addresses and gets their approval for contacting their children.</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Diversity Strategy Committee</w:t>
            </w:r>
          </w:p>
          <w:p w:rsidR="00FC52CE" w:rsidRPr="00A15A90" w:rsidRDefault="00FC52CE" w:rsidP="00F34165">
            <w:pPr>
              <w:tabs>
                <w:tab w:val="left" w:pos="357"/>
              </w:tabs>
              <w:rPr>
                <w:sz w:val="20"/>
                <w:szCs w:val="20"/>
                <w:lang w:val="en-CA"/>
              </w:rPr>
            </w:pPr>
            <w:r w:rsidRPr="00A15A90">
              <w:rPr>
                <w:sz w:val="20"/>
                <w:szCs w:val="20"/>
                <w:lang w:val="en-CA"/>
              </w:rPr>
              <w:t>YG need appts to this committee.</w:t>
            </w:r>
          </w:p>
          <w:p w:rsidR="00FC52CE" w:rsidRPr="00A15A90" w:rsidRDefault="00FC52CE" w:rsidP="00F34165">
            <w:pPr>
              <w:tabs>
                <w:tab w:val="left" w:pos="357"/>
              </w:tabs>
              <w:rPr>
                <w:sz w:val="20"/>
                <w:szCs w:val="20"/>
                <w:lang w:val="en-CA"/>
              </w:rPr>
            </w:pPr>
            <w:r w:rsidRPr="00A15A90">
              <w:rPr>
                <w:sz w:val="20"/>
                <w:szCs w:val="20"/>
                <w:lang w:val="en-CA"/>
              </w:rPr>
              <w:t>Tosh provided some background for this committee.</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Jenn will sit on the committee.</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sz w:val="20"/>
                <w:szCs w:val="20"/>
                <w:lang w:val="en-CA"/>
              </w:rPr>
            </w:pPr>
            <w:r w:rsidRPr="00A15A90">
              <w:rPr>
                <w:sz w:val="20"/>
                <w:szCs w:val="20"/>
                <w:lang w:val="en-CA"/>
              </w:rPr>
              <w:t>Lynn feels it should be someone who is FNs that sits on that committee.</w:t>
            </w:r>
          </w:p>
          <w:p w:rsidR="00FC52CE" w:rsidRPr="00A15A90" w:rsidRDefault="00FC52CE" w:rsidP="00F34165">
            <w:pPr>
              <w:tabs>
                <w:tab w:val="left" w:pos="357"/>
              </w:tabs>
              <w:rPr>
                <w:sz w:val="20"/>
                <w:szCs w:val="20"/>
                <w:lang w:val="en-CA"/>
              </w:rPr>
            </w:pPr>
          </w:p>
          <w:p w:rsidR="00FC52CE" w:rsidRPr="00A15A90" w:rsidRDefault="00FC52CE" w:rsidP="00F34165">
            <w:pPr>
              <w:spacing w:line="276" w:lineRule="auto"/>
              <w:rPr>
                <w:color w:val="000000"/>
                <w:sz w:val="20"/>
                <w:szCs w:val="20"/>
              </w:rPr>
            </w:pPr>
            <w:r w:rsidRPr="00A15A90">
              <w:rPr>
                <w:color w:val="000000"/>
                <w:sz w:val="20"/>
                <w:szCs w:val="20"/>
              </w:rPr>
              <w:t>Blanche suggested someone talk to Judy about what this committee is about so that people know what they are going to sit on.</w:t>
            </w:r>
          </w:p>
          <w:p w:rsidR="00FC52CE" w:rsidRPr="00A15A90" w:rsidRDefault="00FC52CE" w:rsidP="00F34165">
            <w:pPr>
              <w:spacing w:line="276" w:lineRule="auto"/>
              <w:rPr>
                <w:color w:val="000000"/>
                <w:sz w:val="20"/>
                <w:szCs w:val="20"/>
              </w:rPr>
            </w:pPr>
          </w:p>
          <w:p w:rsidR="00FC52CE" w:rsidRPr="00A15A90" w:rsidRDefault="00FC52CE" w:rsidP="00F34165">
            <w:pPr>
              <w:spacing w:line="276" w:lineRule="auto"/>
              <w:rPr>
                <w:color w:val="000000"/>
                <w:sz w:val="20"/>
                <w:szCs w:val="20"/>
              </w:rPr>
            </w:pPr>
            <w:r w:rsidRPr="00A15A90">
              <w:rPr>
                <w:color w:val="000000"/>
                <w:sz w:val="20"/>
                <w:szCs w:val="20"/>
              </w:rPr>
              <w:t>First two things they will be dealing with is designing the terms of reference and early learning and behavioral intervention.</w:t>
            </w:r>
          </w:p>
          <w:p w:rsidR="00FC52CE" w:rsidRPr="00A15A90" w:rsidRDefault="00FC52CE" w:rsidP="00691D34">
            <w:pPr>
              <w:tabs>
                <w:tab w:val="left" w:pos="357"/>
              </w:tabs>
              <w:rPr>
                <w:sz w:val="20"/>
                <w:szCs w:val="20"/>
                <w:highlight w:val="cyan"/>
                <w:lang w:val="en-CA"/>
              </w:rPr>
            </w:pPr>
          </w:p>
          <w:p w:rsidR="00FC52CE" w:rsidRPr="00A15A90" w:rsidRDefault="00FC52CE" w:rsidP="00691D34">
            <w:pPr>
              <w:tabs>
                <w:tab w:val="left" w:pos="357"/>
              </w:tabs>
              <w:rPr>
                <w:sz w:val="20"/>
                <w:szCs w:val="20"/>
                <w:highlight w:val="cyan"/>
                <w:lang w:val="en-CA"/>
              </w:rPr>
            </w:pPr>
            <w:r w:rsidRPr="00A15A90">
              <w:rPr>
                <w:sz w:val="20"/>
                <w:szCs w:val="20"/>
                <w:highlight w:val="cyan"/>
                <w:lang w:val="en-CA"/>
              </w:rPr>
              <w:t>ACTION:  Invite should be sent out to CELCs.  They need to be informed that they need to report back to the FNEC table. Looking for two reps.  Give then a week timeline to respond.  If a CELC wants to be appointed, they need to have approval/appointment from Chief and Council.</w:t>
            </w:r>
          </w:p>
          <w:p w:rsidR="00FC52CE" w:rsidRPr="00A15A90" w:rsidRDefault="00FC52CE" w:rsidP="00691D34">
            <w:pPr>
              <w:tabs>
                <w:tab w:val="left" w:pos="357"/>
              </w:tabs>
              <w:rPr>
                <w:sz w:val="20"/>
                <w:szCs w:val="20"/>
                <w:lang w:val="en-CA"/>
              </w:rPr>
            </w:pPr>
            <w:r w:rsidRPr="00A15A90">
              <w:rPr>
                <w:sz w:val="20"/>
                <w:szCs w:val="20"/>
                <w:highlight w:val="cyan"/>
                <w:lang w:val="en-CA"/>
              </w:rPr>
              <w:t>Tosh will have a discussion with Judy once she gets back from holiday, to ask her for a description of what this committee will do and what is expected of the members.</w:t>
            </w:r>
          </w:p>
          <w:p w:rsidR="00FC52CE" w:rsidRPr="00A15A90" w:rsidRDefault="00FC52CE" w:rsidP="00691D34">
            <w:pPr>
              <w:tabs>
                <w:tab w:val="left" w:pos="357"/>
              </w:tabs>
              <w:rPr>
                <w:sz w:val="20"/>
                <w:szCs w:val="20"/>
                <w:lang w:val="en-CA"/>
              </w:rPr>
            </w:pPr>
            <w:r w:rsidRPr="00A15A90">
              <w:rPr>
                <w:sz w:val="20"/>
                <w:szCs w:val="20"/>
                <w:highlight w:val="cyan"/>
                <w:lang w:val="en-CA"/>
              </w:rPr>
              <w:t>Give Judy the tentative names once they are received to ensure they have their leadership endorsement.</w:t>
            </w:r>
          </w:p>
          <w:p w:rsidR="00FC52CE" w:rsidRPr="00A15A90" w:rsidRDefault="00FC52CE" w:rsidP="00F34165">
            <w:pPr>
              <w:spacing w:line="276" w:lineRule="auto"/>
              <w:rPr>
                <w:color w:val="000000"/>
                <w:sz w:val="20"/>
                <w:szCs w:val="20"/>
              </w:rPr>
            </w:pPr>
          </w:p>
          <w:p w:rsidR="00FC52CE" w:rsidRPr="00A15A90" w:rsidRDefault="00FC52CE" w:rsidP="00F34165">
            <w:pPr>
              <w:spacing w:line="276" w:lineRule="auto"/>
              <w:rPr>
                <w:color w:val="000000"/>
                <w:sz w:val="20"/>
                <w:szCs w:val="20"/>
              </w:rPr>
            </w:pPr>
            <w:r w:rsidRPr="00A15A90">
              <w:rPr>
                <w:color w:val="000000"/>
                <w:sz w:val="20"/>
                <w:szCs w:val="20"/>
              </w:rPr>
              <w:t>Job Posting</w:t>
            </w:r>
          </w:p>
          <w:p w:rsidR="00FC52CE" w:rsidRPr="00A15A90" w:rsidRDefault="00FC52CE" w:rsidP="00F34165">
            <w:pPr>
              <w:spacing w:line="276" w:lineRule="auto"/>
              <w:rPr>
                <w:color w:val="000000"/>
                <w:sz w:val="20"/>
                <w:szCs w:val="20"/>
              </w:rPr>
            </w:pPr>
            <w:r w:rsidRPr="00A15A90">
              <w:rPr>
                <w:color w:val="000000"/>
                <w:sz w:val="20"/>
                <w:szCs w:val="20"/>
              </w:rPr>
              <w:t>Judy asked how the hiring of teacher’s would be dealt with in Whitehorse.</w:t>
            </w:r>
          </w:p>
          <w:p w:rsidR="00FC52CE" w:rsidRPr="00A15A90" w:rsidRDefault="00FC52CE" w:rsidP="00F34165">
            <w:pPr>
              <w:spacing w:line="276" w:lineRule="auto"/>
              <w:rPr>
                <w:color w:val="000000"/>
                <w:sz w:val="20"/>
                <w:szCs w:val="20"/>
              </w:rPr>
            </w:pPr>
          </w:p>
          <w:p w:rsidR="00FC52CE" w:rsidRPr="00A15A90" w:rsidRDefault="00FC52CE" w:rsidP="00F34165">
            <w:pPr>
              <w:spacing w:line="276" w:lineRule="auto"/>
              <w:rPr>
                <w:b/>
                <w:bCs/>
                <w:color w:val="000000"/>
                <w:sz w:val="20"/>
                <w:szCs w:val="20"/>
              </w:rPr>
            </w:pPr>
            <w:r w:rsidRPr="00A15A90">
              <w:rPr>
                <w:b/>
                <w:bCs/>
                <w:color w:val="000000"/>
                <w:sz w:val="20"/>
                <w:szCs w:val="20"/>
              </w:rPr>
              <w:t>Suggested recommendation from Tosh that Dept. of Ed would follow the same process as the Superintendent posting.  Everyone agreed with this.  It’s a good start.</w:t>
            </w:r>
          </w:p>
          <w:p w:rsidR="00FC52CE" w:rsidRPr="00A15A90" w:rsidRDefault="00FC52CE" w:rsidP="00F34165">
            <w:pPr>
              <w:spacing w:line="276" w:lineRule="auto"/>
              <w:rPr>
                <w:color w:val="000000"/>
                <w:sz w:val="20"/>
                <w:szCs w:val="20"/>
              </w:rPr>
            </w:pPr>
          </w:p>
          <w:p w:rsidR="00FC52CE" w:rsidRPr="00A15A90" w:rsidRDefault="00FC52CE" w:rsidP="00F34165">
            <w:pPr>
              <w:spacing w:line="276" w:lineRule="auto"/>
              <w:rPr>
                <w:color w:val="000000"/>
                <w:sz w:val="20"/>
                <w:szCs w:val="20"/>
              </w:rPr>
            </w:pPr>
            <w:r w:rsidRPr="00A15A90">
              <w:rPr>
                <w:color w:val="000000"/>
                <w:sz w:val="20"/>
                <w:szCs w:val="20"/>
              </w:rPr>
              <w:t>Mark talked about how CELCs should be recognized in the unions as being an important member of the school.</w:t>
            </w:r>
          </w:p>
          <w:p w:rsidR="00FC52CE" w:rsidRPr="00A15A90" w:rsidRDefault="00FC52CE" w:rsidP="00F34165">
            <w:pPr>
              <w:spacing w:line="276" w:lineRule="auto"/>
              <w:rPr>
                <w:color w:val="000000"/>
                <w:sz w:val="20"/>
                <w:szCs w:val="20"/>
              </w:rPr>
            </w:pPr>
          </w:p>
          <w:p w:rsidR="00FC52CE" w:rsidRPr="000573BA" w:rsidRDefault="00FC52CE" w:rsidP="00F34165">
            <w:pPr>
              <w:spacing w:line="276" w:lineRule="auto"/>
              <w:rPr>
                <w:color w:val="000000"/>
              </w:rPr>
            </w:pPr>
            <w:r w:rsidRPr="00A15A90">
              <w:rPr>
                <w:color w:val="000000"/>
                <w:sz w:val="20"/>
                <w:szCs w:val="20"/>
              </w:rPr>
              <w:t>Con’t with Tab 6 - Updates</w:t>
            </w:r>
          </w:p>
        </w:tc>
      </w:tr>
      <w:tr w:rsidR="00FC52CE" w:rsidRPr="001E6E74">
        <w:trPr>
          <w:trHeight w:val="387"/>
          <w:jc w:val="center"/>
        </w:trPr>
        <w:tc>
          <w:tcPr>
            <w:tcW w:w="11097" w:type="dxa"/>
            <w:gridSpan w:val="6"/>
            <w:tcBorders>
              <w:top w:val="single" w:sz="12" w:space="0" w:color="999999"/>
              <w:left w:val="single" w:sz="4" w:space="0" w:color="C0C0C0"/>
              <w:bottom w:val="single" w:sz="12" w:space="0" w:color="999999"/>
              <w:right w:val="single" w:sz="4" w:space="0" w:color="C0C0C0"/>
            </w:tcBorders>
            <w:vAlign w:val="center"/>
          </w:tcPr>
          <w:p w:rsidR="00FC52CE" w:rsidRDefault="00FC52CE" w:rsidP="00F34165">
            <w:pPr>
              <w:tabs>
                <w:tab w:val="left" w:pos="357"/>
              </w:tabs>
              <w:ind w:left="-9"/>
              <w:rPr>
                <w:b/>
                <w:bCs/>
                <w:lang w:val="en-CA"/>
              </w:rPr>
            </w:pPr>
            <w:r>
              <w:rPr>
                <w:b/>
                <w:bCs/>
                <w:lang w:val="en-CA"/>
              </w:rPr>
              <w:t>ACTIONS</w:t>
            </w:r>
          </w:p>
          <w:p w:rsidR="00FC52CE" w:rsidRPr="00A15A90" w:rsidRDefault="00FC52CE" w:rsidP="00B148D8">
            <w:pPr>
              <w:tabs>
                <w:tab w:val="left" w:pos="357"/>
              </w:tabs>
              <w:rPr>
                <w:i/>
                <w:iCs/>
                <w:sz w:val="20"/>
                <w:szCs w:val="20"/>
                <w:lang w:val="en-CA"/>
              </w:rPr>
            </w:pPr>
            <w:r>
              <w:rPr>
                <w:lang w:val="en-CA"/>
              </w:rPr>
              <w:tab/>
            </w:r>
            <w:r>
              <w:rPr>
                <w:i/>
                <w:iCs/>
                <w:sz w:val="20"/>
                <w:szCs w:val="20"/>
                <w:lang w:val="en-CA"/>
              </w:rPr>
              <w:t>2 weeks</w:t>
            </w:r>
            <w:r w:rsidRPr="00A15A90">
              <w:rPr>
                <w:i/>
                <w:iCs/>
                <w:sz w:val="20"/>
                <w:szCs w:val="20"/>
                <w:lang w:val="en-CA"/>
              </w:rPr>
              <w:t xml:space="preserve"> notice for meeting attendance</w:t>
            </w:r>
          </w:p>
          <w:p w:rsidR="00FC52CE" w:rsidRPr="00A15A90" w:rsidRDefault="00FC52CE" w:rsidP="00B148D8">
            <w:pPr>
              <w:pStyle w:val="ListParagraph"/>
              <w:numPr>
                <w:ilvl w:val="0"/>
                <w:numId w:val="11"/>
              </w:numPr>
              <w:tabs>
                <w:tab w:val="left" w:pos="357"/>
              </w:tabs>
              <w:rPr>
                <w:sz w:val="20"/>
                <w:szCs w:val="20"/>
                <w:lang w:val="en-CA"/>
              </w:rPr>
            </w:pPr>
            <w:r w:rsidRPr="00A15A90">
              <w:rPr>
                <w:sz w:val="20"/>
                <w:szCs w:val="20"/>
                <w:lang w:val="en-CA"/>
              </w:rPr>
              <w:t>Tosh asked Judy Arnold if the Dept. of Ed could send out any invitations at least 2 weeks in advance.</w:t>
            </w:r>
          </w:p>
          <w:p w:rsidR="00FC52CE" w:rsidRPr="00A15A90" w:rsidRDefault="00FC52CE" w:rsidP="00B148D8">
            <w:pPr>
              <w:pStyle w:val="ListParagraph"/>
              <w:numPr>
                <w:ilvl w:val="0"/>
                <w:numId w:val="11"/>
              </w:numPr>
              <w:tabs>
                <w:tab w:val="left" w:pos="357"/>
              </w:tabs>
              <w:rPr>
                <w:sz w:val="20"/>
                <w:szCs w:val="20"/>
                <w:lang w:val="en-CA"/>
              </w:rPr>
            </w:pPr>
            <w:r w:rsidRPr="00A15A90">
              <w:rPr>
                <w:sz w:val="20"/>
                <w:szCs w:val="20"/>
                <w:lang w:val="en-CA"/>
              </w:rPr>
              <w:t>Judy Arnold said she will let everyone know.</w:t>
            </w:r>
          </w:p>
          <w:p w:rsidR="00FC52CE" w:rsidRPr="00A15A90" w:rsidRDefault="00FC52CE" w:rsidP="00B148D8">
            <w:pPr>
              <w:tabs>
                <w:tab w:val="left" w:pos="357"/>
              </w:tabs>
              <w:rPr>
                <w:sz w:val="20"/>
                <w:szCs w:val="20"/>
                <w:lang w:val="en-CA"/>
              </w:rPr>
            </w:pPr>
            <w:r w:rsidRPr="00A15A90">
              <w:rPr>
                <w:sz w:val="20"/>
                <w:szCs w:val="20"/>
                <w:lang w:val="en-CA"/>
              </w:rPr>
              <w:tab/>
            </w:r>
          </w:p>
          <w:p w:rsidR="00FC52CE" w:rsidRPr="00A15A90" w:rsidRDefault="00FC52CE" w:rsidP="00B148D8">
            <w:pPr>
              <w:tabs>
                <w:tab w:val="left" w:pos="357"/>
              </w:tabs>
              <w:rPr>
                <w:i/>
                <w:iCs/>
                <w:sz w:val="20"/>
                <w:szCs w:val="20"/>
                <w:lang w:val="en-CA"/>
              </w:rPr>
            </w:pPr>
            <w:r w:rsidRPr="00A15A90">
              <w:rPr>
                <w:i/>
                <w:iCs/>
                <w:sz w:val="20"/>
                <w:szCs w:val="20"/>
                <w:lang w:val="en-CA"/>
              </w:rPr>
              <w:tab/>
              <w:t>List of Committees</w:t>
            </w:r>
          </w:p>
          <w:p w:rsidR="00FC52CE" w:rsidRPr="00A15A90" w:rsidRDefault="00FC52CE" w:rsidP="00B148D8">
            <w:pPr>
              <w:pStyle w:val="ListParagraph"/>
              <w:numPr>
                <w:ilvl w:val="0"/>
                <w:numId w:val="11"/>
              </w:numPr>
              <w:tabs>
                <w:tab w:val="left" w:pos="357"/>
              </w:tabs>
              <w:rPr>
                <w:sz w:val="20"/>
                <w:szCs w:val="20"/>
                <w:lang w:val="en-CA"/>
              </w:rPr>
            </w:pPr>
            <w:r w:rsidRPr="00A15A90">
              <w:rPr>
                <w:sz w:val="20"/>
                <w:szCs w:val="20"/>
                <w:lang w:val="en-CA"/>
              </w:rPr>
              <w:t>Judy Arnold to provide Jenn with a list of committees to Jenn that they want FNECs input on.</w:t>
            </w:r>
          </w:p>
          <w:p w:rsidR="00FC52CE" w:rsidRPr="00A15A90" w:rsidRDefault="00FC52CE" w:rsidP="00B148D8">
            <w:pPr>
              <w:pStyle w:val="ListParagraph"/>
              <w:numPr>
                <w:ilvl w:val="0"/>
                <w:numId w:val="11"/>
              </w:numPr>
              <w:tabs>
                <w:tab w:val="left" w:pos="357"/>
              </w:tabs>
              <w:rPr>
                <w:sz w:val="20"/>
                <w:szCs w:val="20"/>
                <w:lang w:val="en-CA"/>
              </w:rPr>
            </w:pPr>
            <w:r w:rsidRPr="00A15A90">
              <w:rPr>
                <w:sz w:val="20"/>
                <w:szCs w:val="20"/>
                <w:lang w:val="en-CA"/>
              </w:rPr>
              <w:t>Also, for the next FNEC mtg, can she send the TOR for FNPP.</w:t>
            </w:r>
          </w:p>
          <w:p w:rsidR="00FC52CE" w:rsidRPr="00A15A90" w:rsidRDefault="00FC52CE" w:rsidP="00F34165">
            <w:pPr>
              <w:tabs>
                <w:tab w:val="left" w:pos="357"/>
              </w:tabs>
              <w:rPr>
                <w:sz w:val="20"/>
                <w:szCs w:val="20"/>
                <w:lang w:val="en-CA"/>
              </w:rPr>
            </w:pPr>
          </w:p>
          <w:p w:rsidR="00FC52CE" w:rsidRPr="00A15A90" w:rsidRDefault="00FC52CE" w:rsidP="00F34165">
            <w:pPr>
              <w:tabs>
                <w:tab w:val="left" w:pos="357"/>
              </w:tabs>
              <w:rPr>
                <w:i/>
                <w:iCs/>
                <w:sz w:val="20"/>
                <w:szCs w:val="20"/>
                <w:lang w:val="en-CA"/>
              </w:rPr>
            </w:pPr>
            <w:r w:rsidRPr="00A15A90">
              <w:rPr>
                <w:i/>
                <w:iCs/>
                <w:sz w:val="20"/>
                <w:szCs w:val="20"/>
                <w:lang w:val="en-CA"/>
              </w:rPr>
              <w:tab/>
              <w:t>Diversity Strategy Committee</w:t>
            </w:r>
          </w:p>
          <w:p w:rsidR="00FC52CE" w:rsidRPr="00A15A90" w:rsidRDefault="00FC52CE" w:rsidP="000B5C48">
            <w:pPr>
              <w:pStyle w:val="ListParagraph"/>
              <w:numPr>
                <w:ilvl w:val="0"/>
                <w:numId w:val="10"/>
              </w:numPr>
              <w:rPr>
                <w:sz w:val="20"/>
                <w:szCs w:val="20"/>
                <w:lang w:val="en-CA"/>
              </w:rPr>
            </w:pPr>
            <w:r w:rsidRPr="00A15A90">
              <w:rPr>
                <w:sz w:val="20"/>
                <w:szCs w:val="20"/>
                <w:lang w:val="en-CA"/>
              </w:rPr>
              <w:t>Tosh will have a discussion with Judy once she gets back from holiday, to ask her for a description of what this committee will do and what is expected of the members.   If it’s different than discussed, Tosh will put a stop to the appointments and come back to this table to let everyone know.</w:t>
            </w:r>
          </w:p>
          <w:p w:rsidR="00FC52CE" w:rsidRPr="00A15A90" w:rsidRDefault="00FC52CE" w:rsidP="00F34165">
            <w:pPr>
              <w:pStyle w:val="ListParagraph"/>
              <w:numPr>
                <w:ilvl w:val="0"/>
                <w:numId w:val="10"/>
              </w:numPr>
              <w:tabs>
                <w:tab w:val="left" w:pos="357"/>
              </w:tabs>
              <w:rPr>
                <w:sz w:val="20"/>
                <w:szCs w:val="20"/>
                <w:lang w:val="en-CA"/>
              </w:rPr>
            </w:pPr>
            <w:r w:rsidRPr="00A15A90">
              <w:rPr>
                <w:sz w:val="20"/>
                <w:szCs w:val="20"/>
                <w:lang w:val="en-CA"/>
              </w:rPr>
              <w:t>Invite should be sent out to CELCs.  They need to be informed that they need to report back to the FNEC table. Looking for two reps.  Give them a week timeline to respond.  If a CELC wants to be appointed, they need to have approval/appointment from Chief and Council.</w:t>
            </w:r>
          </w:p>
          <w:p w:rsidR="00FC52CE" w:rsidRPr="00A15A90" w:rsidRDefault="00FC52CE" w:rsidP="005E6700">
            <w:pPr>
              <w:pStyle w:val="ListParagraph"/>
              <w:numPr>
                <w:ilvl w:val="0"/>
                <w:numId w:val="10"/>
              </w:numPr>
              <w:tabs>
                <w:tab w:val="left" w:pos="357"/>
              </w:tabs>
              <w:rPr>
                <w:sz w:val="20"/>
                <w:szCs w:val="20"/>
                <w:lang w:val="en-CA"/>
              </w:rPr>
            </w:pPr>
            <w:r w:rsidRPr="00A15A90">
              <w:rPr>
                <w:sz w:val="20"/>
                <w:szCs w:val="20"/>
                <w:lang w:val="en-CA"/>
              </w:rPr>
              <w:t>Give Judy the tentative names once they are received to ensure they have their leadership endorsement.</w:t>
            </w:r>
          </w:p>
          <w:p w:rsidR="00FC52CE" w:rsidRPr="00A15A90" w:rsidRDefault="00FC52CE" w:rsidP="005E6700">
            <w:pPr>
              <w:pStyle w:val="ListParagraph"/>
              <w:tabs>
                <w:tab w:val="left" w:pos="357"/>
              </w:tabs>
              <w:rPr>
                <w:sz w:val="20"/>
                <w:szCs w:val="20"/>
                <w:lang w:val="en-CA"/>
              </w:rPr>
            </w:pPr>
          </w:p>
          <w:p w:rsidR="00FC52CE" w:rsidRPr="00A15A90" w:rsidRDefault="00FC52CE" w:rsidP="00B148D8">
            <w:pPr>
              <w:tabs>
                <w:tab w:val="left" w:pos="357"/>
              </w:tabs>
              <w:rPr>
                <w:i/>
                <w:iCs/>
                <w:sz w:val="20"/>
                <w:szCs w:val="20"/>
                <w:lang w:val="en-CA"/>
              </w:rPr>
            </w:pPr>
            <w:r w:rsidRPr="00A15A90">
              <w:rPr>
                <w:sz w:val="20"/>
                <w:szCs w:val="20"/>
                <w:lang w:val="en-CA"/>
              </w:rPr>
              <w:tab/>
            </w:r>
            <w:r w:rsidRPr="00A15A90">
              <w:rPr>
                <w:i/>
                <w:iCs/>
                <w:sz w:val="20"/>
                <w:szCs w:val="20"/>
                <w:lang w:val="en-CA"/>
              </w:rPr>
              <w:t>Next steps JEAP</w:t>
            </w:r>
          </w:p>
          <w:p w:rsidR="00FC52CE" w:rsidRPr="00A15A90" w:rsidRDefault="00FC52CE" w:rsidP="00DD52FA">
            <w:pPr>
              <w:pStyle w:val="ListParagraph"/>
              <w:numPr>
                <w:ilvl w:val="0"/>
                <w:numId w:val="10"/>
              </w:numPr>
              <w:tabs>
                <w:tab w:val="left" w:pos="357"/>
              </w:tabs>
              <w:rPr>
                <w:sz w:val="20"/>
                <w:szCs w:val="20"/>
                <w:lang w:val="en-CA"/>
              </w:rPr>
            </w:pPr>
            <w:r w:rsidRPr="00A15A90">
              <w:rPr>
                <w:sz w:val="20"/>
                <w:szCs w:val="20"/>
                <w:lang w:val="en-CA"/>
              </w:rPr>
              <w:t>Jenn will send an email with the implementation plan to ask FNEC to send out to their community to see if they have any issues with what is on JEAP.  If there are any questions from that, they should forward them to Jenn, Geraldine and Robin.</w:t>
            </w:r>
          </w:p>
          <w:p w:rsidR="00FC52CE" w:rsidRPr="00A15A90" w:rsidRDefault="00FC52CE" w:rsidP="00DD52FA">
            <w:pPr>
              <w:pStyle w:val="ListParagraph"/>
              <w:tabs>
                <w:tab w:val="left" w:pos="357"/>
              </w:tabs>
              <w:rPr>
                <w:sz w:val="20"/>
                <w:szCs w:val="20"/>
                <w:lang w:val="en-CA"/>
              </w:rPr>
            </w:pPr>
          </w:p>
          <w:p w:rsidR="00FC52CE" w:rsidRPr="00A15A90" w:rsidRDefault="00FC52CE" w:rsidP="00DD52FA">
            <w:pPr>
              <w:tabs>
                <w:tab w:val="left" w:pos="357"/>
              </w:tabs>
              <w:ind w:left="360"/>
              <w:rPr>
                <w:i/>
                <w:iCs/>
                <w:sz w:val="20"/>
                <w:szCs w:val="20"/>
                <w:lang w:val="en-CA"/>
              </w:rPr>
            </w:pPr>
            <w:r w:rsidRPr="00A15A90">
              <w:rPr>
                <w:i/>
                <w:iCs/>
                <w:sz w:val="20"/>
                <w:szCs w:val="20"/>
                <w:lang w:val="en-CA"/>
              </w:rPr>
              <w:t>JEAP</w:t>
            </w:r>
          </w:p>
          <w:p w:rsidR="00FC52CE" w:rsidRPr="00A15A90" w:rsidRDefault="00FC52CE" w:rsidP="00DD52FA">
            <w:pPr>
              <w:pStyle w:val="ListParagraph"/>
              <w:numPr>
                <w:ilvl w:val="0"/>
                <w:numId w:val="10"/>
              </w:numPr>
              <w:tabs>
                <w:tab w:val="left" w:pos="357"/>
              </w:tabs>
              <w:rPr>
                <w:sz w:val="20"/>
                <w:szCs w:val="20"/>
                <w:lang w:val="en-CA"/>
              </w:rPr>
            </w:pPr>
            <w:r w:rsidRPr="00A15A90">
              <w:rPr>
                <w:sz w:val="20"/>
                <w:szCs w:val="20"/>
                <w:lang w:val="en-CA"/>
              </w:rPr>
              <w:t>Jenn to send an e-mail to Judy to let her know the two new reps – Geraldine &amp; Robin.  Remind her that Tuesdays are not a good meeting day for Geraldine.</w:t>
            </w:r>
          </w:p>
          <w:p w:rsidR="00FC52CE" w:rsidRPr="00A15A90" w:rsidRDefault="00FC52CE" w:rsidP="004138D9">
            <w:pPr>
              <w:pStyle w:val="ListParagraph"/>
              <w:tabs>
                <w:tab w:val="left" w:pos="357"/>
              </w:tabs>
              <w:rPr>
                <w:sz w:val="20"/>
                <w:szCs w:val="20"/>
                <w:lang w:val="en-CA"/>
              </w:rPr>
            </w:pPr>
          </w:p>
          <w:p w:rsidR="00FC52CE" w:rsidRPr="008959F9" w:rsidRDefault="00FC52CE" w:rsidP="00B148D8">
            <w:pPr>
              <w:tabs>
                <w:tab w:val="left" w:pos="357"/>
              </w:tabs>
              <w:rPr>
                <w:i/>
                <w:iCs/>
                <w:sz w:val="20"/>
                <w:szCs w:val="20"/>
                <w:lang w:val="en-CA"/>
              </w:rPr>
            </w:pPr>
            <w:r w:rsidRPr="00A15A90">
              <w:rPr>
                <w:sz w:val="20"/>
                <w:szCs w:val="20"/>
                <w:lang w:val="en-CA"/>
              </w:rPr>
              <w:tab/>
            </w:r>
            <w:r w:rsidRPr="008959F9">
              <w:rPr>
                <w:i/>
                <w:iCs/>
                <w:sz w:val="20"/>
                <w:szCs w:val="20"/>
                <w:lang w:val="en-CA"/>
              </w:rPr>
              <w:t>Summer Academy</w:t>
            </w:r>
          </w:p>
          <w:p w:rsidR="00FC52CE" w:rsidRPr="00A15A90" w:rsidRDefault="00FC52CE" w:rsidP="002C211B">
            <w:pPr>
              <w:pStyle w:val="ListParagraph"/>
              <w:numPr>
                <w:ilvl w:val="0"/>
                <w:numId w:val="10"/>
              </w:numPr>
              <w:tabs>
                <w:tab w:val="left" w:pos="357"/>
              </w:tabs>
              <w:rPr>
                <w:sz w:val="20"/>
                <w:szCs w:val="20"/>
                <w:lang w:val="en-CA"/>
              </w:rPr>
            </w:pPr>
            <w:r w:rsidRPr="00A15A90">
              <w:rPr>
                <w:sz w:val="20"/>
                <w:szCs w:val="20"/>
                <w:lang w:val="en-CA"/>
              </w:rPr>
              <w:t>Summer Academy dates are set for last year. Judy Arnold will send Jenn the dates to send around.</w:t>
            </w:r>
          </w:p>
          <w:p w:rsidR="00FC52CE" w:rsidRPr="00A15A90" w:rsidRDefault="00FC52CE" w:rsidP="002C211B">
            <w:pPr>
              <w:tabs>
                <w:tab w:val="left" w:pos="357"/>
              </w:tabs>
              <w:ind w:left="360"/>
              <w:rPr>
                <w:sz w:val="20"/>
                <w:szCs w:val="20"/>
                <w:lang w:val="en-CA"/>
              </w:rPr>
            </w:pPr>
          </w:p>
          <w:p w:rsidR="00FC52CE" w:rsidRPr="008959F9" w:rsidRDefault="00FC52CE" w:rsidP="002C211B">
            <w:pPr>
              <w:tabs>
                <w:tab w:val="left" w:pos="357"/>
              </w:tabs>
              <w:ind w:left="360"/>
              <w:rPr>
                <w:i/>
                <w:iCs/>
                <w:sz w:val="20"/>
                <w:szCs w:val="20"/>
                <w:lang w:val="en-CA"/>
              </w:rPr>
            </w:pPr>
            <w:r w:rsidRPr="008959F9">
              <w:rPr>
                <w:i/>
                <w:iCs/>
                <w:sz w:val="20"/>
                <w:szCs w:val="20"/>
                <w:lang w:val="en-CA"/>
              </w:rPr>
              <w:t>SFA</w:t>
            </w:r>
          </w:p>
          <w:p w:rsidR="00FC52CE" w:rsidRPr="00A15A90" w:rsidRDefault="00FC52CE" w:rsidP="002C211B">
            <w:pPr>
              <w:pStyle w:val="ListParagraph"/>
              <w:numPr>
                <w:ilvl w:val="0"/>
                <w:numId w:val="10"/>
              </w:numPr>
              <w:tabs>
                <w:tab w:val="left" w:pos="357"/>
              </w:tabs>
              <w:rPr>
                <w:sz w:val="20"/>
                <w:szCs w:val="20"/>
                <w:lang w:val="en-CA"/>
              </w:rPr>
            </w:pPr>
            <w:r w:rsidRPr="00A15A90">
              <w:rPr>
                <w:sz w:val="20"/>
                <w:szCs w:val="20"/>
                <w:lang w:val="en-CA"/>
              </w:rPr>
              <w:t>The dept. wanted to know if they could develop a draft recommendation to have the FNs respond to.  FNEC thought this was a good idea.</w:t>
            </w:r>
          </w:p>
          <w:p w:rsidR="00FC52CE" w:rsidRPr="00A15A90" w:rsidRDefault="00FC52CE" w:rsidP="002C211B">
            <w:pPr>
              <w:tabs>
                <w:tab w:val="left" w:pos="357"/>
              </w:tabs>
              <w:rPr>
                <w:sz w:val="20"/>
                <w:szCs w:val="20"/>
                <w:lang w:val="en-CA"/>
              </w:rPr>
            </w:pPr>
          </w:p>
          <w:p w:rsidR="00FC52CE" w:rsidRPr="008959F9" w:rsidRDefault="00FC52CE" w:rsidP="00B148D8">
            <w:pPr>
              <w:tabs>
                <w:tab w:val="left" w:pos="357"/>
              </w:tabs>
              <w:rPr>
                <w:i/>
                <w:iCs/>
                <w:sz w:val="20"/>
                <w:szCs w:val="20"/>
                <w:lang w:val="en-CA"/>
              </w:rPr>
            </w:pPr>
            <w:r w:rsidRPr="00A15A90">
              <w:rPr>
                <w:sz w:val="20"/>
                <w:szCs w:val="20"/>
                <w:lang w:val="en-CA"/>
              </w:rPr>
              <w:tab/>
            </w:r>
            <w:r w:rsidRPr="008959F9">
              <w:rPr>
                <w:i/>
                <w:iCs/>
                <w:sz w:val="20"/>
                <w:szCs w:val="20"/>
                <w:lang w:val="en-CA"/>
              </w:rPr>
              <w:t>Request from Judy for FNEC to share the decisions and actions</w:t>
            </w:r>
          </w:p>
          <w:p w:rsidR="00FC52CE" w:rsidRPr="00A15A90" w:rsidRDefault="00FC52CE" w:rsidP="004138D9">
            <w:pPr>
              <w:pStyle w:val="ListParagraph"/>
              <w:numPr>
                <w:ilvl w:val="0"/>
                <w:numId w:val="10"/>
              </w:numPr>
              <w:tabs>
                <w:tab w:val="left" w:pos="357"/>
              </w:tabs>
              <w:rPr>
                <w:sz w:val="20"/>
                <w:szCs w:val="20"/>
                <w:lang w:val="en-CA"/>
              </w:rPr>
            </w:pPr>
            <w:r w:rsidRPr="00A15A90">
              <w:rPr>
                <w:sz w:val="20"/>
                <w:szCs w:val="20"/>
                <w:lang w:val="en-CA"/>
              </w:rPr>
              <w:t>FNEC will have a discussion about this.</w:t>
            </w:r>
          </w:p>
          <w:p w:rsidR="00FC52CE" w:rsidRPr="00A15A90" w:rsidRDefault="00FC52CE" w:rsidP="00F34165">
            <w:pPr>
              <w:tabs>
                <w:tab w:val="left" w:pos="357"/>
              </w:tabs>
              <w:rPr>
                <w:sz w:val="20"/>
                <w:szCs w:val="20"/>
                <w:lang w:val="en-CA"/>
              </w:rPr>
            </w:pPr>
          </w:p>
          <w:p w:rsidR="00FC52CE" w:rsidRPr="008959F9" w:rsidRDefault="00FC52CE" w:rsidP="00F34165">
            <w:pPr>
              <w:spacing w:line="276" w:lineRule="auto"/>
              <w:rPr>
                <w:i/>
                <w:iCs/>
                <w:color w:val="000000"/>
                <w:sz w:val="20"/>
                <w:szCs w:val="20"/>
              </w:rPr>
            </w:pPr>
            <w:r w:rsidRPr="00A15A90">
              <w:rPr>
                <w:color w:val="000000"/>
                <w:sz w:val="20"/>
                <w:szCs w:val="20"/>
              </w:rPr>
              <w:tab/>
            </w:r>
            <w:r w:rsidRPr="008959F9">
              <w:rPr>
                <w:i/>
                <w:iCs/>
                <w:color w:val="000000"/>
                <w:sz w:val="20"/>
                <w:szCs w:val="20"/>
              </w:rPr>
              <w:t>Briefing Notes</w:t>
            </w:r>
          </w:p>
          <w:p w:rsidR="00FC52CE" w:rsidRPr="00A15A90" w:rsidRDefault="00FC52CE" w:rsidP="00F34165">
            <w:pPr>
              <w:spacing w:line="276" w:lineRule="auto"/>
              <w:rPr>
                <w:color w:val="000000"/>
                <w:sz w:val="20"/>
                <w:szCs w:val="20"/>
              </w:rPr>
            </w:pPr>
            <w:r w:rsidRPr="00A15A90">
              <w:rPr>
                <w:color w:val="000000"/>
                <w:sz w:val="20"/>
                <w:szCs w:val="20"/>
              </w:rPr>
              <w:tab/>
              <w:t xml:space="preserve">Roberta said she will try to attend with Jenn at the next leadership meeting.  </w:t>
            </w:r>
          </w:p>
          <w:p w:rsidR="00FC52CE" w:rsidRPr="00A15A90" w:rsidRDefault="00FC52CE" w:rsidP="00F34165">
            <w:pPr>
              <w:pStyle w:val="ListParagraph"/>
              <w:numPr>
                <w:ilvl w:val="0"/>
                <w:numId w:val="10"/>
              </w:numPr>
              <w:spacing w:line="276" w:lineRule="auto"/>
              <w:rPr>
                <w:color w:val="000000"/>
                <w:sz w:val="20"/>
                <w:szCs w:val="20"/>
              </w:rPr>
            </w:pPr>
            <w:r w:rsidRPr="00A15A90">
              <w:rPr>
                <w:color w:val="000000"/>
                <w:sz w:val="20"/>
                <w:szCs w:val="20"/>
              </w:rPr>
              <w:t>Jenn will try to get Line’s report ready for the meeting.</w:t>
            </w:r>
          </w:p>
          <w:p w:rsidR="00FC52CE" w:rsidRPr="00A15A90" w:rsidRDefault="00FC52CE" w:rsidP="00F34165">
            <w:pPr>
              <w:pStyle w:val="ListParagraph"/>
              <w:numPr>
                <w:ilvl w:val="0"/>
                <w:numId w:val="10"/>
              </w:numPr>
              <w:spacing w:line="276" w:lineRule="auto"/>
              <w:rPr>
                <w:color w:val="000000"/>
                <w:sz w:val="20"/>
                <w:szCs w:val="20"/>
              </w:rPr>
            </w:pPr>
            <w:r w:rsidRPr="00A15A90">
              <w:rPr>
                <w:color w:val="000000"/>
                <w:sz w:val="20"/>
                <w:szCs w:val="20"/>
              </w:rPr>
              <w:t>Update on this meeting.</w:t>
            </w:r>
          </w:p>
          <w:p w:rsidR="00FC52CE" w:rsidRPr="00A15A90" w:rsidRDefault="00FC52CE" w:rsidP="00F34165">
            <w:pPr>
              <w:pStyle w:val="ListParagraph"/>
              <w:numPr>
                <w:ilvl w:val="0"/>
                <w:numId w:val="10"/>
              </w:numPr>
              <w:spacing w:line="276" w:lineRule="auto"/>
              <w:rPr>
                <w:color w:val="000000"/>
                <w:sz w:val="20"/>
                <w:szCs w:val="20"/>
              </w:rPr>
            </w:pPr>
            <w:r w:rsidRPr="00A15A90">
              <w:rPr>
                <w:color w:val="000000"/>
                <w:sz w:val="20"/>
                <w:szCs w:val="20"/>
              </w:rPr>
              <w:t>Literacy Strategy</w:t>
            </w:r>
          </w:p>
          <w:p w:rsidR="00FC52CE" w:rsidRPr="00A15A90" w:rsidRDefault="00FC52CE" w:rsidP="00F34165">
            <w:pPr>
              <w:pStyle w:val="ListParagraph"/>
              <w:numPr>
                <w:ilvl w:val="0"/>
                <w:numId w:val="10"/>
              </w:numPr>
              <w:spacing w:line="276" w:lineRule="auto"/>
              <w:rPr>
                <w:color w:val="000000"/>
                <w:sz w:val="20"/>
                <w:szCs w:val="20"/>
              </w:rPr>
            </w:pPr>
            <w:r w:rsidRPr="00A15A90">
              <w:rPr>
                <w:color w:val="000000"/>
                <w:sz w:val="20"/>
                <w:szCs w:val="20"/>
              </w:rPr>
              <w:t>Student Financial Assistance Act Update</w:t>
            </w:r>
          </w:p>
          <w:p w:rsidR="00FC52CE" w:rsidRPr="00A15A90" w:rsidRDefault="00FC52CE" w:rsidP="00D84271">
            <w:pPr>
              <w:pStyle w:val="ListParagraph"/>
              <w:spacing w:line="276" w:lineRule="auto"/>
              <w:rPr>
                <w:color w:val="000000"/>
                <w:sz w:val="20"/>
                <w:szCs w:val="20"/>
              </w:rPr>
            </w:pPr>
          </w:p>
          <w:p w:rsidR="00FC52CE" w:rsidRPr="00A15A90" w:rsidRDefault="00FC52CE" w:rsidP="00D84271">
            <w:pPr>
              <w:pStyle w:val="ListParagraph"/>
              <w:numPr>
                <w:ilvl w:val="0"/>
                <w:numId w:val="10"/>
              </w:numPr>
              <w:spacing w:line="276" w:lineRule="auto"/>
              <w:rPr>
                <w:color w:val="000000"/>
                <w:sz w:val="20"/>
                <w:szCs w:val="20"/>
              </w:rPr>
            </w:pPr>
            <w:r w:rsidRPr="00A15A90">
              <w:rPr>
                <w:color w:val="000000"/>
                <w:sz w:val="20"/>
                <w:szCs w:val="20"/>
              </w:rPr>
              <w:t>Jenn to send the 2016 Leadership meeting dates to the commission when it’s available.</w:t>
            </w:r>
          </w:p>
          <w:p w:rsidR="00FC52CE" w:rsidRPr="00A15A90" w:rsidRDefault="00FC52CE" w:rsidP="00A97667">
            <w:pPr>
              <w:pStyle w:val="ListParagraph"/>
              <w:rPr>
                <w:color w:val="000000"/>
                <w:sz w:val="20"/>
                <w:szCs w:val="20"/>
              </w:rPr>
            </w:pPr>
          </w:p>
          <w:p w:rsidR="00FC52CE" w:rsidRDefault="00FC52CE" w:rsidP="00A15A90">
            <w:pPr>
              <w:pStyle w:val="ListParagraph"/>
              <w:numPr>
                <w:ilvl w:val="0"/>
                <w:numId w:val="10"/>
              </w:numPr>
              <w:spacing w:line="276" w:lineRule="auto"/>
              <w:rPr>
                <w:color w:val="000000"/>
                <w:sz w:val="20"/>
                <w:szCs w:val="20"/>
              </w:rPr>
            </w:pPr>
            <w:r w:rsidRPr="00A15A90">
              <w:rPr>
                <w:color w:val="000000"/>
                <w:sz w:val="20"/>
                <w:szCs w:val="20"/>
              </w:rPr>
              <w:t>Jenn will put the EPP on the website.</w:t>
            </w:r>
          </w:p>
          <w:p w:rsidR="00FC52CE" w:rsidRDefault="00FC52CE" w:rsidP="00A15A90">
            <w:pPr>
              <w:pStyle w:val="ListParagraph"/>
              <w:spacing w:line="276" w:lineRule="auto"/>
              <w:rPr>
                <w:color w:val="000000"/>
                <w:sz w:val="20"/>
                <w:szCs w:val="20"/>
              </w:rPr>
            </w:pPr>
          </w:p>
          <w:p w:rsidR="00FC52CE" w:rsidRPr="00A15A90" w:rsidRDefault="00FC52CE" w:rsidP="00A15A90">
            <w:pPr>
              <w:pStyle w:val="ListParagraph"/>
              <w:numPr>
                <w:ilvl w:val="0"/>
                <w:numId w:val="10"/>
              </w:numPr>
              <w:spacing w:line="276" w:lineRule="auto"/>
              <w:rPr>
                <w:color w:val="000000"/>
                <w:sz w:val="20"/>
                <w:szCs w:val="20"/>
              </w:rPr>
            </w:pPr>
            <w:r w:rsidRPr="00A15A90">
              <w:rPr>
                <w:color w:val="000000"/>
                <w:sz w:val="20"/>
                <w:szCs w:val="20"/>
              </w:rPr>
              <w:t>Judy asked if FNEC could share the decisions and actions.  She would like to know if there are any actions for the department.  They would like a record of decisions and actions for anything that involves the Dept.  FNEC will have a discussion about this.</w:t>
            </w:r>
          </w:p>
          <w:p w:rsidR="00FC52CE" w:rsidRPr="001E6E74" w:rsidRDefault="00FC52CE" w:rsidP="00F34165">
            <w:pPr>
              <w:spacing w:line="276" w:lineRule="auto"/>
            </w:pPr>
          </w:p>
        </w:tc>
      </w:tr>
      <w:tr w:rsidR="00FC52CE" w:rsidRPr="003A5834">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F34165">
            <w:pPr>
              <w:pStyle w:val="AllCapsHeading"/>
              <w:rPr>
                <w:lang w:val="en-CA"/>
              </w:rPr>
            </w:pPr>
            <w:r>
              <w:rPr>
                <w:lang w:val="en-CA"/>
              </w:rPr>
              <w:t>motions</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A15A90" w:rsidRDefault="00FC52CE" w:rsidP="00F34165">
            <w:pPr>
              <w:tabs>
                <w:tab w:val="left" w:pos="357"/>
              </w:tabs>
              <w:rPr>
                <w:sz w:val="20"/>
                <w:szCs w:val="20"/>
                <w:lang w:val="en-CA"/>
              </w:rPr>
            </w:pPr>
            <w:r w:rsidRPr="00A15A90">
              <w:rPr>
                <w:sz w:val="20"/>
                <w:szCs w:val="20"/>
                <w:lang w:val="en-CA"/>
              </w:rPr>
              <w:t>ESW/CELCs in schools</w:t>
            </w:r>
          </w:p>
          <w:p w:rsidR="00FC52CE" w:rsidRPr="00A15A90" w:rsidRDefault="00FC52CE" w:rsidP="00F34165">
            <w:pPr>
              <w:tabs>
                <w:tab w:val="left" w:pos="357"/>
              </w:tabs>
              <w:rPr>
                <w:sz w:val="20"/>
                <w:szCs w:val="20"/>
                <w:lang w:val="en-CA"/>
              </w:rPr>
            </w:pPr>
            <w:r w:rsidRPr="00A15A90">
              <w:rPr>
                <w:sz w:val="20"/>
                <w:szCs w:val="20"/>
                <w:lang w:val="en-CA"/>
              </w:rPr>
              <w:t>FNEC recommends that Dept. of Ed through the FNPP arrange for a two day meeting with the CELCs/ESWs from all the communities to discuss the role of the support workers and the expectations with the goal of making recommendations to the FNEC and the Dept. of Education.  Ask FNEC Elder to attend also.</w:t>
            </w:r>
          </w:p>
          <w:p w:rsidR="00FC52CE" w:rsidRPr="00A15A90" w:rsidRDefault="00FC52CE" w:rsidP="00F34165">
            <w:pPr>
              <w:tabs>
                <w:tab w:val="left" w:pos="357"/>
              </w:tabs>
              <w:rPr>
                <w:sz w:val="20"/>
                <w:szCs w:val="20"/>
                <w:lang w:val="en-CA"/>
              </w:rPr>
            </w:pPr>
            <w:r w:rsidRPr="00A15A90">
              <w:rPr>
                <w:sz w:val="20"/>
                <w:szCs w:val="20"/>
                <w:lang w:val="en-CA"/>
              </w:rPr>
              <w:t xml:space="preserve">Mover: Lynn </w:t>
            </w:r>
          </w:p>
          <w:p w:rsidR="00FC52CE" w:rsidRPr="00A15A90" w:rsidRDefault="00FC52CE" w:rsidP="00F34165">
            <w:pPr>
              <w:tabs>
                <w:tab w:val="left" w:pos="357"/>
              </w:tabs>
              <w:rPr>
                <w:sz w:val="20"/>
                <w:szCs w:val="20"/>
                <w:lang w:val="en-CA"/>
              </w:rPr>
            </w:pPr>
            <w:r w:rsidRPr="00A15A90">
              <w:rPr>
                <w:sz w:val="20"/>
                <w:szCs w:val="20"/>
                <w:lang w:val="en-CA"/>
              </w:rPr>
              <w:t>2</w:t>
            </w:r>
            <w:r w:rsidRPr="00A15A90">
              <w:rPr>
                <w:sz w:val="20"/>
                <w:szCs w:val="20"/>
                <w:vertAlign w:val="superscript"/>
                <w:lang w:val="en-CA"/>
              </w:rPr>
              <w:t>nd</w:t>
            </w:r>
            <w:r w:rsidRPr="00A15A90">
              <w:rPr>
                <w:sz w:val="20"/>
                <w:szCs w:val="20"/>
                <w:lang w:val="en-CA"/>
              </w:rPr>
              <w:t>: Paul Josie</w:t>
            </w:r>
          </w:p>
          <w:p w:rsidR="00FC52CE" w:rsidRPr="00A15A90" w:rsidRDefault="00FC52CE" w:rsidP="001F19F0">
            <w:pPr>
              <w:tabs>
                <w:tab w:val="left" w:pos="357"/>
              </w:tabs>
              <w:rPr>
                <w:sz w:val="20"/>
                <w:szCs w:val="20"/>
                <w:lang w:val="en-CA"/>
              </w:rPr>
            </w:pPr>
            <w:r w:rsidRPr="00A15A90">
              <w:rPr>
                <w:sz w:val="20"/>
                <w:szCs w:val="20"/>
                <w:lang w:val="en-CA"/>
              </w:rPr>
              <w:t>All in favour – Yes.  Motion approved.</w:t>
            </w:r>
          </w:p>
          <w:p w:rsidR="00FC52CE" w:rsidRPr="003A5834" w:rsidRDefault="00FC52CE" w:rsidP="001F19F0">
            <w:pPr>
              <w:tabs>
                <w:tab w:val="left" w:pos="357"/>
              </w:tabs>
              <w:rPr>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Default="00FC52CE" w:rsidP="00A15A90">
            <w:pPr>
              <w:ind w:left="639" w:hanging="639"/>
              <w:outlineLvl w:val="0"/>
              <w:rPr>
                <w:rFonts w:ascii="Times New Roman" w:hAnsi="Times New Roman" w:cs="Times New Roman"/>
                <w:b/>
                <w:bCs/>
                <w:spacing w:val="0"/>
                <w:sz w:val="20"/>
                <w:szCs w:val="20"/>
                <w:lang w:val="en-CA"/>
              </w:rPr>
            </w:pPr>
            <w:r>
              <w:rPr>
                <w:b/>
                <w:bCs/>
                <w:lang w:val="en-CA"/>
              </w:rPr>
              <w:t>TAB 6 –</w:t>
            </w:r>
            <w:r w:rsidRPr="00AC3379">
              <w:rPr>
                <w:rFonts w:ascii="Times New Roman" w:hAnsi="Times New Roman" w:cs="Times New Roman"/>
                <w:b/>
                <w:bCs/>
                <w:spacing w:val="0"/>
                <w:sz w:val="20"/>
                <w:szCs w:val="20"/>
                <w:lang w:val="en-CA"/>
              </w:rPr>
              <w:t xml:space="preserve"> Update from members – YFN Leadership direction and going </w:t>
            </w:r>
            <w:r>
              <w:rPr>
                <w:rFonts w:ascii="Times New Roman" w:hAnsi="Times New Roman" w:cs="Times New Roman"/>
                <w:b/>
                <w:bCs/>
                <w:spacing w:val="0"/>
                <w:sz w:val="20"/>
                <w:szCs w:val="20"/>
                <w:lang w:val="en-CA"/>
              </w:rPr>
              <w:t xml:space="preserve">forward </w:t>
            </w:r>
          </w:p>
          <w:p w:rsidR="00FC52CE" w:rsidRPr="009616E7" w:rsidRDefault="00FC52CE" w:rsidP="00A15A90">
            <w:pPr>
              <w:ind w:left="639" w:hanging="639"/>
              <w:outlineLvl w:val="0"/>
              <w:rPr>
                <w:b/>
                <w:bCs/>
                <w:lang w:val="en-CA"/>
              </w:rPr>
            </w:pPr>
            <w:r>
              <w:rPr>
                <w:rFonts w:ascii="Times New Roman" w:hAnsi="Times New Roman" w:cs="Times New Roman"/>
                <w:b/>
                <w:bCs/>
                <w:spacing w:val="0"/>
                <w:sz w:val="20"/>
                <w:szCs w:val="20"/>
                <w:lang w:val="en-CA"/>
              </w:rPr>
              <w:t xml:space="preserve">(Action Items from last </w:t>
            </w:r>
            <w:r w:rsidRPr="00AC3379">
              <w:rPr>
                <w:rFonts w:ascii="Times New Roman" w:hAnsi="Times New Roman" w:cs="Times New Roman"/>
                <w:b/>
                <w:bCs/>
                <w:spacing w:val="0"/>
                <w:sz w:val="20"/>
                <w:szCs w:val="20"/>
                <w:lang w:val="en-CA"/>
              </w:rPr>
              <w:t>meeting)</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466887">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466887">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8959F9" w:rsidRDefault="00FC52CE" w:rsidP="00466887">
            <w:pPr>
              <w:spacing w:line="276" w:lineRule="auto"/>
              <w:rPr>
                <w:b/>
                <w:bCs/>
                <w:i/>
                <w:iCs/>
                <w:sz w:val="20"/>
                <w:szCs w:val="20"/>
                <w:lang w:val="en-CA"/>
              </w:rPr>
            </w:pPr>
            <w:r w:rsidRPr="00A15A90">
              <w:rPr>
                <w:b/>
                <w:bCs/>
                <w:i/>
                <w:iCs/>
                <w:sz w:val="20"/>
                <w:szCs w:val="20"/>
                <w:lang w:val="en-CA"/>
              </w:rPr>
              <w:t>Everything except the literacy strategy update and the contracts are deferred to next meeting.</w:t>
            </w:r>
          </w:p>
          <w:p w:rsidR="00FC52CE" w:rsidRDefault="00FC52CE" w:rsidP="00466887">
            <w:pPr>
              <w:spacing w:line="276" w:lineRule="auto"/>
              <w:rPr>
                <w:color w:val="000000"/>
                <w:sz w:val="20"/>
                <w:szCs w:val="20"/>
              </w:rPr>
            </w:pPr>
            <w:r w:rsidRPr="00A15A90">
              <w:rPr>
                <w:color w:val="000000"/>
                <w:sz w:val="20"/>
                <w:szCs w:val="20"/>
              </w:rPr>
              <w:t>Started discussion at 2:00</w:t>
            </w:r>
          </w:p>
          <w:p w:rsidR="00FC52CE" w:rsidRPr="00A15A90" w:rsidRDefault="00FC52CE" w:rsidP="00466887">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Literacy Strategy Update</w:t>
            </w:r>
          </w:p>
          <w:p w:rsidR="00FC52CE" w:rsidRPr="00A15A90" w:rsidRDefault="00FC52CE" w:rsidP="0053382F">
            <w:pPr>
              <w:spacing w:line="276" w:lineRule="auto"/>
              <w:rPr>
                <w:color w:val="000000"/>
                <w:sz w:val="20"/>
                <w:szCs w:val="20"/>
              </w:rPr>
            </w:pPr>
            <w:r w:rsidRPr="00A15A90">
              <w:rPr>
                <w:color w:val="000000"/>
                <w:sz w:val="20"/>
                <w:szCs w:val="20"/>
              </w:rPr>
              <w:t>Literacy Strategy was sent to all FNs for any issues with it.  It is up to individual FNs whether they want to sign on.</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The commission should let their leadership know that they do not have to sign on, it is up to them whether they would like to sign on.  This is not a recommendation from FNEC.</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There was a question about how Chief and Council sign off.  There will be an opportunity in the fall to sign on.  KFN sent a resolution to YG saying they will sign on.  The sign on will not go to leadership, it will go to individual FNs to decide if they want to sign on.  There will be an event held, invitations will go to FNEC and Chief and Councils, to come in to have some snacks and sign on to the strategy.</w:t>
            </w:r>
          </w:p>
          <w:p w:rsidR="00FC52CE" w:rsidRPr="00A15A90" w:rsidRDefault="00FC52CE" w:rsidP="0053382F">
            <w:pPr>
              <w:spacing w:line="276" w:lineRule="auto"/>
              <w:rPr>
                <w:color w:val="000000"/>
                <w:sz w:val="20"/>
                <w:szCs w:val="20"/>
              </w:rPr>
            </w:pPr>
          </w:p>
          <w:p w:rsidR="00FC52CE" w:rsidRPr="008959F9" w:rsidRDefault="00FC52CE" w:rsidP="0053382F">
            <w:pPr>
              <w:spacing w:line="276" w:lineRule="auto"/>
              <w:rPr>
                <w:b/>
                <w:bCs/>
                <w:color w:val="000000"/>
                <w:sz w:val="20"/>
                <w:szCs w:val="20"/>
              </w:rPr>
            </w:pPr>
            <w:r w:rsidRPr="00A15A90">
              <w:rPr>
                <w:b/>
                <w:bCs/>
                <w:color w:val="000000"/>
                <w:sz w:val="20"/>
                <w:szCs w:val="20"/>
              </w:rPr>
              <w:t>ACTION:  Need to ask Literacy Coalition to attend an FNEC mtg.  They should be invited to discuss how they will be engaging with FNs to spend the 1.2 mil they received for literacy of FNs.</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Contracts</w:t>
            </w:r>
          </w:p>
          <w:p w:rsidR="00FC52CE" w:rsidRPr="00A15A90" w:rsidRDefault="00FC52CE" w:rsidP="0053382F">
            <w:pPr>
              <w:spacing w:line="276" w:lineRule="auto"/>
              <w:rPr>
                <w:color w:val="000000"/>
                <w:sz w:val="20"/>
                <w:szCs w:val="20"/>
              </w:rPr>
            </w:pPr>
            <w:r w:rsidRPr="00A15A90">
              <w:rPr>
                <w:color w:val="000000"/>
                <w:sz w:val="20"/>
                <w:szCs w:val="20"/>
              </w:rPr>
              <w:t>Tosh gave background about the funding and how the contracts are being funded.</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Jenn mentioned that there will be a maximum $35k to spend between the two contracts.  FNEC needs to determine the cost of the two contracts.  Also need to think about whether the work can be done for two contracts with that amount of money.  Tosh said we may not know the cost until the RFP closes.  Once we find out the cost of the proposals then we can make a decision about the contracts going ahead or changing them to at least get a start on them.</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b/>
                <w:bCs/>
                <w:color w:val="000000"/>
                <w:sz w:val="20"/>
                <w:szCs w:val="20"/>
              </w:rPr>
              <w:t>ACTION:  Jenn should extend the dates of the contract to Feb. 15, 2016</w:t>
            </w:r>
            <w:r w:rsidRPr="00A15A90">
              <w:rPr>
                <w:color w:val="000000"/>
                <w:sz w:val="20"/>
                <w:szCs w:val="20"/>
              </w:rPr>
              <w:t>.</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Protocol Framework</w:t>
            </w:r>
          </w:p>
          <w:p w:rsidR="00FC52CE" w:rsidRPr="00A15A90" w:rsidRDefault="00FC52CE" w:rsidP="0053382F">
            <w:pPr>
              <w:spacing w:line="276" w:lineRule="auto"/>
              <w:rPr>
                <w:color w:val="000000"/>
                <w:sz w:val="20"/>
                <w:szCs w:val="20"/>
              </w:rPr>
            </w:pPr>
            <w:r w:rsidRPr="00A15A90">
              <w:rPr>
                <w:color w:val="000000"/>
                <w:sz w:val="20"/>
                <w:szCs w:val="20"/>
              </w:rPr>
              <w:t>There was discussion about this contract, the projected cost, the work and travel.  Tosh feels there will be no travel.  All this will be is someone who will take the lead on drafting stuff, getting input from the FNEC table and going back to revise it.  It will be up to FNEC to take to the communities because that will be the part that guides individual community process.</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Tosh would like to work with this person, as KFN has started on their protocols and she feels they can get a draft of this document done fairly quickly.</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No concerns with the protocol framework contract.</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Culture Inclusion Standards</w:t>
            </w:r>
          </w:p>
          <w:p w:rsidR="00FC52CE" w:rsidRPr="00A15A90" w:rsidRDefault="00FC52CE" w:rsidP="0053382F">
            <w:pPr>
              <w:spacing w:line="276" w:lineRule="auto"/>
              <w:rPr>
                <w:color w:val="000000"/>
                <w:sz w:val="20"/>
                <w:szCs w:val="20"/>
              </w:rPr>
            </w:pPr>
            <w:r w:rsidRPr="00A15A90">
              <w:rPr>
                <w:color w:val="000000"/>
                <w:sz w:val="20"/>
                <w:szCs w:val="20"/>
              </w:rPr>
              <w:t xml:space="preserve">Tosh gave some background about what this contract is about.  YG doesn’t understand the expectation of culture in the schools.  FNEC approached them last year and said we would help them build a standard.  This would be minimum standard that we would expect YG to enforce in every school.  Schools can exceed those standards.  </w:t>
            </w:r>
          </w:p>
          <w:p w:rsidR="00FC52CE" w:rsidRPr="00A15A90" w:rsidRDefault="00FC52CE" w:rsidP="0053382F">
            <w:pPr>
              <w:spacing w:line="276" w:lineRule="auto"/>
              <w:rPr>
                <w:color w:val="000000"/>
                <w:sz w:val="20"/>
                <w:szCs w:val="20"/>
              </w:rPr>
            </w:pPr>
            <w:r w:rsidRPr="00A15A90">
              <w:rPr>
                <w:color w:val="000000"/>
                <w:sz w:val="20"/>
                <w:szCs w:val="20"/>
              </w:rPr>
              <w:t>Should be a discussion with the support workers.  For example, KFN has standards for their school that includes an elder in the school every day, a parking spot for the elders, language classes and x amount of trips on the land (harvesting camp, muskrat camp and summer camp).  So, this would be trying to determine the minimum standard.</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Would this be where language use would come in?  Tosh felt this would be covered under the JEAP.</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No concerns with the cultural inclusion standards contract.</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highlight w:val="cyan"/>
              </w:rPr>
              <w:t>ACTION:  Jenn to e-mail the contract to the commission to send out to their community, and post the contract in the Yukon News only.  Tosh will talk to Judy Arnold about funding if needed.</w:t>
            </w:r>
          </w:p>
          <w:p w:rsidR="00FC52CE" w:rsidRPr="00A15A90" w:rsidRDefault="00FC52CE" w:rsidP="0053382F">
            <w:pPr>
              <w:spacing w:line="276" w:lineRule="auto"/>
              <w:rPr>
                <w:color w:val="000000"/>
                <w:sz w:val="20"/>
                <w:szCs w:val="20"/>
              </w:rPr>
            </w:pPr>
            <w:r w:rsidRPr="00A15A90">
              <w:rPr>
                <w:color w:val="000000"/>
                <w:sz w:val="20"/>
                <w:szCs w:val="20"/>
                <w:highlight w:val="cyan"/>
              </w:rPr>
              <w:t>Send to Tosh and she will review and provide comments.</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Roberta asked if there were any agenda items for the next meeting.  It was suggested that action items go through at each meeting.</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 xml:space="preserve">Rose asked if someone/everyone could go through the action items (27 pages) from all meetings.  </w:t>
            </w:r>
          </w:p>
          <w:p w:rsidR="00FC52CE" w:rsidRPr="00A15A90" w:rsidRDefault="00FC52CE" w:rsidP="0053382F">
            <w:pPr>
              <w:spacing w:line="276" w:lineRule="auto"/>
              <w:rPr>
                <w:color w:val="000000"/>
                <w:sz w:val="20"/>
                <w:szCs w:val="20"/>
              </w:rPr>
            </w:pPr>
            <w:r w:rsidRPr="00A15A90">
              <w:rPr>
                <w:color w:val="000000"/>
                <w:sz w:val="20"/>
                <w:szCs w:val="20"/>
                <w:highlight w:val="cyan"/>
              </w:rPr>
              <w:t>ACTION:  Rose to e-mail the action items document to Tosh and she will go through it.</w:t>
            </w:r>
          </w:p>
          <w:p w:rsidR="00FC52CE" w:rsidRPr="00A15A90" w:rsidRDefault="00FC52CE" w:rsidP="0053382F">
            <w:pPr>
              <w:spacing w:line="276" w:lineRule="auto"/>
              <w:rPr>
                <w:color w:val="000000"/>
                <w:sz w:val="20"/>
                <w:szCs w:val="20"/>
              </w:rPr>
            </w:pPr>
            <w:r w:rsidRPr="00A15A90">
              <w:rPr>
                <w:color w:val="000000"/>
                <w:sz w:val="20"/>
                <w:szCs w:val="20"/>
              </w:rPr>
              <w:t>SFA</w:t>
            </w:r>
          </w:p>
          <w:p w:rsidR="00FC52CE" w:rsidRPr="00A15A90" w:rsidRDefault="00FC52CE" w:rsidP="0053382F">
            <w:pPr>
              <w:spacing w:line="276" w:lineRule="auto"/>
              <w:rPr>
                <w:color w:val="000000"/>
                <w:sz w:val="20"/>
                <w:szCs w:val="20"/>
              </w:rPr>
            </w:pPr>
            <w:r w:rsidRPr="00A15A90">
              <w:rPr>
                <w:color w:val="000000"/>
                <w:sz w:val="20"/>
                <w:szCs w:val="20"/>
              </w:rPr>
              <w:t>FNEC has a tight timeline to help them formulate the recommendations they are going to put forward for legislation.  Tosh suggested Jenn and she meet with Judy to review the draft recommendations at the starting point and Jenn and I could try to finalize them a little more so that they are ready for discussion at the next meeting.  Everyone agreed.</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highlight w:val="cyan"/>
              </w:rPr>
            </w:pPr>
            <w:r w:rsidRPr="00A15A90">
              <w:rPr>
                <w:color w:val="000000"/>
                <w:sz w:val="20"/>
                <w:szCs w:val="20"/>
                <w:highlight w:val="cyan"/>
              </w:rPr>
              <w:t>ACTION: Tosh and Jenn to set up a meeting with Judy Thrower to go over the recommendations to get ready to bring to the next FNEC meeting.</w:t>
            </w:r>
          </w:p>
          <w:p w:rsidR="00FC52CE" w:rsidRPr="00A15A90" w:rsidRDefault="00FC52CE" w:rsidP="0053382F">
            <w:pPr>
              <w:spacing w:line="276" w:lineRule="auto"/>
              <w:rPr>
                <w:color w:val="000000"/>
                <w:sz w:val="20"/>
                <w:szCs w:val="20"/>
              </w:rPr>
            </w:pPr>
            <w:r w:rsidRPr="00A15A90">
              <w:rPr>
                <w:color w:val="000000"/>
                <w:sz w:val="20"/>
                <w:szCs w:val="20"/>
                <w:highlight w:val="cyan"/>
              </w:rPr>
              <w:t>Place SFA on next meeting agenda.</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FNEC Website</w:t>
            </w:r>
            <w:bookmarkStart w:id="0" w:name="_GoBack"/>
            <w:bookmarkEnd w:id="0"/>
          </w:p>
          <w:p w:rsidR="00FC52CE" w:rsidRPr="00A15A90" w:rsidRDefault="00FC52CE" w:rsidP="0053382F">
            <w:pPr>
              <w:spacing w:line="276" w:lineRule="auto"/>
              <w:rPr>
                <w:b/>
                <w:bCs/>
                <w:color w:val="000000"/>
                <w:sz w:val="20"/>
                <w:szCs w:val="20"/>
              </w:rPr>
            </w:pPr>
            <w:r w:rsidRPr="00A15A90">
              <w:rPr>
                <w:color w:val="000000"/>
                <w:sz w:val="20"/>
                <w:szCs w:val="20"/>
              </w:rPr>
              <w:t xml:space="preserve">Jenn showed everyone on the screen how to access the website, provided the password and brought it up on the screen.  </w:t>
            </w:r>
            <w:r w:rsidRPr="00A15A90">
              <w:rPr>
                <w:b/>
                <w:bCs/>
                <w:color w:val="000000"/>
                <w:sz w:val="20"/>
                <w:szCs w:val="20"/>
              </w:rPr>
              <w:t>It was suggested that the Education Act and other documents that may be used be either attached or linked to the website.</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Roundtable for closing</w:t>
            </w:r>
          </w:p>
          <w:p w:rsidR="00FC52CE" w:rsidRPr="00A15A90" w:rsidRDefault="00FC52CE" w:rsidP="0053382F">
            <w:pPr>
              <w:spacing w:line="276" w:lineRule="auto"/>
              <w:rPr>
                <w:color w:val="000000"/>
                <w:sz w:val="20"/>
                <w:szCs w:val="20"/>
              </w:rPr>
            </w:pPr>
            <w:r w:rsidRPr="00A15A90">
              <w:rPr>
                <w:color w:val="000000"/>
                <w:sz w:val="20"/>
                <w:szCs w:val="20"/>
              </w:rPr>
              <w:t>Blanche will be attending all FNEC meetings from now on.</w:t>
            </w:r>
          </w:p>
          <w:p w:rsidR="00FC52CE" w:rsidRPr="00A15A90" w:rsidRDefault="00FC52CE" w:rsidP="0053382F">
            <w:pPr>
              <w:spacing w:line="276" w:lineRule="auto"/>
              <w:rPr>
                <w:color w:val="000000"/>
                <w:sz w:val="20"/>
                <w:szCs w:val="20"/>
              </w:rPr>
            </w:pPr>
            <w:r w:rsidRPr="00A15A90">
              <w:rPr>
                <w:color w:val="000000"/>
                <w:sz w:val="20"/>
                <w:szCs w:val="20"/>
              </w:rPr>
              <w:t>James may be replaced by the Education Manager that TTC is hiring.</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Rose mentioned that it was requested that the meeting minutes be sent within 2 weeks of the meeting.  This will be strived for.</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Roberta discussed the meeting, expressed appreciation for everyone working, and mentioned in the future FNEC should have a student sit at this table.</w:t>
            </w:r>
          </w:p>
          <w:p w:rsidR="00FC52CE" w:rsidRPr="00A15A90" w:rsidRDefault="00FC52CE" w:rsidP="0053382F">
            <w:pPr>
              <w:spacing w:line="276" w:lineRule="auto"/>
              <w:rPr>
                <w:color w:val="000000"/>
                <w:sz w:val="20"/>
                <w:szCs w:val="20"/>
              </w:rPr>
            </w:pPr>
          </w:p>
          <w:p w:rsidR="00FC52CE" w:rsidRPr="00A15A90" w:rsidRDefault="00FC52CE" w:rsidP="0053382F">
            <w:pPr>
              <w:spacing w:line="276" w:lineRule="auto"/>
              <w:rPr>
                <w:color w:val="000000"/>
                <w:sz w:val="20"/>
                <w:szCs w:val="20"/>
              </w:rPr>
            </w:pPr>
            <w:r w:rsidRPr="00A15A90">
              <w:rPr>
                <w:color w:val="000000"/>
                <w:sz w:val="20"/>
                <w:szCs w:val="20"/>
              </w:rPr>
              <w:t>Closing prayer – Roberta Hager</w:t>
            </w:r>
          </w:p>
          <w:p w:rsidR="00FC52CE" w:rsidRPr="00A15A90" w:rsidRDefault="00FC52CE" w:rsidP="0053382F">
            <w:pPr>
              <w:spacing w:line="276" w:lineRule="auto"/>
              <w:rPr>
                <w:color w:val="000000"/>
                <w:sz w:val="20"/>
                <w:szCs w:val="20"/>
              </w:rPr>
            </w:pPr>
          </w:p>
          <w:p w:rsidR="00FC52CE" w:rsidRPr="000573BA" w:rsidRDefault="00FC52CE" w:rsidP="00466887">
            <w:pPr>
              <w:spacing w:line="276" w:lineRule="auto"/>
              <w:rPr>
                <w:color w:val="000000"/>
              </w:rPr>
            </w:pPr>
            <w:r w:rsidRPr="00A15A90">
              <w:rPr>
                <w:color w:val="000000"/>
                <w:sz w:val="20"/>
                <w:szCs w:val="20"/>
              </w:rPr>
              <w:t>M</w:t>
            </w:r>
            <w:r>
              <w:rPr>
                <w:color w:val="000000"/>
                <w:sz w:val="20"/>
                <w:szCs w:val="20"/>
              </w:rPr>
              <w:t>ee</w:t>
            </w:r>
            <w:r w:rsidRPr="00A15A90">
              <w:rPr>
                <w:color w:val="000000"/>
                <w:sz w:val="20"/>
                <w:szCs w:val="20"/>
              </w:rPr>
              <w:t>t</w:t>
            </w:r>
            <w:r>
              <w:rPr>
                <w:color w:val="000000"/>
                <w:sz w:val="20"/>
                <w:szCs w:val="20"/>
              </w:rPr>
              <w:t>in</w:t>
            </w:r>
            <w:r w:rsidRPr="00A15A90">
              <w:rPr>
                <w:color w:val="000000"/>
                <w:sz w:val="20"/>
                <w:szCs w:val="20"/>
              </w:rPr>
              <w:t>g adjourned 4:00</w:t>
            </w: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Default="00FC52CE" w:rsidP="0053382F">
            <w:pPr>
              <w:tabs>
                <w:tab w:val="left" w:pos="357"/>
              </w:tabs>
              <w:ind w:left="-9"/>
              <w:rPr>
                <w:b/>
                <w:bCs/>
                <w:lang w:val="en-CA"/>
              </w:rPr>
            </w:pPr>
            <w:r>
              <w:rPr>
                <w:b/>
                <w:bCs/>
                <w:lang w:val="en-CA"/>
              </w:rPr>
              <w:t>ACTIONS</w:t>
            </w:r>
          </w:p>
          <w:p w:rsidR="00FC52CE" w:rsidRPr="00A15A90" w:rsidRDefault="00FC52CE" w:rsidP="00F6218A">
            <w:pPr>
              <w:spacing w:line="276" w:lineRule="auto"/>
              <w:ind w:left="360"/>
              <w:rPr>
                <w:color w:val="000000"/>
                <w:sz w:val="20"/>
                <w:szCs w:val="20"/>
              </w:rPr>
            </w:pPr>
            <w:r w:rsidRPr="00A15A90">
              <w:rPr>
                <w:color w:val="000000"/>
                <w:sz w:val="20"/>
                <w:szCs w:val="20"/>
              </w:rPr>
              <w:t>Literacy Strategy</w:t>
            </w:r>
          </w:p>
          <w:p w:rsidR="00FC52CE" w:rsidRPr="00A15A90" w:rsidRDefault="00FC52CE" w:rsidP="00F6218A">
            <w:pPr>
              <w:pStyle w:val="ListParagraph"/>
              <w:numPr>
                <w:ilvl w:val="0"/>
                <w:numId w:val="12"/>
              </w:numPr>
              <w:spacing w:line="276" w:lineRule="auto"/>
              <w:rPr>
                <w:color w:val="000000"/>
                <w:sz w:val="20"/>
                <w:szCs w:val="20"/>
              </w:rPr>
            </w:pPr>
            <w:r w:rsidRPr="00A15A90">
              <w:rPr>
                <w:color w:val="000000"/>
                <w:sz w:val="20"/>
                <w:szCs w:val="20"/>
              </w:rPr>
              <w:t>Need to ask Literacy Coalition to attend an FNEC mtg.  They should be invited to discuss how they will be engaging with FNs to spend the 1.2 mil they received for literacy of FNs.</w:t>
            </w:r>
          </w:p>
          <w:p w:rsidR="00FC52CE" w:rsidRPr="00A15A90" w:rsidRDefault="00FC52CE" w:rsidP="00AE0CCC">
            <w:pPr>
              <w:spacing w:line="276" w:lineRule="auto"/>
              <w:rPr>
                <w:color w:val="000000"/>
                <w:sz w:val="20"/>
                <w:szCs w:val="20"/>
              </w:rPr>
            </w:pPr>
          </w:p>
          <w:p w:rsidR="00FC52CE" w:rsidRPr="00A15A90" w:rsidRDefault="00FC52CE" w:rsidP="00AE0CCC">
            <w:pPr>
              <w:spacing w:line="276" w:lineRule="auto"/>
              <w:rPr>
                <w:color w:val="000000"/>
                <w:sz w:val="20"/>
                <w:szCs w:val="20"/>
              </w:rPr>
            </w:pPr>
            <w:r w:rsidRPr="00A15A90">
              <w:rPr>
                <w:color w:val="000000"/>
                <w:sz w:val="20"/>
                <w:szCs w:val="20"/>
              </w:rPr>
              <w:tab/>
              <w:t>Contracts</w:t>
            </w:r>
          </w:p>
          <w:p w:rsidR="00FC52CE" w:rsidRPr="00A15A90" w:rsidRDefault="00FC52CE" w:rsidP="00AE0CCC">
            <w:pPr>
              <w:pStyle w:val="ListParagraph"/>
              <w:numPr>
                <w:ilvl w:val="0"/>
                <w:numId w:val="9"/>
              </w:numPr>
              <w:spacing w:line="276" w:lineRule="auto"/>
              <w:rPr>
                <w:color w:val="000000"/>
                <w:sz w:val="20"/>
                <w:szCs w:val="20"/>
              </w:rPr>
            </w:pPr>
            <w:r w:rsidRPr="00A15A90">
              <w:rPr>
                <w:color w:val="000000"/>
                <w:sz w:val="20"/>
                <w:szCs w:val="20"/>
              </w:rPr>
              <w:t>Jenn should extend the dates of the contract to Feb. 15, 2016.</w:t>
            </w:r>
          </w:p>
          <w:p w:rsidR="00FC52CE" w:rsidRPr="00A15A90" w:rsidRDefault="00FC52CE" w:rsidP="0053382F">
            <w:pPr>
              <w:pStyle w:val="ListParagraph"/>
              <w:numPr>
                <w:ilvl w:val="0"/>
                <w:numId w:val="9"/>
              </w:numPr>
              <w:spacing w:line="276" w:lineRule="auto"/>
              <w:rPr>
                <w:color w:val="000000"/>
                <w:sz w:val="20"/>
                <w:szCs w:val="20"/>
              </w:rPr>
            </w:pPr>
            <w:r w:rsidRPr="00A15A90">
              <w:rPr>
                <w:color w:val="000000"/>
                <w:sz w:val="20"/>
                <w:szCs w:val="20"/>
              </w:rPr>
              <w:t>Send to Tosh and she will review and provide comments.</w:t>
            </w:r>
          </w:p>
          <w:p w:rsidR="00FC52CE" w:rsidRPr="00A15A90" w:rsidRDefault="00FC52CE" w:rsidP="00F6218A">
            <w:pPr>
              <w:pStyle w:val="ListParagraph"/>
              <w:numPr>
                <w:ilvl w:val="0"/>
                <w:numId w:val="9"/>
              </w:numPr>
              <w:spacing w:line="276" w:lineRule="auto"/>
              <w:rPr>
                <w:sz w:val="20"/>
                <w:szCs w:val="20"/>
              </w:rPr>
            </w:pPr>
            <w:r w:rsidRPr="00A15A90">
              <w:rPr>
                <w:color w:val="000000"/>
                <w:sz w:val="20"/>
                <w:szCs w:val="20"/>
              </w:rPr>
              <w:t>Jenn to e-mail the contract to the commission to send out to their community, and post the contract in the Yukon News only.  Tosh will talk to Judy Arnold about funding if needed.</w:t>
            </w:r>
          </w:p>
          <w:p w:rsidR="00FC52CE" w:rsidRPr="00A15A90" w:rsidRDefault="00FC52CE" w:rsidP="00D94D0F">
            <w:pPr>
              <w:spacing w:line="276" w:lineRule="auto"/>
              <w:ind w:left="360"/>
              <w:rPr>
                <w:sz w:val="20"/>
                <w:szCs w:val="20"/>
              </w:rPr>
            </w:pPr>
          </w:p>
          <w:p w:rsidR="00FC52CE" w:rsidRPr="00A15A90" w:rsidRDefault="00FC52CE" w:rsidP="00D94D0F">
            <w:pPr>
              <w:spacing w:line="276" w:lineRule="auto"/>
              <w:ind w:left="360"/>
              <w:rPr>
                <w:sz w:val="20"/>
                <w:szCs w:val="20"/>
              </w:rPr>
            </w:pPr>
            <w:r w:rsidRPr="00A15A90">
              <w:rPr>
                <w:sz w:val="20"/>
                <w:szCs w:val="20"/>
              </w:rPr>
              <w:t>Action Items</w:t>
            </w:r>
          </w:p>
          <w:p w:rsidR="00FC52CE" w:rsidRPr="00A15A90" w:rsidRDefault="00FC52CE" w:rsidP="00D94D0F">
            <w:pPr>
              <w:pStyle w:val="ListParagraph"/>
              <w:numPr>
                <w:ilvl w:val="0"/>
                <w:numId w:val="9"/>
              </w:numPr>
              <w:spacing w:line="276" w:lineRule="auto"/>
              <w:rPr>
                <w:sz w:val="20"/>
                <w:szCs w:val="20"/>
              </w:rPr>
            </w:pPr>
            <w:r w:rsidRPr="00A15A90">
              <w:rPr>
                <w:sz w:val="20"/>
                <w:szCs w:val="20"/>
              </w:rPr>
              <w:t>Rose to e-mail the action items document to Tosh and she will go through it.</w:t>
            </w:r>
          </w:p>
          <w:p w:rsidR="00FC52CE" w:rsidRPr="00A15A90" w:rsidRDefault="00FC52CE" w:rsidP="00B30E93">
            <w:pPr>
              <w:spacing w:line="276" w:lineRule="auto"/>
              <w:ind w:left="360"/>
              <w:rPr>
                <w:color w:val="000000"/>
                <w:sz w:val="20"/>
                <w:szCs w:val="20"/>
              </w:rPr>
            </w:pPr>
          </w:p>
          <w:p w:rsidR="00FC52CE" w:rsidRPr="00A15A90" w:rsidRDefault="00FC52CE" w:rsidP="00B30E93">
            <w:pPr>
              <w:spacing w:line="276" w:lineRule="auto"/>
              <w:ind w:left="360"/>
              <w:rPr>
                <w:sz w:val="20"/>
                <w:szCs w:val="20"/>
              </w:rPr>
            </w:pPr>
            <w:r w:rsidRPr="00A15A90">
              <w:rPr>
                <w:color w:val="000000"/>
                <w:sz w:val="20"/>
                <w:szCs w:val="20"/>
              </w:rPr>
              <w:t>SFA</w:t>
            </w:r>
          </w:p>
          <w:p w:rsidR="00FC52CE" w:rsidRDefault="00FC52CE" w:rsidP="00A15A90">
            <w:pPr>
              <w:pStyle w:val="ListParagraph"/>
              <w:numPr>
                <w:ilvl w:val="0"/>
                <w:numId w:val="9"/>
              </w:numPr>
              <w:spacing w:line="276" w:lineRule="auto"/>
              <w:rPr>
                <w:sz w:val="20"/>
                <w:szCs w:val="20"/>
              </w:rPr>
            </w:pPr>
            <w:r w:rsidRPr="00A15A90">
              <w:rPr>
                <w:sz w:val="20"/>
                <w:szCs w:val="20"/>
              </w:rPr>
              <w:t>Tosh and Jenn to set up a meeting with Judy Thrower to go over the recommendations to get ready to bring to the next FNEC meeting.</w:t>
            </w:r>
          </w:p>
          <w:p w:rsidR="00FC52CE" w:rsidRPr="00A15A90" w:rsidRDefault="00FC52CE" w:rsidP="00A15A90">
            <w:pPr>
              <w:pStyle w:val="ListParagraph"/>
              <w:numPr>
                <w:ilvl w:val="0"/>
                <w:numId w:val="9"/>
              </w:numPr>
              <w:spacing w:line="276" w:lineRule="auto"/>
              <w:rPr>
                <w:sz w:val="20"/>
                <w:szCs w:val="20"/>
              </w:rPr>
            </w:pPr>
            <w:r w:rsidRPr="00A15A90">
              <w:rPr>
                <w:sz w:val="20"/>
                <w:szCs w:val="20"/>
              </w:rPr>
              <w:t>Place SFA on next meeting agenda.</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466887">
            <w:pPr>
              <w:tabs>
                <w:tab w:val="left" w:pos="357"/>
              </w:tabs>
              <w:jc w:val="right"/>
              <w:rPr>
                <w:lang w:val="en-CA"/>
              </w:rPr>
            </w:pP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583033" w:rsidRDefault="00FC52CE" w:rsidP="00B9768C">
            <w:pPr>
              <w:rPr>
                <w:rFonts w:ascii="Times New Roman" w:hAnsi="Times New Roman" w:cs="Times New Roman"/>
                <w:b/>
                <w:bCs/>
                <w:spacing w:val="0"/>
                <w:sz w:val="20"/>
                <w:szCs w:val="20"/>
                <w:lang w:val="en-CA"/>
              </w:rPr>
            </w:pPr>
            <w:r>
              <w:rPr>
                <w:b/>
                <w:bCs/>
                <w:lang w:val="en-CA"/>
              </w:rPr>
              <w:t>TAB 8 –</w:t>
            </w:r>
            <w:r w:rsidRPr="00AC3379">
              <w:rPr>
                <w:rFonts w:ascii="Times New Roman" w:hAnsi="Times New Roman" w:cs="Times New Roman"/>
                <w:b/>
                <w:bCs/>
                <w:spacing w:val="0"/>
                <w:sz w:val="20"/>
                <w:szCs w:val="20"/>
                <w:lang w:val="en-CA"/>
              </w:rPr>
              <w:t xml:space="preserve"> Information</w:t>
            </w:r>
            <w:r>
              <w:rPr>
                <w:rFonts w:ascii="Times New Roman" w:hAnsi="Times New Roman" w:cs="Times New Roman"/>
                <w:b/>
                <w:bCs/>
                <w:spacing w:val="0"/>
                <w:sz w:val="20"/>
                <w:szCs w:val="20"/>
                <w:lang w:val="en-CA"/>
              </w:rPr>
              <w:t xml:space="preserve"> (TPC &amp; REESE)</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466887">
            <w:pPr>
              <w:tabs>
                <w:tab w:val="left" w:pos="357"/>
              </w:tabs>
              <w:jc w:val="right"/>
              <w:rPr>
                <w:lang w:val="en-CA"/>
              </w:rPr>
            </w:pPr>
            <w:r>
              <w:rPr>
                <w:lang w:val="en-CA"/>
              </w:rPr>
              <w:t>General Discussion</w:t>
            </w:r>
          </w:p>
        </w:tc>
      </w:tr>
      <w:tr w:rsidR="00FC52CE" w:rsidRPr="000573BA">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466887">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0573BA" w:rsidRDefault="00FC52CE" w:rsidP="0053382F">
            <w:pPr>
              <w:spacing w:line="276" w:lineRule="auto"/>
              <w:rPr>
                <w:color w:val="000000"/>
              </w:rPr>
            </w:pPr>
            <w:r w:rsidRPr="00C9039E">
              <w:rPr>
                <w:b/>
                <w:bCs/>
                <w:i/>
                <w:iCs/>
                <w:lang w:val="en-CA"/>
              </w:rPr>
              <w:t>Deferred to next meeting.</w:t>
            </w:r>
          </w:p>
        </w:tc>
      </w:tr>
      <w:tr w:rsidR="00FC52CE" w:rsidRPr="00230CA7">
        <w:trPr>
          <w:trHeight w:val="387"/>
          <w:jc w:val="center"/>
        </w:trPr>
        <w:tc>
          <w:tcPr>
            <w:tcW w:w="9455" w:type="dxa"/>
            <w:gridSpan w:val="5"/>
            <w:tcBorders>
              <w:top w:val="single" w:sz="12" w:space="0" w:color="999999"/>
              <w:left w:val="single" w:sz="4" w:space="0" w:color="C0C0C0"/>
              <w:bottom w:val="single" w:sz="12" w:space="0" w:color="999999"/>
              <w:right w:val="single" w:sz="4" w:space="0" w:color="C0C0C0"/>
            </w:tcBorders>
            <w:vAlign w:val="center"/>
          </w:tcPr>
          <w:p w:rsidR="00FC52CE" w:rsidRPr="009616E7" w:rsidRDefault="00FC52CE" w:rsidP="00466887">
            <w:pPr>
              <w:rPr>
                <w:b/>
                <w:bCs/>
                <w:lang w:val="en-CA"/>
              </w:rPr>
            </w:pPr>
            <w:r>
              <w:rPr>
                <w:b/>
                <w:bCs/>
                <w:lang w:val="en-CA"/>
              </w:rPr>
              <w:t>TAB 9 – Housekeeping</w:t>
            </w:r>
          </w:p>
        </w:tc>
        <w:tc>
          <w:tcPr>
            <w:tcW w:w="1642" w:type="dxa"/>
            <w:tcBorders>
              <w:top w:val="single" w:sz="12" w:space="0" w:color="999999"/>
              <w:left w:val="single" w:sz="4" w:space="0" w:color="C0C0C0"/>
              <w:bottom w:val="single" w:sz="12" w:space="0" w:color="999999"/>
              <w:right w:val="single" w:sz="4" w:space="0" w:color="C0C0C0"/>
            </w:tcBorders>
            <w:vAlign w:val="center"/>
          </w:tcPr>
          <w:p w:rsidR="00FC52CE" w:rsidRPr="00230CA7" w:rsidRDefault="00FC52CE" w:rsidP="00466887">
            <w:pPr>
              <w:tabs>
                <w:tab w:val="left" w:pos="357"/>
              </w:tabs>
              <w:jc w:val="right"/>
              <w:rPr>
                <w:lang w:val="en-CA"/>
              </w:rPr>
            </w:pPr>
            <w:r>
              <w:rPr>
                <w:lang w:val="en-CA"/>
              </w:rPr>
              <w:t>General Discussion</w:t>
            </w:r>
          </w:p>
        </w:tc>
      </w:tr>
      <w:tr w:rsidR="00FC52CE" w:rsidRPr="00230CA7">
        <w:trPr>
          <w:trHeight w:val="387"/>
          <w:jc w:val="center"/>
        </w:trPr>
        <w:tc>
          <w:tcPr>
            <w:tcW w:w="1805"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FC52CE" w:rsidRPr="00230CA7" w:rsidRDefault="00FC52CE" w:rsidP="00466887">
            <w:pPr>
              <w:pStyle w:val="AllCapsHeading"/>
              <w:rPr>
                <w:lang w:val="en-CA"/>
              </w:rPr>
            </w:pPr>
            <w:r>
              <w:rPr>
                <w:lang w:val="en-CA"/>
              </w:rPr>
              <w:t>DISCUSSION</w:t>
            </w:r>
          </w:p>
        </w:tc>
        <w:tc>
          <w:tcPr>
            <w:tcW w:w="9292" w:type="dxa"/>
            <w:gridSpan w:val="5"/>
            <w:tcBorders>
              <w:top w:val="single" w:sz="12" w:space="0" w:color="999999"/>
              <w:left w:val="single" w:sz="12" w:space="0" w:color="999999"/>
              <w:bottom w:val="single" w:sz="12" w:space="0" w:color="999999"/>
              <w:right w:val="single" w:sz="4" w:space="0" w:color="C0C0C0"/>
            </w:tcBorders>
            <w:vAlign w:val="center"/>
          </w:tcPr>
          <w:p w:rsidR="00FC52CE" w:rsidRPr="008959F9" w:rsidRDefault="00FC52CE" w:rsidP="00B9768C">
            <w:pPr>
              <w:spacing w:line="276" w:lineRule="auto"/>
              <w:rPr>
                <w:b/>
                <w:bCs/>
                <w:i/>
                <w:iCs/>
                <w:sz w:val="20"/>
                <w:szCs w:val="20"/>
                <w:lang w:val="en-CA"/>
              </w:rPr>
            </w:pPr>
            <w:r w:rsidRPr="008959F9">
              <w:rPr>
                <w:b/>
                <w:bCs/>
                <w:i/>
                <w:iCs/>
                <w:sz w:val="20"/>
                <w:szCs w:val="20"/>
                <w:lang w:val="en-CA"/>
              </w:rPr>
              <w:t>All but next meeting dates were deferred to next meeting.</w:t>
            </w:r>
          </w:p>
          <w:p w:rsidR="00FC52CE" w:rsidRPr="008959F9" w:rsidRDefault="00FC52CE" w:rsidP="00B9768C">
            <w:pPr>
              <w:tabs>
                <w:tab w:val="left" w:pos="357"/>
              </w:tabs>
              <w:ind w:left="351"/>
              <w:rPr>
                <w:sz w:val="20"/>
                <w:szCs w:val="20"/>
                <w:lang w:val="en-CA"/>
              </w:rPr>
            </w:pPr>
          </w:p>
          <w:p w:rsidR="00FC52CE" w:rsidRPr="008959F9" w:rsidRDefault="00FC52CE" w:rsidP="008959F9">
            <w:pPr>
              <w:tabs>
                <w:tab w:val="left" w:pos="357"/>
              </w:tabs>
              <w:ind w:left="-9"/>
              <w:rPr>
                <w:sz w:val="20"/>
                <w:szCs w:val="20"/>
                <w:lang w:val="en-CA"/>
              </w:rPr>
            </w:pPr>
            <w:r w:rsidRPr="008959F9">
              <w:rPr>
                <w:sz w:val="20"/>
                <w:szCs w:val="20"/>
                <w:lang w:val="en-CA"/>
              </w:rPr>
              <w:t>FNEC meetings for the next year;</w:t>
            </w:r>
          </w:p>
          <w:p w:rsidR="00FC52CE" w:rsidRPr="008959F9" w:rsidRDefault="00FC52CE" w:rsidP="008959F9">
            <w:pPr>
              <w:numPr>
                <w:ilvl w:val="0"/>
                <w:numId w:val="15"/>
              </w:numPr>
              <w:tabs>
                <w:tab w:val="left" w:pos="357"/>
              </w:tabs>
              <w:rPr>
                <w:sz w:val="20"/>
                <w:szCs w:val="20"/>
                <w:lang w:val="en-CA"/>
              </w:rPr>
            </w:pPr>
            <w:r w:rsidRPr="008959F9">
              <w:rPr>
                <w:sz w:val="20"/>
                <w:szCs w:val="20"/>
                <w:lang w:val="en-CA"/>
              </w:rPr>
              <w:t xml:space="preserve">Oct 27 pm (bus), 28 (strat plan) &amp; 29 (bus) – need a strategic planner for these dates </w:t>
            </w:r>
          </w:p>
          <w:p w:rsidR="00FC52CE" w:rsidRPr="008959F9" w:rsidRDefault="00FC52CE" w:rsidP="008959F9">
            <w:pPr>
              <w:numPr>
                <w:ilvl w:val="0"/>
                <w:numId w:val="15"/>
              </w:numPr>
              <w:tabs>
                <w:tab w:val="left" w:pos="357"/>
              </w:tabs>
              <w:rPr>
                <w:sz w:val="20"/>
                <w:szCs w:val="20"/>
                <w:lang w:val="en-CA"/>
              </w:rPr>
            </w:pPr>
            <w:r w:rsidRPr="008959F9">
              <w:rPr>
                <w:sz w:val="20"/>
                <w:szCs w:val="20"/>
                <w:lang w:val="en-CA"/>
              </w:rPr>
              <w:t xml:space="preserve">Jan 20 &amp; 21, 2016 </w:t>
            </w:r>
          </w:p>
          <w:p w:rsidR="00FC52CE" w:rsidRPr="008959F9" w:rsidRDefault="00FC52CE" w:rsidP="008959F9">
            <w:pPr>
              <w:numPr>
                <w:ilvl w:val="0"/>
                <w:numId w:val="15"/>
              </w:numPr>
              <w:tabs>
                <w:tab w:val="left" w:pos="357"/>
              </w:tabs>
              <w:rPr>
                <w:sz w:val="20"/>
                <w:szCs w:val="20"/>
                <w:lang w:val="en-CA"/>
              </w:rPr>
            </w:pPr>
            <w:r w:rsidRPr="008959F9">
              <w:rPr>
                <w:sz w:val="20"/>
                <w:szCs w:val="20"/>
                <w:lang w:val="en-CA"/>
              </w:rPr>
              <w:t xml:space="preserve">Mar 2 &amp; 3, 2016 – summit </w:t>
            </w:r>
          </w:p>
          <w:p w:rsidR="00FC52CE" w:rsidRPr="008959F9" w:rsidRDefault="00FC52CE" w:rsidP="008959F9">
            <w:pPr>
              <w:numPr>
                <w:ilvl w:val="0"/>
                <w:numId w:val="15"/>
              </w:numPr>
              <w:tabs>
                <w:tab w:val="left" w:pos="357"/>
              </w:tabs>
              <w:rPr>
                <w:sz w:val="20"/>
                <w:szCs w:val="20"/>
                <w:lang w:val="en-CA"/>
              </w:rPr>
            </w:pPr>
            <w:r w:rsidRPr="008959F9">
              <w:rPr>
                <w:sz w:val="20"/>
                <w:szCs w:val="20"/>
                <w:lang w:val="en-CA"/>
              </w:rPr>
              <w:t>Apr 6 &amp; 7, 2016 – send a reminder for commissioners to think about hosting the June meeting.</w:t>
            </w:r>
          </w:p>
          <w:p w:rsidR="00FC52CE" w:rsidRPr="008959F9" w:rsidRDefault="00FC52CE" w:rsidP="008959F9">
            <w:pPr>
              <w:numPr>
                <w:ilvl w:val="0"/>
                <w:numId w:val="15"/>
              </w:numPr>
              <w:tabs>
                <w:tab w:val="left" w:pos="357"/>
              </w:tabs>
              <w:rPr>
                <w:sz w:val="20"/>
                <w:szCs w:val="20"/>
                <w:lang w:val="en-CA"/>
              </w:rPr>
            </w:pPr>
            <w:r w:rsidRPr="008959F9">
              <w:rPr>
                <w:sz w:val="20"/>
                <w:szCs w:val="20"/>
                <w:lang w:val="en-CA"/>
              </w:rPr>
              <w:t>Jun 15 &amp; 16, 2016 – need to confirm native grad will be done by this date.</w:t>
            </w:r>
          </w:p>
          <w:p w:rsidR="00FC52CE" w:rsidRPr="003A5834" w:rsidRDefault="00FC52CE" w:rsidP="00505285">
            <w:pPr>
              <w:tabs>
                <w:tab w:val="left" w:pos="357"/>
              </w:tabs>
              <w:ind w:left="351"/>
              <w:rPr>
                <w:lang w:val="en-CA"/>
              </w:rPr>
            </w:pPr>
          </w:p>
        </w:tc>
      </w:tr>
      <w:tr w:rsidR="00FC52CE" w:rsidRPr="00230CA7">
        <w:trPr>
          <w:trHeight w:val="387"/>
          <w:jc w:val="center"/>
        </w:trPr>
        <w:tc>
          <w:tcPr>
            <w:tcW w:w="11097" w:type="dxa"/>
            <w:gridSpan w:val="6"/>
            <w:tcBorders>
              <w:top w:val="single" w:sz="12" w:space="0" w:color="999999"/>
              <w:left w:val="single" w:sz="4" w:space="0" w:color="C0C0C0"/>
              <w:bottom w:val="single" w:sz="12" w:space="0" w:color="999999"/>
              <w:right w:val="single" w:sz="4" w:space="0" w:color="C0C0C0"/>
            </w:tcBorders>
            <w:vAlign w:val="center"/>
          </w:tcPr>
          <w:p w:rsidR="00FC52CE" w:rsidRDefault="00FC52CE" w:rsidP="00466887">
            <w:pPr>
              <w:tabs>
                <w:tab w:val="left" w:pos="357"/>
              </w:tabs>
              <w:ind w:left="-9"/>
              <w:rPr>
                <w:b/>
                <w:bCs/>
                <w:lang w:val="en-CA"/>
              </w:rPr>
            </w:pPr>
            <w:r>
              <w:rPr>
                <w:b/>
                <w:bCs/>
                <w:lang w:val="en-CA"/>
              </w:rPr>
              <w:t>ACTIONS</w:t>
            </w:r>
          </w:p>
          <w:p w:rsidR="00FC52CE" w:rsidRPr="008959F9" w:rsidRDefault="00FC52CE" w:rsidP="00AE0CCC">
            <w:pPr>
              <w:pStyle w:val="ListParagraph"/>
              <w:numPr>
                <w:ilvl w:val="0"/>
                <w:numId w:val="2"/>
              </w:numPr>
              <w:tabs>
                <w:tab w:val="left" w:pos="357"/>
              </w:tabs>
              <w:rPr>
                <w:sz w:val="20"/>
                <w:szCs w:val="20"/>
                <w:lang w:val="en-CA"/>
              </w:rPr>
            </w:pPr>
            <w:r w:rsidRPr="008959F9">
              <w:rPr>
                <w:sz w:val="20"/>
                <w:szCs w:val="20"/>
                <w:lang w:val="en-CA"/>
              </w:rPr>
              <w:t>Jenn to send next meeting dates to Commissioners.</w:t>
            </w:r>
          </w:p>
          <w:p w:rsidR="00FC52CE" w:rsidRPr="001E6E74" w:rsidRDefault="00FC52CE" w:rsidP="00587285">
            <w:pPr>
              <w:pStyle w:val="ListParagraph"/>
              <w:numPr>
                <w:ilvl w:val="0"/>
                <w:numId w:val="2"/>
              </w:numPr>
            </w:pPr>
            <w:r w:rsidRPr="008959F9">
              <w:rPr>
                <w:sz w:val="20"/>
                <w:szCs w:val="20"/>
                <w:lang w:val="en-CA"/>
              </w:rPr>
              <w:t>Rose to create minutes and send to co-chairs for approval.</w:t>
            </w:r>
            <w:r w:rsidRPr="00587285">
              <w:rPr>
                <w:lang w:val="en-CA"/>
              </w:rPr>
              <w:t xml:space="preserve"> </w:t>
            </w:r>
          </w:p>
        </w:tc>
      </w:tr>
    </w:tbl>
    <w:p w:rsidR="00FC52CE" w:rsidRDefault="00FC52CE" w:rsidP="0044204D">
      <w:pPr>
        <w:rPr>
          <w:lang w:val="en-CA"/>
        </w:rPr>
      </w:pPr>
    </w:p>
    <w:sectPr w:rsidR="00FC52CE" w:rsidSect="00587285">
      <w:headerReference w:type="default" r:id="rId7"/>
      <w:footerReference w:type="default" r:id="rId8"/>
      <w:pgSz w:w="12240" w:h="15840" w:code="1"/>
      <w:pgMar w:top="576" w:right="1296" w:bottom="576" w:left="129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CE" w:rsidRDefault="00FC52CE" w:rsidP="00F54685">
      <w:r>
        <w:separator/>
      </w:r>
    </w:p>
  </w:endnote>
  <w:endnote w:type="continuationSeparator" w:id="1">
    <w:p w:rsidR="00FC52CE" w:rsidRDefault="00FC52CE" w:rsidP="00F54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CE" w:rsidRDefault="00FC52CE">
    <w:pPr>
      <w:pStyle w:val="Footer"/>
      <w:jc w:val="right"/>
    </w:pPr>
    <w:r w:rsidRPr="00587285">
      <w:t xml:space="preserve">Page </w:t>
    </w:r>
    <w:r w:rsidRPr="00587285">
      <w:rPr>
        <w:b/>
        <w:bCs/>
      </w:rPr>
      <w:fldChar w:fldCharType="begin"/>
    </w:r>
    <w:r w:rsidRPr="00587285">
      <w:rPr>
        <w:b/>
        <w:bCs/>
      </w:rPr>
      <w:instrText xml:space="preserve"> PAGE </w:instrText>
    </w:r>
    <w:r w:rsidRPr="00587285">
      <w:rPr>
        <w:b/>
        <w:bCs/>
      </w:rPr>
      <w:fldChar w:fldCharType="separate"/>
    </w:r>
    <w:r>
      <w:rPr>
        <w:b/>
        <w:bCs/>
        <w:noProof/>
      </w:rPr>
      <w:t>29</w:t>
    </w:r>
    <w:r w:rsidRPr="00587285">
      <w:rPr>
        <w:b/>
        <w:bCs/>
      </w:rPr>
      <w:fldChar w:fldCharType="end"/>
    </w:r>
    <w:r w:rsidRPr="00587285">
      <w:t xml:space="preserve"> of </w:t>
    </w:r>
    <w:r w:rsidRPr="00587285">
      <w:rPr>
        <w:b/>
        <w:bCs/>
      </w:rPr>
      <w:fldChar w:fldCharType="begin"/>
    </w:r>
    <w:r w:rsidRPr="00587285">
      <w:rPr>
        <w:b/>
        <w:bCs/>
      </w:rPr>
      <w:instrText xml:space="preserve"> NUMPAGES  </w:instrText>
    </w:r>
    <w:r w:rsidRPr="00587285">
      <w:rPr>
        <w:b/>
        <w:bCs/>
      </w:rPr>
      <w:fldChar w:fldCharType="separate"/>
    </w:r>
    <w:r>
      <w:rPr>
        <w:b/>
        <w:bCs/>
        <w:noProof/>
      </w:rPr>
      <w:t>31</w:t>
    </w:r>
    <w:r w:rsidRPr="00587285">
      <w:rPr>
        <w:b/>
        <w:bCs/>
      </w:rPr>
      <w:fldChar w:fldCharType="end"/>
    </w:r>
  </w:p>
  <w:p w:rsidR="00FC52CE" w:rsidRDefault="00FC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CE" w:rsidRDefault="00FC52CE" w:rsidP="00F54685">
      <w:r>
        <w:separator/>
      </w:r>
    </w:p>
  </w:footnote>
  <w:footnote w:type="continuationSeparator" w:id="1">
    <w:p w:rsidR="00FC52CE" w:rsidRDefault="00FC52CE" w:rsidP="00F54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CE" w:rsidRDefault="00FC52CE">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9BE"/>
    <w:multiLevelType w:val="hybridMultilevel"/>
    <w:tmpl w:val="F54AAB28"/>
    <w:lvl w:ilvl="0" w:tplc="10090001">
      <w:start w:val="1"/>
      <w:numFmt w:val="bullet"/>
      <w:lvlText w:val=""/>
      <w:lvlJc w:val="left"/>
      <w:pPr>
        <w:ind w:left="717" w:hanging="360"/>
      </w:pPr>
      <w:rPr>
        <w:rFonts w:ascii="Symbol" w:hAnsi="Symbol" w:cs="Symbol" w:hint="default"/>
      </w:rPr>
    </w:lvl>
    <w:lvl w:ilvl="1" w:tplc="10090003">
      <w:start w:val="1"/>
      <w:numFmt w:val="bullet"/>
      <w:lvlText w:val="o"/>
      <w:lvlJc w:val="left"/>
      <w:pPr>
        <w:ind w:left="1437" w:hanging="360"/>
      </w:pPr>
      <w:rPr>
        <w:rFonts w:ascii="Courier New" w:hAnsi="Courier New" w:cs="Courier New" w:hint="default"/>
      </w:rPr>
    </w:lvl>
    <w:lvl w:ilvl="2" w:tplc="10090005">
      <w:start w:val="1"/>
      <w:numFmt w:val="bullet"/>
      <w:lvlText w:val=""/>
      <w:lvlJc w:val="left"/>
      <w:pPr>
        <w:ind w:left="2157" w:hanging="360"/>
      </w:pPr>
      <w:rPr>
        <w:rFonts w:ascii="Wingdings" w:hAnsi="Wingdings" w:cs="Wingdings" w:hint="default"/>
      </w:rPr>
    </w:lvl>
    <w:lvl w:ilvl="3" w:tplc="10090001">
      <w:start w:val="1"/>
      <w:numFmt w:val="bullet"/>
      <w:lvlText w:val=""/>
      <w:lvlJc w:val="left"/>
      <w:pPr>
        <w:ind w:left="2877" w:hanging="360"/>
      </w:pPr>
      <w:rPr>
        <w:rFonts w:ascii="Symbol" w:hAnsi="Symbol" w:cs="Symbol" w:hint="default"/>
      </w:rPr>
    </w:lvl>
    <w:lvl w:ilvl="4" w:tplc="10090003">
      <w:start w:val="1"/>
      <w:numFmt w:val="bullet"/>
      <w:lvlText w:val="o"/>
      <w:lvlJc w:val="left"/>
      <w:pPr>
        <w:ind w:left="3597" w:hanging="360"/>
      </w:pPr>
      <w:rPr>
        <w:rFonts w:ascii="Courier New" w:hAnsi="Courier New" w:cs="Courier New" w:hint="default"/>
      </w:rPr>
    </w:lvl>
    <w:lvl w:ilvl="5" w:tplc="10090005">
      <w:start w:val="1"/>
      <w:numFmt w:val="bullet"/>
      <w:lvlText w:val=""/>
      <w:lvlJc w:val="left"/>
      <w:pPr>
        <w:ind w:left="4317" w:hanging="360"/>
      </w:pPr>
      <w:rPr>
        <w:rFonts w:ascii="Wingdings" w:hAnsi="Wingdings" w:cs="Wingdings" w:hint="default"/>
      </w:rPr>
    </w:lvl>
    <w:lvl w:ilvl="6" w:tplc="10090001">
      <w:start w:val="1"/>
      <w:numFmt w:val="bullet"/>
      <w:lvlText w:val=""/>
      <w:lvlJc w:val="left"/>
      <w:pPr>
        <w:ind w:left="5037" w:hanging="360"/>
      </w:pPr>
      <w:rPr>
        <w:rFonts w:ascii="Symbol" w:hAnsi="Symbol" w:cs="Symbol" w:hint="default"/>
      </w:rPr>
    </w:lvl>
    <w:lvl w:ilvl="7" w:tplc="10090003">
      <w:start w:val="1"/>
      <w:numFmt w:val="bullet"/>
      <w:lvlText w:val="o"/>
      <w:lvlJc w:val="left"/>
      <w:pPr>
        <w:ind w:left="5757" w:hanging="360"/>
      </w:pPr>
      <w:rPr>
        <w:rFonts w:ascii="Courier New" w:hAnsi="Courier New" w:cs="Courier New" w:hint="default"/>
      </w:rPr>
    </w:lvl>
    <w:lvl w:ilvl="8" w:tplc="10090005">
      <w:start w:val="1"/>
      <w:numFmt w:val="bullet"/>
      <w:lvlText w:val=""/>
      <w:lvlJc w:val="left"/>
      <w:pPr>
        <w:ind w:left="6477" w:hanging="360"/>
      </w:pPr>
      <w:rPr>
        <w:rFonts w:ascii="Wingdings" w:hAnsi="Wingdings" w:cs="Wingdings" w:hint="default"/>
      </w:rPr>
    </w:lvl>
  </w:abstractNum>
  <w:abstractNum w:abstractNumId="1">
    <w:nsid w:val="0C537F47"/>
    <w:multiLevelType w:val="hybridMultilevel"/>
    <w:tmpl w:val="1C08BC8C"/>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18621CC9"/>
    <w:multiLevelType w:val="hybridMultilevel"/>
    <w:tmpl w:val="0994E826"/>
    <w:lvl w:ilvl="0" w:tplc="FDF2D886">
      <w:start w:val="1"/>
      <w:numFmt w:val="lowerLetter"/>
      <w:lvlText w:val="%1)"/>
      <w:lvlJc w:val="left"/>
      <w:pPr>
        <w:ind w:left="1778" w:hanging="360"/>
      </w:pPr>
      <w:rPr>
        <w:rFonts w:hint="default"/>
      </w:rPr>
    </w:lvl>
    <w:lvl w:ilvl="1" w:tplc="10090019">
      <w:start w:val="1"/>
      <w:numFmt w:val="lowerLetter"/>
      <w:lvlText w:val="%2."/>
      <w:lvlJc w:val="left"/>
      <w:pPr>
        <w:ind w:left="2498" w:hanging="360"/>
      </w:pPr>
    </w:lvl>
    <w:lvl w:ilvl="2" w:tplc="1009001B">
      <w:start w:val="1"/>
      <w:numFmt w:val="lowerRoman"/>
      <w:lvlText w:val="%3."/>
      <w:lvlJc w:val="right"/>
      <w:pPr>
        <w:ind w:left="3218" w:hanging="180"/>
      </w:pPr>
    </w:lvl>
    <w:lvl w:ilvl="3" w:tplc="1009000F">
      <w:start w:val="1"/>
      <w:numFmt w:val="decimal"/>
      <w:lvlText w:val="%4."/>
      <w:lvlJc w:val="left"/>
      <w:pPr>
        <w:ind w:left="3938" w:hanging="360"/>
      </w:pPr>
    </w:lvl>
    <w:lvl w:ilvl="4" w:tplc="10090019">
      <w:start w:val="1"/>
      <w:numFmt w:val="lowerLetter"/>
      <w:lvlText w:val="%5."/>
      <w:lvlJc w:val="left"/>
      <w:pPr>
        <w:ind w:left="4658" w:hanging="360"/>
      </w:pPr>
    </w:lvl>
    <w:lvl w:ilvl="5" w:tplc="1009001B">
      <w:start w:val="1"/>
      <w:numFmt w:val="lowerRoman"/>
      <w:lvlText w:val="%6."/>
      <w:lvlJc w:val="right"/>
      <w:pPr>
        <w:ind w:left="5378" w:hanging="180"/>
      </w:pPr>
    </w:lvl>
    <w:lvl w:ilvl="6" w:tplc="1009000F">
      <w:start w:val="1"/>
      <w:numFmt w:val="decimal"/>
      <w:lvlText w:val="%7."/>
      <w:lvlJc w:val="left"/>
      <w:pPr>
        <w:ind w:left="6098" w:hanging="360"/>
      </w:pPr>
    </w:lvl>
    <w:lvl w:ilvl="7" w:tplc="10090019">
      <w:start w:val="1"/>
      <w:numFmt w:val="lowerLetter"/>
      <w:lvlText w:val="%8."/>
      <w:lvlJc w:val="left"/>
      <w:pPr>
        <w:ind w:left="6818" w:hanging="360"/>
      </w:pPr>
    </w:lvl>
    <w:lvl w:ilvl="8" w:tplc="1009001B">
      <w:start w:val="1"/>
      <w:numFmt w:val="lowerRoman"/>
      <w:lvlText w:val="%9."/>
      <w:lvlJc w:val="right"/>
      <w:pPr>
        <w:ind w:left="7538" w:hanging="180"/>
      </w:pPr>
    </w:lvl>
  </w:abstractNum>
  <w:abstractNum w:abstractNumId="3">
    <w:nsid w:val="19521A3C"/>
    <w:multiLevelType w:val="hybridMultilevel"/>
    <w:tmpl w:val="C8804C88"/>
    <w:lvl w:ilvl="0" w:tplc="E7EE33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B7C1BF8"/>
    <w:multiLevelType w:val="hybridMultilevel"/>
    <w:tmpl w:val="2644721A"/>
    <w:lvl w:ilvl="0" w:tplc="02C0FE22">
      <w:start w:val="1"/>
      <w:numFmt w:val="lowerLetter"/>
      <w:lvlText w:val="%1)"/>
      <w:lvlJc w:val="left"/>
      <w:pPr>
        <w:ind w:left="-48" w:hanging="720"/>
      </w:pPr>
      <w:rPr>
        <w:rFonts w:hint="default"/>
      </w:rPr>
    </w:lvl>
    <w:lvl w:ilvl="1" w:tplc="10090019">
      <w:start w:val="1"/>
      <w:numFmt w:val="lowerLetter"/>
      <w:lvlText w:val="%2."/>
      <w:lvlJc w:val="left"/>
      <w:pPr>
        <w:ind w:left="312" w:hanging="360"/>
      </w:pPr>
    </w:lvl>
    <w:lvl w:ilvl="2" w:tplc="1009001B">
      <w:start w:val="1"/>
      <w:numFmt w:val="lowerRoman"/>
      <w:lvlText w:val="%3."/>
      <w:lvlJc w:val="right"/>
      <w:pPr>
        <w:ind w:left="1032" w:hanging="180"/>
      </w:pPr>
    </w:lvl>
    <w:lvl w:ilvl="3" w:tplc="1009000F">
      <w:start w:val="1"/>
      <w:numFmt w:val="decimal"/>
      <w:lvlText w:val="%4."/>
      <w:lvlJc w:val="left"/>
      <w:pPr>
        <w:ind w:left="1752" w:hanging="360"/>
      </w:pPr>
    </w:lvl>
    <w:lvl w:ilvl="4" w:tplc="10090019">
      <w:start w:val="1"/>
      <w:numFmt w:val="lowerLetter"/>
      <w:lvlText w:val="%5."/>
      <w:lvlJc w:val="left"/>
      <w:pPr>
        <w:ind w:left="2472" w:hanging="360"/>
      </w:pPr>
    </w:lvl>
    <w:lvl w:ilvl="5" w:tplc="1009001B">
      <w:start w:val="1"/>
      <w:numFmt w:val="lowerRoman"/>
      <w:lvlText w:val="%6."/>
      <w:lvlJc w:val="right"/>
      <w:pPr>
        <w:ind w:left="3192" w:hanging="180"/>
      </w:pPr>
    </w:lvl>
    <w:lvl w:ilvl="6" w:tplc="1009000F">
      <w:start w:val="1"/>
      <w:numFmt w:val="decimal"/>
      <w:lvlText w:val="%7."/>
      <w:lvlJc w:val="left"/>
      <w:pPr>
        <w:ind w:left="3912" w:hanging="360"/>
      </w:pPr>
    </w:lvl>
    <w:lvl w:ilvl="7" w:tplc="10090019">
      <w:start w:val="1"/>
      <w:numFmt w:val="lowerLetter"/>
      <w:lvlText w:val="%8."/>
      <w:lvlJc w:val="left"/>
      <w:pPr>
        <w:ind w:left="4632" w:hanging="360"/>
      </w:pPr>
    </w:lvl>
    <w:lvl w:ilvl="8" w:tplc="1009001B">
      <w:start w:val="1"/>
      <w:numFmt w:val="lowerRoman"/>
      <w:lvlText w:val="%9."/>
      <w:lvlJc w:val="right"/>
      <w:pPr>
        <w:ind w:left="5352" w:hanging="180"/>
      </w:pPr>
    </w:lvl>
  </w:abstractNum>
  <w:abstractNum w:abstractNumId="5">
    <w:nsid w:val="2874193A"/>
    <w:multiLevelType w:val="hybridMultilevel"/>
    <w:tmpl w:val="323EF486"/>
    <w:lvl w:ilvl="0" w:tplc="648A739E">
      <w:start w:val="1"/>
      <w:numFmt w:val="lowerLetter"/>
      <w:lvlText w:val="%1)"/>
      <w:lvlJc w:val="left"/>
      <w:pPr>
        <w:ind w:left="2160" w:hanging="720"/>
      </w:pPr>
      <w:rPr>
        <w:rFonts w:hint="default"/>
        <w:b w:val="0"/>
        <w:bCs w:val="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6">
    <w:nsid w:val="2CA150FB"/>
    <w:multiLevelType w:val="hybridMultilevel"/>
    <w:tmpl w:val="C706A8B8"/>
    <w:lvl w:ilvl="0" w:tplc="10090001">
      <w:start w:val="1"/>
      <w:numFmt w:val="bullet"/>
      <w:lvlText w:val=""/>
      <w:lvlJc w:val="left"/>
      <w:pPr>
        <w:tabs>
          <w:tab w:val="num" w:pos="814"/>
        </w:tabs>
        <w:ind w:left="814" w:hanging="360"/>
      </w:pPr>
      <w:rPr>
        <w:rFonts w:ascii="Symbol" w:hAnsi="Symbol" w:cs="Symbol" w:hint="default"/>
      </w:rPr>
    </w:lvl>
    <w:lvl w:ilvl="1" w:tplc="10090003">
      <w:start w:val="1"/>
      <w:numFmt w:val="bullet"/>
      <w:lvlText w:val="o"/>
      <w:lvlJc w:val="left"/>
      <w:pPr>
        <w:tabs>
          <w:tab w:val="num" w:pos="1534"/>
        </w:tabs>
        <w:ind w:left="1534" w:hanging="360"/>
      </w:pPr>
      <w:rPr>
        <w:rFonts w:ascii="Courier New" w:hAnsi="Courier New" w:cs="Courier New" w:hint="default"/>
      </w:rPr>
    </w:lvl>
    <w:lvl w:ilvl="2" w:tplc="10090005">
      <w:start w:val="1"/>
      <w:numFmt w:val="bullet"/>
      <w:lvlText w:val=""/>
      <w:lvlJc w:val="left"/>
      <w:pPr>
        <w:tabs>
          <w:tab w:val="num" w:pos="2254"/>
        </w:tabs>
        <w:ind w:left="2254" w:hanging="360"/>
      </w:pPr>
      <w:rPr>
        <w:rFonts w:ascii="Wingdings" w:hAnsi="Wingdings" w:cs="Wingdings" w:hint="default"/>
      </w:rPr>
    </w:lvl>
    <w:lvl w:ilvl="3" w:tplc="10090001">
      <w:start w:val="1"/>
      <w:numFmt w:val="bullet"/>
      <w:lvlText w:val=""/>
      <w:lvlJc w:val="left"/>
      <w:pPr>
        <w:tabs>
          <w:tab w:val="num" w:pos="2974"/>
        </w:tabs>
        <w:ind w:left="2974" w:hanging="360"/>
      </w:pPr>
      <w:rPr>
        <w:rFonts w:ascii="Symbol" w:hAnsi="Symbol" w:cs="Symbol" w:hint="default"/>
      </w:rPr>
    </w:lvl>
    <w:lvl w:ilvl="4" w:tplc="10090003">
      <w:start w:val="1"/>
      <w:numFmt w:val="bullet"/>
      <w:lvlText w:val="o"/>
      <w:lvlJc w:val="left"/>
      <w:pPr>
        <w:tabs>
          <w:tab w:val="num" w:pos="3694"/>
        </w:tabs>
        <w:ind w:left="3694" w:hanging="360"/>
      </w:pPr>
      <w:rPr>
        <w:rFonts w:ascii="Courier New" w:hAnsi="Courier New" w:cs="Courier New" w:hint="default"/>
      </w:rPr>
    </w:lvl>
    <w:lvl w:ilvl="5" w:tplc="10090005">
      <w:start w:val="1"/>
      <w:numFmt w:val="bullet"/>
      <w:lvlText w:val=""/>
      <w:lvlJc w:val="left"/>
      <w:pPr>
        <w:tabs>
          <w:tab w:val="num" w:pos="4414"/>
        </w:tabs>
        <w:ind w:left="4414" w:hanging="360"/>
      </w:pPr>
      <w:rPr>
        <w:rFonts w:ascii="Wingdings" w:hAnsi="Wingdings" w:cs="Wingdings" w:hint="default"/>
      </w:rPr>
    </w:lvl>
    <w:lvl w:ilvl="6" w:tplc="10090001">
      <w:start w:val="1"/>
      <w:numFmt w:val="bullet"/>
      <w:lvlText w:val=""/>
      <w:lvlJc w:val="left"/>
      <w:pPr>
        <w:tabs>
          <w:tab w:val="num" w:pos="5134"/>
        </w:tabs>
        <w:ind w:left="5134" w:hanging="360"/>
      </w:pPr>
      <w:rPr>
        <w:rFonts w:ascii="Symbol" w:hAnsi="Symbol" w:cs="Symbol" w:hint="default"/>
      </w:rPr>
    </w:lvl>
    <w:lvl w:ilvl="7" w:tplc="10090003">
      <w:start w:val="1"/>
      <w:numFmt w:val="bullet"/>
      <w:lvlText w:val="o"/>
      <w:lvlJc w:val="left"/>
      <w:pPr>
        <w:tabs>
          <w:tab w:val="num" w:pos="5854"/>
        </w:tabs>
        <w:ind w:left="5854" w:hanging="360"/>
      </w:pPr>
      <w:rPr>
        <w:rFonts w:ascii="Courier New" w:hAnsi="Courier New" w:cs="Courier New" w:hint="default"/>
      </w:rPr>
    </w:lvl>
    <w:lvl w:ilvl="8" w:tplc="10090005">
      <w:start w:val="1"/>
      <w:numFmt w:val="bullet"/>
      <w:lvlText w:val=""/>
      <w:lvlJc w:val="left"/>
      <w:pPr>
        <w:tabs>
          <w:tab w:val="num" w:pos="6574"/>
        </w:tabs>
        <w:ind w:left="6574" w:hanging="360"/>
      </w:pPr>
      <w:rPr>
        <w:rFonts w:ascii="Wingdings" w:hAnsi="Wingdings" w:cs="Wingdings" w:hint="default"/>
      </w:rPr>
    </w:lvl>
  </w:abstractNum>
  <w:abstractNum w:abstractNumId="7">
    <w:nsid w:val="366B77D2"/>
    <w:multiLevelType w:val="hybridMultilevel"/>
    <w:tmpl w:val="6A629BB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nsid w:val="3E823A53"/>
    <w:multiLevelType w:val="hybridMultilevel"/>
    <w:tmpl w:val="DA603452"/>
    <w:lvl w:ilvl="0" w:tplc="D2047F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3F0559E3"/>
    <w:multiLevelType w:val="hybridMultilevel"/>
    <w:tmpl w:val="6128A8F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nsid w:val="48373389"/>
    <w:multiLevelType w:val="hybridMultilevel"/>
    <w:tmpl w:val="E63C2588"/>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495B5F79"/>
    <w:multiLevelType w:val="hybridMultilevel"/>
    <w:tmpl w:val="6DC212DE"/>
    <w:lvl w:ilvl="0" w:tplc="6C7C4AF8">
      <w:start w:val="219"/>
      <w:numFmt w:val="bullet"/>
      <w:lvlText w:val="-"/>
      <w:lvlJc w:val="left"/>
      <w:pPr>
        <w:ind w:left="1710" w:hanging="360"/>
      </w:pPr>
      <w:rPr>
        <w:rFonts w:ascii="Times New Roman" w:eastAsia="Times New Roman" w:hAnsi="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cs="Wingdings" w:hint="default"/>
      </w:rPr>
    </w:lvl>
    <w:lvl w:ilvl="3" w:tplc="04090001">
      <w:start w:val="1"/>
      <w:numFmt w:val="bullet"/>
      <w:lvlText w:val=""/>
      <w:lvlJc w:val="left"/>
      <w:pPr>
        <w:ind w:left="3870" w:hanging="360"/>
      </w:pPr>
      <w:rPr>
        <w:rFonts w:ascii="Symbol" w:hAnsi="Symbol" w:cs="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cs="Wingdings" w:hint="default"/>
      </w:rPr>
    </w:lvl>
    <w:lvl w:ilvl="6" w:tplc="04090001">
      <w:start w:val="1"/>
      <w:numFmt w:val="bullet"/>
      <w:lvlText w:val=""/>
      <w:lvlJc w:val="left"/>
      <w:pPr>
        <w:ind w:left="6030" w:hanging="360"/>
      </w:pPr>
      <w:rPr>
        <w:rFonts w:ascii="Symbol" w:hAnsi="Symbol" w:cs="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cs="Wingdings" w:hint="default"/>
      </w:rPr>
    </w:lvl>
  </w:abstractNum>
  <w:abstractNum w:abstractNumId="12">
    <w:nsid w:val="5C9C2013"/>
    <w:multiLevelType w:val="hybridMultilevel"/>
    <w:tmpl w:val="45FEA25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3">
    <w:nsid w:val="64DC1F38"/>
    <w:multiLevelType w:val="hybridMultilevel"/>
    <w:tmpl w:val="DEC0ED3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nsid w:val="7D1C70BC"/>
    <w:multiLevelType w:val="hybridMultilevel"/>
    <w:tmpl w:val="47944FD6"/>
    <w:lvl w:ilvl="0" w:tplc="10090001">
      <w:start w:val="1"/>
      <w:numFmt w:val="bullet"/>
      <w:lvlText w:val=""/>
      <w:lvlJc w:val="left"/>
      <w:pPr>
        <w:ind w:left="1073" w:hanging="360"/>
      </w:pPr>
      <w:rPr>
        <w:rFonts w:ascii="Symbol" w:hAnsi="Symbol" w:cs="Symbol" w:hint="default"/>
      </w:rPr>
    </w:lvl>
    <w:lvl w:ilvl="1" w:tplc="10090003">
      <w:start w:val="1"/>
      <w:numFmt w:val="bullet"/>
      <w:lvlText w:val="o"/>
      <w:lvlJc w:val="left"/>
      <w:pPr>
        <w:ind w:left="1793" w:hanging="360"/>
      </w:pPr>
      <w:rPr>
        <w:rFonts w:ascii="Courier New" w:hAnsi="Courier New" w:cs="Courier New" w:hint="default"/>
      </w:rPr>
    </w:lvl>
    <w:lvl w:ilvl="2" w:tplc="10090005">
      <w:start w:val="1"/>
      <w:numFmt w:val="bullet"/>
      <w:lvlText w:val=""/>
      <w:lvlJc w:val="left"/>
      <w:pPr>
        <w:ind w:left="2513" w:hanging="360"/>
      </w:pPr>
      <w:rPr>
        <w:rFonts w:ascii="Wingdings" w:hAnsi="Wingdings" w:cs="Wingdings" w:hint="default"/>
      </w:rPr>
    </w:lvl>
    <w:lvl w:ilvl="3" w:tplc="10090001">
      <w:start w:val="1"/>
      <w:numFmt w:val="bullet"/>
      <w:lvlText w:val=""/>
      <w:lvlJc w:val="left"/>
      <w:pPr>
        <w:ind w:left="3233" w:hanging="360"/>
      </w:pPr>
      <w:rPr>
        <w:rFonts w:ascii="Symbol" w:hAnsi="Symbol" w:cs="Symbol" w:hint="default"/>
      </w:rPr>
    </w:lvl>
    <w:lvl w:ilvl="4" w:tplc="10090003">
      <w:start w:val="1"/>
      <w:numFmt w:val="bullet"/>
      <w:lvlText w:val="o"/>
      <w:lvlJc w:val="left"/>
      <w:pPr>
        <w:ind w:left="3953" w:hanging="360"/>
      </w:pPr>
      <w:rPr>
        <w:rFonts w:ascii="Courier New" w:hAnsi="Courier New" w:cs="Courier New" w:hint="default"/>
      </w:rPr>
    </w:lvl>
    <w:lvl w:ilvl="5" w:tplc="10090005">
      <w:start w:val="1"/>
      <w:numFmt w:val="bullet"/>
      <w:lvlText w:val=""/>
      <w:lvlJc w:val="left"/>
      <w:pPr>
        <w:ind w:left="4673" w:hanging="360"/>
      </w:pPr>
      <w:rPr>
        <w:rFonts w:ascii="Wingdings" w:hAnsi="Wingdings" w:cs="Wingdings" w:hint="default"/>
      </w:rPr>
    </w:lvl>
    <w:lvl w:ilvl="6" w:tplc="10090001">
      <w:start w:val="1"/>
      <w:numFmt w:val="bullet"/>
      <w:lvlText w:val=""/>
      <w:lvlJc w:val="left"/>
      <w:pPr>
        <w:ind w:left="5393" w:hanging="360"/>
      </w:pPr>
      <w:rPr>
        <w:rFonts w:ascii="Symbol" w:hAnsi="Symbol" w:cs="Symbol" w:hint="default"/>
      </w:rPr>
    </w:lvl>
    <w:lvl w:ilvl="7" w:tplc="10090003">
      <w:start w:val="1"/>
      <w:numFmt w:val="bullet"/>
      <w:lvlText w:val="o"/>
      <w:lvlJc w:val="left"/>
      <w:pPr>
        <w:ind w:left="6113" w:hanging="360"/>
      </w:pPr>
      <w:rPr>
        <w:rFonts w:ascii="Courier New" w:hAnsi="Courier New" w:cs="Courier New" w:hint="default"/>
      </w:rPr>
    </w:lvl>
    <w:lvl w:ilvl="8" w:tplc="10090005">
      <w:start w:val="1"/>
      <w:numFmt w:val="bullet"/>
      <w:lvlText w:val=""/>
      <w:lvlJc w:val="left"/>
      <w:pPr>
        <w:ind w:left="6833" w:hanging="360"/>
      </w:pPr>
      <w:rPr>
        <w:rFonts w:ascii="Wingdings" w:hAnsi="Wingdings" w:cs="Wingdings" w:hint="default"/>
      </w:rPr>
    </w:lvl>
  </w:abstractNum>
  <w:num w:numId="1">
    <w:abstractNumId w:val="10"/>
  </w:num>
  <w:num w:numId="2">
    <w:abstractNumId w:val="7"/>
  </w:num>
  <w:num w:numId="3">
    <w:abstractNumId w:val="11"/>
  </w:num>
  <w:num w:numId="4">
    <w:abstractNumId w:val="2"/>
  </w:num>
  <w:num w:numId="5">
    <w:abstractNumId w:val="8"/>
  </w:num>
  <w:num w:numId="6">
    <w:abstractNumId w:val="3"/>
  </w:num>
  <w:num w:numId="7">
    <w:abstractNumId w:val="4"/>
  </w:num>
  <w:num w:numId="8">
    <w:abstractNumId w:val="5"/>
  </w:num>
  <w:num w:numId="9">
    <w:abstractNumId w:val="13"/>
  </w:num>
  <w:num w:numId="10">
    <w:abstractNumId w:val="1"/>
  </w:num>
  <w:num w:numId="11">
    <w:abstractNumId w:val="0"/>
  </w:num>
  <w:num w:numId="12">
    <w:abstractNumId w:val="9"/>
  </w:num>
  <w:num w:numId="13">
    <w:abstractNumId w:val="14"/>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357"/>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A54"/>
    <w:rsid w:val="00001370"/>
    <w:rsid w:val="00001914"/>
    <w:rsid w:val="00003D18"/>
    <w:rsid w:val="000046A4"/>
    <w:rsid w:val="000046E0"/>
    <w:rsid w:val="00005E03"/>
    <w:rsid w:val="0000685D"/>
    <w:rsid w:val="000165E6"/>
    <w:rsid w:val="000206B6"/>
    <w:rsid w:val="000209C4"/>
    <w:rsid w:val="00024A3C"/>
    <w:rsid w:val="00026B5D"/>
    <w:rsid w:val="00030D3B"/>
    <w:rsid w:val="00030EFD"/>
    <w:rsid w:val="00031C4B"/>
    <w:rsid w:val="00034419"/>
    <w:rsid w:val="0004137D"/>
    <w:rsid w:val="00045DF3"/>
    <w:rsid w:val="0004631B"/>
    <w:rsid w:val="00051ED1"/>
    <w:rsid w:val="00056136"/>
    <w:rsid w:val="000561E2"/>
    <w:rsid w:val="000573BA"/>
    <w:rsid w:val="000575F4"/>
    <w:rsid w:val="0006361D"/>
    <w:rsid w:val="00070A7A"/>
    <w:rsid w:val="00074061"/>
    <w:rsid w:val="00080BE2"/>
    <w:rsid w:val="00086759"/>
    <w:rsid w:val="00095216"/>
    <w:rsid w:val="00096FD2"/>
    <w:rsid w:val="000A33F2"/>
    <w:rsid w:val="000A44D6"/>
    <w:rsid w:val="000A5BBC"/>
    <w:rsid w:val="000B0C6B"/>
    <w:rsid w:val="000B0DE5"/>
    <w:rsid w:val="000B2283"/>
    <w:rsid w:val="000B4565"/>
    <w:rsid w:val="000B5C48"/>
    <w:rsid w:val="000B6B10"/>
    <w:rsid w:val="000C3BEB"/>
    <w:rsid w:val="000C6023"/>
    <w:rsid w:val="000D04E6"/>
    <w:rsid w:val="000D0DCB"/>
    <w:rsid w:val="000D0DD4"/>
    <w:rsid w:val="000D17E1"/>
    <w:rsid w:val="000D1DBA"/>
    <w:rsid w:val="000E058A"/>
    <w:rsid w:val="000E4183"/>
    <w:rsid w:val="000F07CD"/>
    <w:rsid w:val="000F4001"/>
    <w:rsid w:val="000F6164"/>
    <w:rsid w:val="000F6AA2"/>
    <w:rsid w:val="001016CD"/>
    <w:rsid w:val="00103E51"/>
    <w:rsid w:val="0010760D"/>
    <w:rsid w:val="00121A35"/>
    <w:rsid w:val="001336A3"/>
    <w:rsid w:val="001357A2"/>
    <w:rsid w:val="00142035"/>
    <w:rsid w:val="0014708A"/>
    <w:rsid w:val="00147796"/>
    <w:rsid w:val="0015286C"/>
    <w:rsid w:val="001546E5"/>
    <w:rsid w:val="00155D9B"/>
    <w:rsid w:val="00160420"/>
    <w:rsid w:val="00161A85"/>
    <w:rsid w:val="00163AE9"/>
    <w:rsid w:val="00165659"/>
    <w:rsid w:val="0017165E"/>
    <w:rsid w:val="001753A6"/>
    <w:rsid w:val="0018584D"/>
    <w:rsid w:val="0018631B"/>
    <w:rsid w:val="00186C90"/>
    <w:rsid w:val="0019581C"/>
    <w:rsid w:val="0019691C"/>
    <w:rsid w:val="001A450D"/>
    <w:rsid w:val="001B0465"/>
    <w:rsid w:val="001C4E75"/>
    <w:rsid w:val="001C5125"/>
    <w:rsid w:val="001C6837"/>
    <w:rsid w:val="001C7B95"/>
    <w:rsid w:val="001D0368"/>
    <w:rsid w:val="001D5135"/>
    <w:rsid w:val="001D5A02"/>
    <w:rsid w:val="001D603A"/>
    <w:rsid w:val="001E2EDC"/>
    <w:rsid w:val="001E55FB"/>
    <w:rsid w:val="001E6E74"/>
    <w:rsid w:val="001F19F0"/>
    <w:rsid w:val="001F4E68"/>
    <w:rsid w:val="001F5E00"/>
    <w:rsid w:val="00200163"/>
    <w:rsid w:val="00202FEC"/>
    <w:rsid w:val="002156B0"/>
    <w:rsid w:val="002177D8"/>
    <w:rsid w:val="00230CA7"/>
    <w:rsid w:val="002327DC"/>
    <w:rsid w:val="00236295"/>
    <w:rsid w:val="0023662D"/>
    <w:rsid w:val="00242485"/>
    <w:rsid w:val="002439B6"/>
    <w:rsid w:val="00245C8B"/>
    <w:rsid w:val="00247BF4"/>
    <w:rsid w:val="00251BF9"/>
    <w:rsid w:val="0025272D"/>
    <w:rsid w:val="00256E20"/>
    <w:rsid w:val="00262265"/>
    <w:rsid w:val="002635CF"/>
    <w:rsid w:val="002656CF"/>
    <w:rsid w:val="00275979"/>
    <w:rsid w:val="0027722E"/>
    <w:rsid w:val="002860EB"/>
    <w:rsid w:val="00287671"/>
    <w:rsid w:val="002946DB"/>
    <w:rsid w:val="002A0362"/>
    <w:rsid w:val="002A404B"/>
    <w:rsid w:val="002B1585"/>
    <w:rsid w:val="002B4892"/>
    <w:rsid w:val="002B5EF9"/>
    <w:rsid w:val="002C064E"/>
    <w:rsid w:val="002C211B"/>
    <w:rsid w:val="002C5776"/>
    <w:rsid w:val="002C5C2E"/>
    <w:rsid w:val="002E0643"/>
    <w:rsid w:val="002E2140"/>
    <w:rsid w:val="002E22F6"/>
    <w:rsid w:val="002E768E"/>
    <w:rsid w:val="002F1164"/>
    <w:rsid w:val="00313D5F"/>
    <w:rsid w:val="00315278"/>
    <w:rsid w:val="00316AE5"/>
    <w:rsid w:val="00321879"/>
    <w:rsid w:val="0032338B"/>
    <w:rsid w:val="003236AD"/>
    <w:rsid w:val="00323FAA"/>
    <w:rsid w:val="00332141"/>
    <w:rsid w:val="00334C16"/>
    <w:rsid w:val="00335ED8"/>
    <w:rsid w:val="003375B2"/>
    <w:rsid w:val="003411ED"/>
    <w:rsid w:val="00345148"/>
    <w:rsid w:val="00345232"/>
    <w:rsid w:val="00346339"/>
    <w:rsid w:val="003472A9"/>
    <w:rsid w:val="00350917"/>
    <w:rsid w:val="003514D4"/>
    <w:rsid w:val="00352194"/>
    <w:rsid w:val="00355547"/>
    <w:rsid w:val="00373022"/>
    <w:rsid w:val="00373385"/>
    <w:rsid w:val="00374251"/>
    <w:rsid w:val="0037452C"/>
    <w:rsid w:val="00377922"/>
    <w:rsid w:val="00380138"/>
    <w:rsid w:val="00381398"/>
    <w:rsid w:val="00386BB1"/>
    <w:rsid w:val="00393CF2"/>
    <w:rsid w:val="00395F00"/>
    <w:rsid w:val="00396849"/>
    <w:rsid w:val="003A0943"/>
    <w:rsid w:val="003A5834"/>
    <w:rsid w:val="003B04FE"/>
    <w:rsid w:val="003B1894"/>
    <w:rsid w:val="003B52D2"/>
    <w:rsid w:val="003B57F5"/>
    <w:rsid w:val="003B7D96"/>
    <w:rsid w:val="003C1813"/>
    <w:rsid w:val="003C2960"/>
    <w:rsid w:val="003C478B"/>
    <w:rsid w:val="003C4DB7"/>
    <w:rsid w:val="003C5B97"/>
    <w:rsid w:val="003C67C5"/>
    <w:rsid w:val="003C6B67"/>
    <w:rsid w:val="003D13F5"/>
    <w:rsid w:val="003D260D"/>
    <w:rsid w:val="003D3CE1"/>
    <w:rsid w:val="003D44E0"/>
    <w:rsid w:val="003E190B"/>
    <w:rsid w:val="003E1E90"/>
    <w:rsid w:val="003E5651"/>
    <w:rsid w:val="003F1716"/>
    <w:rsid w:val="003F27E7"/>
    <w:rsid w:val="003F6927"/>
    <w:rsid w:val="003F767C"/>
    <w:rsid w:val="00407F7D"/>
    <w:rsid w:val="004134A7"/>
    <w:rsid w:val="004138D9"/>
    <w:rsid w:val="0041427A"/>
    <w:rsid w:val="0041454F"/>
    <w:rsid w:val="00421211"/>
    <w:rsid w:val="00421A4E"/>
    <w:rsid w:val="00423B75"/>
    <w:rsid w:val="0043083F"/>
    <w:rsid w:val="004339C4"/>
    <w:rsid w:val="004365ED"/>
    <w:rsid w:val="00441364"/>
    <w:rsid w:val="0044204D"/>
    <w:rsid w:val="00443547"/>
    <w:rsid w:val="00446A26"/>
    <w:rsid w:val="00446D24"/>
    <w:rsid w:val="0045223B"/>
    <w:rsid w:val="0045243D"/>
    <w:rsid w:val="00456085"/>
    <w:rsid w:val="00457F32"/>
    <w:rsid w:val="00466887"/>
    <w:rsid w:val="004733D2"/>
    <w:rsid w:val="004822D8"/>
    <w:rsid w:val="004832B0"/>
    <w:rsid w:val="004837D5"/>
    <w:rsid w:val="004863A2"/>
    <w:rsid w:val="00487950"/>
    <w:rsid w:val="004931E8"/>
    <w:rsid w:val="00493DDD"/>
    <w:rsid w:val="00494585"/>
    <w:rsid w:val="004A10B4"/>
    <w:rsid w:val="004A1860"/>
    <w:rsid w:val="004A32D3"/>
    <w:rsid w:val="004A6B35"/>
    <w:rsid w:val="004A708E"/>
    <w:rsid w:val="004A7EC5"/>
    <w:rsid w:val="004B2328"/>
    <w:rsid w:val="004B2660"/>
    <w:rsid w:val="004B2BBF"/>
    <w:rsid w:val="004B6E1D"/>
    <w:rsid w:val="004B7123"/>
    <w:rsid w:val="004C28E6"/>
    <w:rsid w:val="004C54D3"/>
    <w:rsid w:val="004C5582"/>
    <w:rsid w:val="004C7D8C"/>
    <w:rsid w:val="004D0710"/>
    <w:rsid w:val="004D119D"/>
    <w:rsid w:val="004D2A21"/>
    <w:rsid w:val="004D6A01"/>
    <w:rsid w:val="004E0D72"/>
    <w:rsid w:val="004E1E08"/>
    <w:rsid w:val="004E5724"/>
    <w:rsid w:val="004E7956"/>
    <w:rsid w:val="004F2A5C"/>
    <w:rsid w:val="004F2BE5"/>
    <w:rsid w:val="004F35FD"/>
    <w:rsid w:val="004F6419"/>
    <w:rsid w:val="00501818"/>
    <w:rsid w:val="00503C82"/>
    <w:rsid w:val="00503E82"/>
    <w:rsid w:val="00504396"/>
    <w:rsid w:val="00505285"/>
    <w:rsid w:val="00510F9C"/>
    <w:rsid w:val="00511961"/>
    <w:rsid w:val="00520041"/>
    <w:rsid w:val="005231BE"/>
    <w:rsid w:val="00530AB6"/>
    <w:rsid w:val="005320B9"/>
    <w:rsid w:val="0053382F"/>
    <w:rsid w:val="00533C59"/>
    <w:rsid w:val="00536569"/>
    <w:rsid w:val="00540E4E"/>
    <w:rsid w:val="005421B3"/>
    <w:rsid w:val="00553EFF"/>
    <w:rsid w:val="005643A0"/>
    <w:rsid w:val="0056752E"/>
    <w:rsid w:val="00570169"/>
    <w:rsid w:val="00570C0D"/>
    <w:rsid w:val="00573A5B"/>
    <w:rsid w:val="005743C6"/>
    <w:rsid w:val="0057497A"/>
    <w:rsid w:val="005752CE"/>
    <w:rsid w:val="00575514"/>
    <w:rsid w:val="00583033"/>
    <w:rsid w:val="005841C1"/>
    <w:rsid w:val="00585F70"/>
    <w:rsid w:val="0058605D"/>
    <w:rsid w:val="00587285"/>
    <w:rsid w:val="00590A88"/>
    <w:rsid w:val="005933AD"/>
    <w:rsid w:val="005939BC"/>
    <w:rsid w:val="00593E15"/>
    <w:rsid w:val="00594AAF"/>
    <w:rsid w:val="00596979"/>
    <w:rsid w:val="00597D6D"/>
    <w:rsid w:val="005A116E"/>
    <w:rsid w:val="005A53A5"/>
    <w:rsid w:val="005B130B"/>
    <w:rsid w:val="005B1D6C"/>
    <w:rsid w:val="005B32EE"/>
    <w:rsid w:val="005B44F0"/>
    <w:rsid w:val="005B59D9"/>
    <w:rsid w:val="005B7CDE"/>
    <w:rsid w:val="005C05BC"/>
    <w:rsid w:val="005C1C55"/>
    <w:rsid w:val="005C5C09"/>
    <w:rsid w:val="005D76C3"/>
    <w:rsid w:val="005E0F6F"/>
    <w:rsid w:val="005E10C4"/>
    <w:rsid w:val="005E1322"/>
    <w:rsid w:val="005E2E49"/>
    <w:rsid w:val="005E6700"/>
    <w:rsid w:val="005F139E"/>
    <w:rsid w:val="005F56AA"/>
    <w:rsid w:val="005F7BD7"/>
    <w:rsid w:val="00601EFC"/>
    <w:rsid w:val="00602CF0"/>
    <w:rsid w:val="00604594"/>
    <w:rsid w:val="00604C60"/>
    <w:rsid w:val="006108A6"/>
    <w:rsid w:val="0061198F"/>
    <w:rsid w:val="00613619"/>
    <w:rsid w:val="006137DA"/>
    <w:rsid w:val="00617D00"/>
    <w:rsid w:val="0062030E"/>
    <w:rsid w:val="0062262D"/>
    <w:rsid w:val="00622D6B"/>
    <w:rsid w:val="00624A8D"/>
    <w:rsid w:val="00626075"/>
    <w:rsid w:val="0062625D"/>
    <w:rsid w:val="00633146"/>
    <w:rsid w:val="00635857"/>
    <w:rsid w:val="00637680"/>
    <w:rsid w:val="00640BFD"/>
    <w:rsid w:val="006422B3"/>
    <w:rsid w:val="006426CB"/>
    <w:rsid w:val="006463BB"/>
    <w:rsid w:val="00646691"/>
    <w:rsid w:val="00646810"/>
    <w:rsid w:val="00650601"/>
    <w:rsid w:val="00652362"/>
    <w:rsid w:val="00653E72"/>
    <w:rsid w:val="0065411C"/>
    <w:rsid w:val="006541EB"/>
    <w:rsid w:val="0065460E"/>
    <w:rsid w:val="006564F1"/>
    <w:rsid w:val="00656DC3"/>
    <w:rsid w:val="006570BE"/>
    <w:rsid w:val="00657D96"/>
    <w:rsid w:val="00660CFC"/>
    <w:rsid w:val="00662491"/>
    <w:rsid w:val="006654D3"/>
    <w:rsid w:val="006705C9"/>
    <w:rsid w:val="00670C3F"/>
    <w:rsid w:val="006747C4"/>
    <w:rsid w:val="0067511D"/>
    <w:rsid w:val="006764B4"/>
    <w:rsid w:val="00686A4B"/>
    <w:rsid w:val="0069016F"/>
    <w:rsid w:val="00691D34"/>
    <w:rsid w:val="006939C9"/>
    <w:rsid w:val="006965BB"/>
    <w:rsid w:val="006A074D"/>
    <w:rsid w:val="006A3A57"/>
    <w:rsid w:val="006A4D61"/>
    <w:rsid w:val="006A78DE"/>
    <w:rsid w:val="006B1121"/>
    <w:rsid w:val="006B1DF7"/>
    <w:rsid w:val="006B2DE6"/>
    <w:rsid w:val="006B640E"/>
    <w:rsid w:val="006C159C"/>
    <w:rsid w:val="006C7F99"/>
    <w:rsid w:val="006D0D86"/>
    <w:rsid w:val="006E1631"/>
    <w:rsid w:val="006E479E"/>
    <w:rsid w:val="006E5393"/>
    <w:rsid w:val="006E6D2D"/>
    <w:rsid w:val="006E718F"/>
    <w:rsid w:val="006E72D2"/>
    <w:rsid w:val="006F3019"/>
    <w:rsid w:val="006F781E"/>
    <w:rsid w:val="0070166F"/>
    <w:rsid w:val="00703BEE"/>
    <w:rsid w:val="007047A1"/>
    <w:rsid w:val="00705E04"/>
    <w:rsid w:val="007062DF"/>
    <w:rsid w:val="00706B92"/>
    <w:rsid w:val="007104C8"/>
    <w:rsid w:val="007113A0"/>
    <w:rsid w:val="00711E9B"/>
    <w:rsid w:val="00712AAE"/>
    <w:rsid w:val="00714318"/>
    <w:rsid w:val="00717664"/>
    <w:rsid w:val="007215D1"/>
    <w:rsid w:val="00721BFE"/>
    <w:rsid w:val="0072270B"/>
    <w:rsid w:val="0072736C"/>
    <w:rsid w:val="00727DFF"/>
    <w:rsid w:val="00731B1F"/>
    <w:rsid w:val="007320D4"/>
    <w:rsid w:val="00732112"/>
    <w:rsid w:val="00746B23"/>
    <w:rsid w:val="00760CF6"/>
    <w:rsid w:val="00762391"/>
    <w:rsid w:val="00767347"/>
    <w:rsid w:val="007721DC"/>
    <w:rsid w:val="00773A4C"/>
    <w:rsid w:val="0077720F"/>
    <w:rsid w:val="007779EA"/>
    <w:rsid w:val="00781EC1"/>
    <w:rsid w:val="00787BAB"/>
    <w:rsid w:val="00787D14"/>
    <w:rsid w:val="00787E08"/>
    <w:rsid w:val="0079232A"/>
    <w:rsid w:val="00793F16"/>
    <w:rsid w:val="007A5726"/>
    <w:rsid w:val="007A619E"/>
    <w:rsid w:val="007B189B"/>
    <w:rsid w:val="007B2456"/>
    <w:rsid w:val="007B4013"/>
    <w:rsid w:val="007B5A68"/>
    <w:rsid w:val="007C3E3F"/>
    <w:rsid w:val="007C5CA0"/>
    <w:rsid w:val="007C75B3"/>
    <w:rsid w:val="007D149C"/>
    <w:rsid w:val="007D373D"/>
    <w:rsid w:val="007D42F1"/>
    <w:rsid w:val="007D6C0A"/>
    <w:rsid w:val="007D7CDB"/>
    <w:rsid w:val="007E1B77"/>
    <w:rsid w:val="007F15C4"/>
    <w:rsid w:val="007F31A9"/>
    <w:rsid w:val="007F58A5"/>
    <w:rsid w:val="0080033E"/>
    <w:rsid w:val="00810BE6"/>
    <w:rsid w:val="00814EFC"/>
    <w:rsid w:val="008159A6"/>
    <w:rsid w:val="00815E99"/>
    <w:rsid w:val="00816153"/>
    <w:rsid w:val="00816453"/>
    <w:rsid w:val="00820663"/>
    <w:rsid w:val="00823977"/>
    <w:rsid w:val="0082664A"/>
    <w:rsid w:val="008278ED"/>
    <w:rsid w:val="00842D0F"/>
    <w:rsid w:val="008456BC"/>
    <w:rsid w:val="008477B5"/>
    <w:rsid w:val="0085133B"/>
    <w:rsid w:val="00873076"/>
    <w:rsid w:val="00874A12"/>
    <w:rsid w:val="008800DC"/>
    <w:rsid w:val="00880D52"/>
    <w:rsid w:val="00883D6D"/>
    <w:rsid w:val="008856AB"/>
    <w:rsid w:val="008924BA"/>
    <w:rsid w:val="00893AF7"/>
    <w:rsid w:val="008954E7"/>
    <w:rsid w:val="008959F9"/>
    <w:rsid w:val="00895BE8"/>
    <w:rsid w:val="00895C31"/>
    <w:rsid w:val="00897072"/>
    <w:rsid w:val="008A2D37"/>
    <w:rsid w:val="008A3897"/>
    <w:rsid w:val="008A513C"/>
    <w:rsid w:val="008A59EC"/>
    <w:rsid w:val="008B23AD"/>
    <w:rsid w:val="008B3D89"/>
    <w:rsid w:val="008B5A84"/>
    <w:rsid w:val="008B74FD"/>
    <w:rsid w:val="008C41F3"/>
    <w:rsid w:val="008D38BE"/>
    <w:rsid w:val="008D41A7"/>
    <w:rsid w:val="008D57AF"/>
    <w:rsid w:val="008D745D"/>
    <w:rsid w:val="008E37B3"/>
    <w:rsid w:val="008F1324"/>
    <w:rsid w:val="008F286E"/>
    <w:rsid w:val="008F36A7"/>
    <w:rsid w:val="008F3E37"/>
    <w:rsid w:val="008F5FD3"/>
    <w:rsid w:val="00900245"/>
    <w:rsid w:val="00916E04"/>
    <w:rsid w:val="00922DC2"/>
    <w:rsid w:val="00923DEB"/>
    <w:rsid w:val="0092479D"/>
    <w:rsid w:val="00925E9E"/>
    <w:rsid w:val="00926668"/>
    <w:rsid w:val="0093343C"/>
    <w:rsid w:val="009334CB"/>
    <w:rsid w:val="00943E78"/>
    <w:rsid w:val="00944A23"/>
    <w:rsid w:val="009511A0"/>
    <w:rsid w:val="00951283"/>
    <w:rsid w:val="0095373A"/>
    <w:rsid w:val="00954CB5"/>
    <w:rsid w:val="009616E7"/>
    <w:rsid w:val="0096290A"/>
    <w:rsid w:val="00966774"/>
    <w:rsid w:val="00971DCA"/>
    <w:rsid w:val="009753B3"/>
    <w:rsid w:val="009768E9"/>
    <w:rsid w:val="00977397"/>
    <w:rsid w:val="009778BA"/>
    <w:rsid w:val="00977A79"/>
    <w:rsid w:val="00985681"/>
    <w:rsid w:val="00985E20"/>
    <w:rsid w:val="0098661D"/>
    <w:rsid w:val="00994202"/>
    <w:rsid w:val="009964E0"/>
    <w:rsid w:val="009A0D22"/>
    <w:rsid w:val="009A4450"/>
    <w:rsid w:val="009A5D32"/>
    <w:rsid w:val="009A5DD4"/>
    <w:rsid w:val="009A6399"/>
    <w:rsid w:val="009B0825"/>
    <w:rsid w:val="009B085D"/>
    <w:rsid w:val="009B688C"/>
    <w:rsid w:val="009C0088"/>
    <w:rsid w:val="009C1E0C"/>
    <w:rsid w:val="009D0568"/>
    <w:rsid w:val="009D38A5"/>
    <w:rsid w:val="009D56A1"/>
    <w:rsid w:val="009D5743"/>
    <w:rsid w:val="009E1B7A"/>
    <w:rsid w:val="009E370C"/>
    <w:rsid w:val="009F1B9D"/>
    <w:rsid w:val="009F1C3A"/>
    <w:rsid w:val="009F1F98"/>
    <w:rsid w:val="00A00B2F"/>
    <w:rsid w:val="00A01173"/>
    <w:rsid w:val="00A03DB8"/>
    <w:rsid w:val="00A04773"/>
    <w:rsid w:val="00A0555C"/>
    <w:rsid w:val="00A06448"/>
    <w:rsid w:val="00A10280"/>
    <w:rsid w:val="00A12776"/>
    <w:rsid w:val="00A15A90"/>
    <w:rsid w:val="00A16B09"/>
    <w:rsid w:val="00A203C3"/>
    <w:rsid w:val="00A20D63"/>
    <w:rsid w:val="00A26154"/>
    <w:rsid w:val="00A2709F"/>
    <w:rsid w:val="00A27322"/>
    <w:rsid w:val="00A33B95"/>
    <w:rsid w:val="00A33CF8"/>
    <w:rsid w:val="00A37FC9"/>
    <w:rsid w:val="00A41B8A"/>
    <w:rsid w:val="00A41BBB"/>
    <w:rsid w:val="00A437EC"/>
    <w:rsid w:val="00A45699"/>
    <w:rsid w:val="00A45824"/>
    <w:rsid w:val="00A476C8"/>
    <w:rsid w:val="00A50739"/>
    <w:rsid w:val="00A52EEA"/>
    <w:rsid w:val="00A53C6D"/>
    <w:rsid w:val="00A6060D"/>
    <w:rsid w:val="00A6264A"/>
    <w:rsid w:val="00A63906"/>
    <w:rsid w:val="00A649FE"/>
    <w:rsid w:val="00A73DCE"/>
    <w:rsid w:val="00A74450"/>
    <w:rsid w:val="00A76CE4"/>
    <w:rsid w:val="00A77B43"/>
    <w:rsid w:val="00A77D6D"/>
    <w:rsid w:val="00A80208"/>
    <w:rsid w:val="00A84706"/>
    <w:rsid w:val="00A869F1"/>
    <w:rsid w:val="00A90245"/>
    <w:rsid w:val="00A91CD8"/>
    <w:rsid w:val="00A94123"/>
    <w:rsid w:val="00A97667"/>
    <w:rsid w:val="00A97938"/>
    <w:rsid w:val="00AA0A55"/>
    <w:rsid w:val="00AA0E6F"/>
    <w:rsid w:val="00AA259A"/>
    <w:rsid w:val="00AA2B18"/>
    <w:rsid w:val="00AA3CDD"/>
    <w:rsid w:val="00AA4A0D"/>
    <w:rsid w:val="00AA670A"/>
    <w:rsid w:val="00AB361A"/>
    <w:rsid w:val="00AC3379"/>
    <w:rsid w:val="00AC5512"/>
    <w:rsid w:val="00AC73A0"/>
    <w:rsid w:val="00AE0CCC"/>
    <w:rsid w:val="00AE1729"/>
    <w:rsid w:val="00AE340F"/>
    <w:rsid w:val="00AE5C6A"/>
    <w:rsid w:val="00AE7E4F"/>
    <w:rsid w:val="00AF0C35"/>
    <w:rsid w:val="00AF1129"/>
    <w:rsid w:val="00AF1A83"/>
    <w:rsid w:val="00AF48B6"/>
    <w:rsid w:val="00AF51C6"/>
    <w:rsid w:val="00AF6EFB"/>
    <w:rsid w:val="00AF7030"/>
    <w:rsid w:val="00B04654"/>
    <w:rsid w:val="00B06397"/>
    <w:rsid w:val="00B148D8"/>
    <w:rsid w:val="00B16D2A"/>
    <w:rsid w:val="00B20134"/>
    <w:rsid w:val="00B22985"/>
    <w:rsid w:val="00B2572E"/>
    <w:rsid w:val="00B30E93"/>
    <w:rsid w:val="00B31B95"/>
    <w:rsid w:val="00B34C3B"/>
    <w:rsid w:val="00B34FE0"/>
    <w:rsid w:val="00B353C3"/>
    <w:rsid w:val="00B43E59"/>
    <w:rsid w:val="00B45586"/>
    <w:rsid w:val="00B456E0"/>
    <w:rsid w:val="00B45AAF"/>
    <w:rsid w:val="00B54A35"/>
    <w:rsid w:val="00B55EFC"/>
    <w:rsid w:val="00B57624"/>
    <w:rsid w:val="00B60CC6"/>
    <w:rsid w:val="00B617DB"/>
    <w:rsid w:val="00B621F3"/>
    <w:rsid w:val="00B63446"/>
    <w:rsid w:val="00B63705"/>
    <w:rsid w:val="00B666D9"/>
    <w:rsid w:val="00B7361F"/>
    <w:rsid w:val="00B76EB0"/>
    <w:rsid w:val="00B83F20"/>
    <w:rsid w:val="00B95297"/>
    <w:rsid w:val="00B9768C"/>
    <w:rsid w:val="00BA3943"/>
    <w:rsid w:val="00BA3BAF"/>
    <w:rsid w:val="00BA5723"/>
    <w:rsid w:val="00BA7F30"/>
    <w:rsid w:val="00BB41A5"/>
    <w:rsid w:val="00BB6B4C"/>
    <w:rsid w:val="00BC1F5A"/>
    <w:rsid w:val="00BC30FE"/>
    <w:rsid w:val="00BC382D"/>
    <w:rsid w:val="00BC43B8"/>
    <w:rsid w:val="00BC7B76"/>
    <w:rsid w:val="00BD2754"/>
    <w:rsid w:val="00BD5AB4"/>
    <w:rsid w:val="00BE1C36"/>
    <w:rsid w:val="00BE56DB"/>
    <w:rsid w:val="00BE634C"/>
    <w:rsid w:val="00BF4CE7"/>
    <w:rsid w:val="00BF5DFA"/>
    <w:rsid w:val="00BF6B06"/>
    <w:rsid w:val="00C00A54"/>
    <w:rsid w:val="00C03354"/>
    <w:rsid w:val="00C0387E"/>
    <w:rsid w:val="00C03EFD"/>
    <w:rsid w:val="00C0625F"/>
    <w:rsid w:val="00C06426"/>
    <w:rsid w:val="00C11DA6"/>
    <w:rsid w:val="00C12601"/>
    <w:rsid w:val="00C12950"/>
    <w:rsid w:val="00C139C8"/>
    <w:rsid w:val="00C13CE0"/>
    <w:rsid w:val="00C154A1"/>
    <w:rsid w:val="00C168B8"/>
    <w:rsid w:val="00C1692B"/>
    <w:rsid w:val="00C22ADB"/>
    <w:rsid w:val="00C255ED"/>
    <w:rsid w:val="00C25FCC"/>
    <w:rsid w:val="00C27C30"/>
    <w:rsid w:val="00C32C8F"/>
    <w:rsid w:val="00C342FF"/>
    <w:rsid w:val="00C35FCE"/>
    <w:rsid w:val="00C44361"/>
    <w:rsid w:val="00C4569D"/>
    <w:rsid w:val="00C53A2F"/>
    <w:rsid w:val="00C542A5"/>
    <w:rsid w:val="00C609C2"/>
    <w:rsid w:val="00C63063"/>
    <w:rsid w:val="00C66784"/>
    <w:rsid w:val="00C6697F"/>
    <w:rsid w:val="00C67976"/>
    <w:rsid w:val="00C70D86"/>
    <w:rsid w:val="00C71D2A"/>
    <w:rsid w:val="00C7216A"/>
    <w:rsid w:val="00C764C5"/>
    <w:rsid w:val="00C76BC9"/>
    <w:rsid w:val="00C82118"/>
    <w:rsid w:val="00C827E1"/>
    <w:rsid w:val="00C85E41"/>
    <w:rsid w:val="00C9039E"/>
    <w:rsid w:val="00C941E5"/>
    <w:rsid w:val="00CA112F"/>
    <w:rsid w:val="00CA163A"/>
    <w:rsid w:val="00CA2D60"/>
    <w:rsid w:val="00CA4D36"/>
    <w:rsid w:val="00CB1A10"/>
    <w:rsid w:val="00CB6C85"/>
    <w:rsid w:val="00CC17C8"/>
    <w:rsid w:val="00CC2958"/>
    <w:rsid w:val="00CC4363"/>
    <w:rsid w:val="00CC4F01"/>
    <w:rsid w:val="00CC6B84"/>
    <w:rsid w:val="00CD1A2E"/>
    <w:rsid w:val="00CD25D1"/>
    <w:rsid w:val="00CD40BE"/>
    <w:rsid w:val="00CD7CEF"/>
    <w:rsid w:val="00CE18E4"/>
    <w:rsid w:val="00CE641B"/>
    <w:rsid w:val="00CF412C"/>
    <w:rsid w:val="00D01277"/>
    <w:rsid w:val="00D01BE7"/>
    <w:rsid w:val="00D01DAD"/>
    <w:rsid w:val="00D03092"/>
    <w:rsid w:val="00D068E5"/>
    <w:rsid w:val="00D106F6"/>
    <w:rsid w:val="00D12F06"/>
    <w:rsid w:val="00D16044"/>
    <w:rsid w:val="00D16A4A"/>
    <w:rsid w:val="00D20678"/>
    <w:rsid w:val="00D21145"/>
    <w:rsid w:val="00D23449"/>
    <w:rsid w:val="00D27A3C"/>
    <w:rsid w:val="00D3511F"/>
    <w:rsid w:val="00D45562"/>
    <w:rsid w:val="00D52FDA"/>
    <w:rsid w:val="00D56E58"/>
    <w:rsid w:val="00D575A9"/>
    <w:rsid w:val="00D6067E"/>
    <w:rsid w:val="00D62C39"/>
    <w:rsid w:val="00D63C64"/>
    <w:rsid w:val="00D64C28"/>
    <w:rsid w:val="00D65418"/>
    <w:rsid w:val="00D666B9"/>
    <w:rsid w:val="00D70427"/>
    <w:rsid w:val="00D72EB9"/>
    <w:rsid w:val="00D737C0"/>
    <w:rsid w:val="00D73A29"/>
    <w:rsid w:val="00D74B9D"/>
    <w:rsid w:val="00D774A3"/>
    <w:rsid w:val="00D8213F"/>
    <w:rsid w:val="00D83F22"/>
    <w:rsid w:val="00D84271"/>
    <w:rsid w:val="00D872D3"/>
    <w:rsid w:val="00D8786E"/>
    <w:rsid w:val="00D87DB6"/>
    <w:rsid w:val="00D904EE"/>
    <w:rsid w:val="00D94A1A"/>
    <w:rsid w:val="00D94D0F"/>
    <w:rsid w:val="00D96A14"/>
    <w:rsid w:val="00DA178F"/>
    <w:rsid w:val="00DA260F"/>
    <w:rsid w:val="00DB397A"/>
    <w:rsid w:val="00DB443C"/>
    <w:rsid w:val="00DC1382"/>
    <w:rsid w:val="00DC23A4"/>
    <w:rsid w:val="00DC3590"/>
    <w:rsid w:val="00DC4460"/>
    <w:rsid w:val="00DC6231"/>
    <w:rsid w:val="00DC6F7D"/>
    <w:rsid w:val="00DD0AB0"/>
    <w:rsid w:val="00DD14F8"/>
    <w:rsid w:val="00DD2035"/>
    <w:rsid w:val="00DD52FA"/>
    <w:rsid w:val="00DD6AC2"/>
    <w:rsid w:val="00DD7169"/>
    <w:rsid w:val="00DF5B15"/>
    <w:rsid w:val="00DF5EB6"/>
    <w:rsid w:val="00E02CF5"/>
    <w:rsid w:val="00E0369D"/>
    <w:rsid w:val="00E102DD"/>
    <w:rsid w:val="00E102E2"/>
    <w:rsid w:val="00E11E2D"/>
    <w:rsid w:val="00E14D86"/>
    <w:rsid w:val="00E1634A"/>
    <w:rsid w:val="00E200E8"/>
    <w:rsid w:val="00E203FC"/>
    <w:rsid w:val="00E20DF1"/>
    <w:rsid w:val="00E216D8"/>
    <w:rsid w:val="00E2735C"/>
    <w:rsid w:val="00E31822"/>
    <w:rsid w:val="00E31F42"/>
    <w:rsid w:val="00E37507"/>
    <w:rsid w:val="00E42B85"/>
    <w:rsid w:val="00E4553E"/>
    <w:rsid w:val="00E460A8"/>
    <w:rsid w:val="00E6336F"/>
    <w:rsid w:val="00E70CED"/>
    <w:rsid w:val="00E719EB"/>
    <w:rsid w:val="00E75B33"/>
    <w:rsid w:val="00E763CA"/>
    <w:rsid w:val="00E77084"/>
    <w:rsid w:val="00E91A76"/>
    <w:rsid w:val="00E97857"/>
    <w:rsid w:val="00EA0721"/>
    <w:rsid w:val="00EA1477"/>
    <w:rsid w:val="00EA3D6B"/>
    <w:rsid w:val="00EA4B3B"/>
    <w:rsid w:val="00EA58FF"/>
    <w:rsid w:val="00EB5379"/>
    <w:rsid w:val="00EB5E2E"/>
    <w:rsid w:val="00EC1341"/>
    <w:rsid w:val="00EC34B7"/>
    <w:rsid w:val="00EC5D5B"/>
    <w:rsid w:val="00ED51A4"/>
    <w:rsid w:val="00ED7985"/>
    <w:rsid w:val="00ED7D87"/>
    <w:rsid w:val="00EE0396"/>
    <w:rsid w:val="00EE14F0"/>
    <w:rsid w:val="00EE4832"/>
    <w:rsid w:val="00EF0BB2"/>
    <w:rsid w:val="00EF2C2A"/>
    <w:rsid w:val="00EF46F8"/>
    <w:rsid w:val="00EF55C1"/>
    <w:rsid w:val="00F00F4D"/>
    <w:rsid w:val="00F0213F"/>
    <w:rsid w:val="00F04153"/>
    <w:rsid w:val="00F05575"/>
    <w:rsid w:val="00F05D3F"/>
    <w:rsid w:val="00F13401"/>
    <w:rsid w:val="00F14356"/>
    <w:rsid w:val="00F14772"/>
    <w:rsid w:val="00F14C2A"/>
    <w:rsid w:val="00F16D21"/>
    <w:rsid w:val="00F17DE8"/>
    <w:rsid w:val="00F24254"/>
    <w:rsid w:val="00F24344"/>
    <w:rsid w:val="00F2498E"/>
    <w:rsid w:val="00F27B4F"/>
    <w:rsid w:val="00F3275A"/>
    <w:rsid w:val="00F34165"/>
    <w:rsid w:val="00F346BE"/>
    <w:rsid w:val="00F36EC2"/>
    <w:rsid w:val="00F36F3F"/>
    <w:rsid w:val="00F403CC"/>
    <w:rsid w:val="00F431BD"/>
    <w:rsid w:val="00F43AB6"/>
    <w:rsid w:val="00F44773"/>
    <w:rsid w:val="00F45143"/>
    <w:rsid w:val="00F45781"/>
    <w:rsid w:val="00F46366"/>
    <w:rsid w:val="00F467C5"/>
    <w:rsid w:val="00F528F5"/>
    <w:rsid w:val="00F54685"/>
    <w:rsid w:val="00F54E91"/>
    <w:rsid w:val="00F54EAD"/>
    <w:rsid w:val="00F55135"/>
    <w:rsid w:val="00F55A38"/>
    <w:rsid w:val="00F601C7"/>
    <w:rsid w:val="00F6218A"/>
    <w:rsid w:val="00F6344D"/>
    <w:rsid w:val="00F66D07"/>
    <w:rsid w:val="00F700EE"/>
    <w:rsid w:val="00F7158A"/>
    <w:rsid w:val="00F71778"/>
    <w:rsid w:val="00F7703A"/>
    <w:rsid w:val="00F77118"/>
    <w:rsid w:val="00F81D15"/>
    <w:rsid w:val="00F83786"/>
    <w:rsid w:val="00F86360"/>
    <w:rsid w:val="00FA4374"/>
    <w:rsid w:val="00FA45D2"/>
    <w:rsid w:val="00FB0BDF"/>
    <w:rsid w:val="00FB2494"/>
    <w:rsid w:val="00FB28F5"/>
    <w:rsid w:val="00FB2938"/>
    <w:rsid w:val="00FB31DD"/>
    <w:rsid w:val="00FB355C"/>
    <w:rsid w:val="00FB63EE"/>
    <w:rsid w:val="00FC0916"/>
    <w:rsid w:val="00FC0C0F"/>
    <w:rsid w:val="00FC268C"/>
    <w:rsid w:val="00FC32ED"/>
    <w:rsid w:val="00FC52CE"/>
    <w:rsid w:val="00FC6526"/>
    <w:rsid w:val="00FD0B54"/>
    <w:rsid w:val="00FD5C8D"/>
    <w:rsid w:val="00FE003A"/>
    <w:rsid w:val="00FE040A"/>
    <w:rsid w:val="00FE1233"/>
    <w:rsid w:val="00FE1D4F"/>
    <w:rsid w:val="00FE23F0"/>
    <w:rsid w:val="00FE26E2"/>
    <w:rsid w:val="00FE2B2D"/>
    <w:rsid w:val="00FF2C95"/>
    <w:rsid w:val="00FF36A6"/>
    <w:rsid w:val="00FF6712"/>
    <w:rsid w:val="00FF71B3"/>
    <w:rsid w:val="00FF7D1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E6"/>
    <w:rPr>
      <w:rFonts w:ascii="Tahoma" w:hAnsi="Tahoma" w:cs="Tahoma"/>
      <w:spacing w:val="4"/>
      <w:sz w:val="16"/>
      <w:szCs w:val="16"/>
      <w:lang w:val="en-US" w:eastAsia="en-US"/>
    </w:rPr>
  </w:style>
  <w:style w:type="paragraph" w:styleId="Heading1">
    <w:name w:val="heading 1"/>
    <w:basedOn w:val="Normal"/>
    <w:next w:val="Normal"/>
    <w:link w:val="Heading1Char"/>
    <w:uiPriority w:val="99"/>
    <w:qFormat/>
    <w:rsid w:val="00C00A54"/>
    <w:pPr>
      <w:outlineLvl w:val="0"/>
    </w:pPr>
    <w:rPr>
      <w:sz w:val="40"/>
      <w:szCs w:val="40"/>
    </w:rPr>
  </w:style>
  <w:style w:type="paragraph" w:styleId="Heading2">
    <w:name w:val="heading 2"/>
    <w:basedOn w:val="Heading1"/>
    <w:next w:val="Normal"/>
    <w:link w:val="Heading2Char"/>
    <w:uiPriority w:val="99"/>
    <w:qFormat/>
    <w:rsid w:val="00C00A54"/>
    <w:pPr>
      <w:outlineLvl w:val="1"/>
    </w:pPr>
    <w:rPr>
      <w:sz w:val="24"/>
      <w:szCs w:val="24"/>
    </w:rPr>
  </w:style>
  <w:style w:type="paragraph" w:styleId="Heading3">
    <w:name w:val="heading 3"/>
    <w:basedOn w:val="Heading1"/>
    <w:next w:val="Normal"/>
    <w:link w:val="Heading3Char"/>
    <w:uiPriority w:val="99"/>
    <w:qFormat/>
    <w:rsid w:val="00C00A54"/>
    <w:pPr>
      <w:outlineLvl w:val="2"/>
    </w:pPr>
    <w:rPr>
      <w:caps/>
      <w:color w:val="999999"/>
      <w:sz w:val="32"/>
      <w:szCs w:val="32"/>
    </w:rPr>
  </w:style>
  <w:style w:type="paragraph" w:styleId="Heading4">
    <w:name w:val="heading 4"/>
    <w:basedOn w:val="Normal"/>
    <w:next w:val="Normal"/>
    <w:link w:val="Heading4Char"/>
    <w:uiPriority w:val="99"/>
    <w:qFormat/>
    <w:rsid w:val="00C00A54"/>
    <w:pPr>
      <w:framePr w:hSpace="187" w:wrap="auto" w:vAnchor="page" w:hAnchor="page" w:xAlign="center" w:y="1441"/>
      <w:suppressOverlap/>
      <w:outlineLvl w:val="3"/>
    </w:pPr>
    <w:rPr>
      <w:caps/>
    </w:rPr>
  </w:style>
  <w:style w:type="paragraph" w:styleId="Heading5">
    <w:name w:val="heading 5"/>
    <w:basedOn w:val="Normal"/>
    <w:next w:val="Normal"/>
    <w:link w:val="Heading5Char"/>
    <w:uiPriority w:val="99"/>
    <w:qFormat/>
    <w:rsid w:val="00C00A54"/>
    <w:pPr>
      <w:jc w:val="right"/>
      <w:outlineLvl w:val="4"/>
    </w:pPr>
    <w:rPr>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6EB0"/>
    <w:rPr>
      <w:rFonts w:ascii="Cambria" w:hAnsi="Cambria" w:cs="Cambria"/>
      <w:b/>
      <w:bCs/>
      <w:spacing w:val="4"/>
      <w:kern w:val="32"/>
      <w:sz w:val="32"/>
      <w:szCs w:val="32"/>
      <w:lang w:val="en-US" w:eastAsia="en-US"/>
    </w:rPr>
  </w:style>
  <w:style w:type="character" w:customStyle="1" w:styleId="Heading2Char">
    <w:name w:val="Heading 2 Char"/>
    <w:basedOn w:val="DefaultParagraphFont"/>
    <w:link w:val="Heading2"/>
    <w:uiPriority w:val="99"/>
    <w:semiHidden/>
    <w:locked/>
    <w:rsid w:val="00B76EB0"/>
    <w:rPr>
      <w:rFonts w:ascii="Cambria" w:hAnsi="Cambria" w:cs="Cambria"/>
      <w:b/>
      <w:bCs/>
      <w:i/>
      <w:iCs/>
      <w:spacing w:val="4"/>
      <w:sz w:val="28"/>
      <w:szCs w:val="28"/>
      <w:lang w:val="en-US" w:eastAsia="en-US"/>
    </w:rPr>
  </w:style>
  <w:style w:type="character" w:customStyle="1" w:styleId="Heading3Char">
    <w:name w:val="Heading 3 Char"/>
    <w:basedOn w:val="DefaultParagraphFont"/>
    <w:link w:val="Heading3"/>
    <w:uiPriority w:val="99"/>
    <w:semiHidden/>
    <w:locked/>
    <w:rsid w:val="00B76EB0"/>
    <w:rPr>
      <w:rFonts w:ascii="Cambria" w:hAnsi="Cambria" w:cs="Cambria"/>
      <w:b/>
      <w:bCs/>
      <w:spacing w:val="4"/>
      <w:sz w:val="26"/>
      <w:szCs w:val="26"/>
      <w:lang w:val="en-US" w:eastAsia="en-US"/>
    </w:rPr>
  </w:style>
  <w:style w:type="character" w:customStyle="1" w:styleId="Heading4Char">
    <w:name w:val="Heading 4 Char"/>
    <w:basedOn w:val="DefaultParagraphFont"/>
    <w:link w:val="Heading4"/>
    <w:uiPriority w:val="99"/>
    <w:locked/>
    <w:rsid w:val="003E1E90"/>
    <w:rPr>
      <w:rFonts w:ascii="Tahoma" w:hAnsi="Tahoma" w:cs="Tahoma"/>
      <w:caps/>
      <w:spacing w:val="4"/>
      <w:sz w:val="16"/>
      <w:szCs w:val="16"/>
      <w:lang w:val="en-US" w:eastAsia="en-US"/>
    </w:rPr>
  </w:style>
  <w:style w:type="character" w:customStyle="1" w:styleId="Heading5Char">
    <w:name w:val="Heading 5 Char"/>
    <w:basedOn w:val="DefaultParagraphFont"/>
    <w:link w:val="Heading5"/>
    <w:uiPriority w:val="99"/>
    <w:semiHidden/>
    <w:locked/>
    <w:rsid w:val="00B76EB0"/>
    <w:rPr>
      <w:rFonts w:ascii="Calibri" w:hAnsi="Calibri" w:cs="Calibri"/>
      <w:b/>
      <w:bCs/>
      <w:i/>
      <w:iCs/>
      <w:spacing w:val="4"/>
      <w:sz w:val="26"/>
      <w:szCs w:val="26"/>
      <w:lang w:val="en-US" w:eastAsia="en-US"/>
    </w:rPr>
  </w:style>
  <w:style w:type="paragraph" w:customStyle="1" w:styleId="AllCapsHeading">
    <w:name w:val="All Caps Heading"/>
    <w:basedOn w:val="Normal"/>
    <w:uiPriority w:val="99"/>
    <w:rsid w:val="00C00A54"/>
    <w:rPr>
      <w:b/>
      <w:bCs/>
      <w:caps/>
      <w:color w:val="808080"/>
      <w:sz w:val="14"/>
      <w:szCs w:val="14"/>
    </w:rPr>
  </w:style>
  <w:style w:type="paragraph" w:styleId="BalloonText">
    <w:name w:val="Balloon Text"/>
    <w:basedOn w:val="Normal"/>
    <w:link w:val="BalloonTextChar"/>
    <w:uiPriority w:val="99"/>
    <w:semiHidden/>
    <w:rsid w:val="007D6C0A"/>
  </w:style>
  <w:style w:type="character" w:customStyle="1" w:styleId="BalloonTextChar">
    <w:name w:val="Balloon Text Char"/>
    <w:basedOn w:val="DefaultParagraphFont"/>
    <w:link w:val="BalloonText"/>
    <w:uiPriority w:val="99"/>
    <w:semiHidden/>
    <w:locked/>
    <w:rsid w:val="00B76EB0"/>
    <w:rPr>
      <w:spacing w:val="4"/>
      <w:sz w:val="2"/>
      <w:szCs w:val="2"/>
      <w:lang w:val="en-US" w:eastAsia="en-US"/>
    </w:rPr>
  </w:style>
  <w:style w:type="character" w:styleId="Strong">
    <w:name w:val="Strong"/>
    <w:basedOn w:val="DefaultParagraphFont"/>
    <w:uiPriority w:val="99"/>
    <w:qFormat/>
    <w:rsid w:val="00BB6B4C"/>
    <w:rPr>
      <w:b/>
      <w:bCs/>
    </w:rPr>
  </w:style>
  <w:style w:type="character" w:styleId="Hyperlink">
    <w:name w:val="Hyperlink"/>
    <w:basedOn w:val="DefaultParagraphFont"/>
    <w:uiPriority w:val="99"/>
    <w:rsid w:val="00A77B43"/>
    <w:rPr>
      <w:color w:val="0000FF"/>
      <w:u w:val="single"/>
    </w:rPr>
  </w:style>
  <w:style w:type="character" w:styleId="Emphasis">
    <w:name w:val="Emphasis"/>
    <w:basedOn w:val="DefaultParagraphFont"/>
    <w:uiPriority w:val="99"/>
    <w:qFormat/>
    <w:rsid w:val="00EF2C2A"/>
    <w:rPr>
      <w:b/>
      <w:bCs/>
    </w:rPr>
  </w:style>
  <w:style w:type="character" w:styleId="CommentReference">
    <w:name w:val="annotation reference"/>
    <w:basedOn w:val="DefaultParagraphFont"/>
    <w:uiPriority w:val="99"/>
    <w:semiHidden/>
    <w:rsid w:val="009A5D32"/>
    <w:rPr>
      <w:sz w:val="16"/>
      <w:szCs w:val="16"/>
    </w:rPr>
  </w:style>
  <w:style w:type="paragraph" w:styleId="CommentText">
    <w:name w:val="annotation text"/>
    <w:basedOn w:val="Normal"/>
    <w:link w:val="CommentTextChar"/>
    <w:uiPriority w:val="99"/>
    <w:semiHidden/>
    <w:rsid w:val="009A5D32"/>
    <w:rPr>
      <w:sz w:val="20"/>
      <w:szCs w:val="20"/>
    </w:rPr>
  </w:style>
  <w:style w:type="character" w:customStyle="1" w:styleId="CommentTextChar">
    <w:name w:val="Comment Text Char"/>
    <w:basedOn w:val="DefaultParagraphFont"/>
    <w:link w:val="CommentText"/>
    <w:uiPriority w:val="99"/>
    <w:semiHidden/>
    <w:locked/>
    <w:rsid w:val="00B76EB0"/>
    <w:rPr>
      <w:rFonts w:ascii="Tahoma" w:hAnsi="Tahoma" w:cs="Tahoma"/>
      <w:spacing w:val="4"/>
      <w:sz w:val="20"/>
      <w:szCs w:val="20"/>
      <w:lang w:val="en-US" w:eastAsia="en-US"/>
    </w:rPr>
  </w:style>
  <w:style w:type="paragraph" w:styleId="CommentSubject">
    <w:name w:val="annotation subject"/>
    <w:basedOn w:val="CommentText"/>
    <w:next w:val="CommentText"/>
    <w:link w:val="CommentSubjectChar"/>
    <w:uiPriority w:val="99"/>
    <w:semiHidden/>
    <w:rsid w:val="009A5D32"/>
    <w:rPr>
      <w:b/>
      <w:bCs/>
    </w:rPr>
  </w:style>
  <w:style w:type="character" w:customStyle="1" w:styleId="CommentSubjectChar">
    <w:name w:val="Comment Subject Char"/>
    <w:basedOn w:val="CommentTextChar"/>
    <w:link w:val="CommentSubject"/>
    <w:uiPriority w:val="99"/>
    <w:semiHidden/>
    <w:locked/>
    <w:rsid w:val="00B76EB0"/>
    <w:rPr>
      <w:b/>
      <w:bCs/>
    </w:rPr>
  </w:style>
  <w:style w:type="paragraph" w:styleId="Header">
    <w:name w:val="header"/>
    <w:basedOn w:val="Normal"/>
    <w:link w:val="HeaderChar"/>
    <w:uiPriority w:val="99"/>
    <w:rsid w:val="00F54685"/>
    <w:pPr>
      <w:tabs>
        <w:tab w:val="center" w:pos="4680"/>
        <w:tab w:val="right" w:pos="9360"/>
      </w:tabs>
    </w:pPr>
  </w:style>
  <w:style w:type="character" w:customStyle="1" w:styleId="HeaderChar">
    <w:name w:val="Header Char"/>
    <w:basedOn w:val="DefaultParagraphFont"/>
    <w:link w:val="Header"/>
    <w:uiPriority w:val="99"/>
    <w:locked/>
    <w:rsid w:val="00F54685"/>
    <w:rPr>
      <w:rFonts w:ascii="Tahoma" w:hAnsi="Tahoma" w:cs="Tahoma"/>
      <w:spacing w:val="4"/>
      <w:sz w:val="18"/>
      <w:szCs w:val="18"/>
      <w:lang w:val="en-US" w:eastAsia="en-US"/>
    </w:rPr>
  </w:style>
  <w:style w:type="paragraph" w:styleId="Footer">
    <w:name w:val="footer"/>
    <w:basedOn w:val="Normal"/>
    <w:link w:val="FooterChar"/>
    <w:uiPriority w:val="99"/>
    <w:rsid w:val="00F54685"/>
    <w:pPr>
      <w:tabs>
        <w:tab w:val="center" w:pos="4680"/>
        <w:tab w:val="right" w:pos="9360"/>
      </w:tabs>
    </w:pPr>
  </w:style>
  <w:style w:type="character" w:customStyle="1" w:styleId="FooterChar">
    <w:name w:val="Footer Char"/>
    <w:basedOn w:val="DefaultParagraphFont"/>
    <w:link w:val="Footer"/>
    <w:uiPriority w:val="99"/>
    <w:locked/>
    <w:rsid w:val="00F54685"/>
    <w:rPr>
      <w:rFonts w:ascii="Tahoma" w:hAnsi="Tahoma" w:cs="Tahoma"/>
      <w:spacing w:val="4"/>
      <w:sz w:val="18"/>
      <w:szCs w:val="18"/>
      <w:lang w:val="en-US" w:eastAsia="en-US"/>
    </w:rPr>
  </w:style>
  <w:style w:type="paragraph" w:styleId="ListParagraph">
    <w:name w:val="List Paragraph"/>
    <w:basedOn w:val="Normal"/>
    <w:uiPriority w:val="99"/>
    <w:qFormat/>
    <w:rsid w:val="001D0368"/>
    <w:pPr>
      <w:ind w:left="720"/>
    </w:pPr>
  </w:style>
</w:styles>
</file>

<file path=word/webSettings.xml><?xml version="1.0" encoding="utf-8"?>
<w:webSettings xmlns:r="http://schemas.openxmlformats.org/officeDocument/2006/relationships" xmlns:w="http://schemas.openxmlformats.org/wordprocessingml/2006/main">
  <w:divs>
    <w:div w:id="1811556309">
      <w:marLeft w:val="0"/>
      <w:marRight w:val="0"/>
      <w:marTop w:val="0"/>
      <w:marBottom w:val="0"/>
      <w:divBdr>
        <w:top w:val="none" w:sz="0" w:space="0" w:color="auto"/>
        <w:left w:val="none" w:sz="0" w:space="0" w:color="auto"/>
        <w:bottom w:val="none" w:sz="0" w:space="0" w:color="auto"/>
        <w:right w:val="none" w:sz="0" w:space="0" w:color="auto"/>
      </w:divBdr>
    </w:div>
    <w:div w:id="1811556311">
      <w:marLeft w:val="0"/>
      <w:marRight w:val="0"/>
      <w:marTop w:val="0"/>
      <w:marBottom w:val="0"/>
      <w:divBdr>
        <w:top w:val="none" w:sz="0" w:space="0" w:color="auto"/>
        <w:left w:val="none" w:sz="0" w:space="0" w:color="auto"/>
        <w:bottom w:val="none" w:sz="0" w:space="0" w:color="auto"/>
        <w:right w:val="none" w:sz="0" w:space="0" w:color="auto"/>
      </w:divBdr>
      <w:divsChild>
        <w:div w:id="1811556310">
          <w:marLeft w:val="0"/>
          <w:marRight w:val="0"/>
          <w:marTop w:val="0"/>
          <w:marBottom w:val="0"/>
          <w:divBdr>
            <w:top w:val="none" w:sz="0" w:space="0" w:color="auto"/>
            <w:left w:val="none" w:sz="0" w:space="0" w:color="auto"/>
            <w:bottom w:val="none" w:sz="0" w:space="0" w:color="auto"/>
            <w:right w:val="none" w:sz="0" w:space="0" w:color="auto"/>
          </w:divBdr>
        </w:div>
      </w:divsChild>
    </w:div>
    <w:div w:id="1811556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12486</Words>
  <Characters>-32766</Characters>
  <Application>Microsoft Office Outlook</Application>
  <DocSecurity>0</DocSecurity>
  <Lines>0</Lines>
  <Paragraphs>0</Paragraphs>
  <ScaleCrop>false</ScaleCrop>
  <Company>Government of Yukon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Skills and Trades Training Strategy Working Group Meeting</dc:title>
  <dc:subject/>
  <dc:creator>rjfarrow</dc:creator>
  <cp:keywords/>
  <dc:description/>
  <cp:lastModifiedBy>jwykes</cp:lastModifiedBy>
  <cp:revision>2</cp:revision>
  <cp:lastPrinted>2014-09-12T21:07:00Z</cp:lastPrinted>
  <dcterms:created xsi:type="dcterms:W3CDTF">2015-10-20T21:42:00Z</dcterms:created>
  <dcterms:modified xsi:type="dcterms:W3CDTF">2015-10-20T21:42:00Z</dcterms:modified>
</cp:coreProperties>
</file>