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5C" w:rsidRPr="00E6536C" w:rsidRDefault="0033785C" w:rsidP="00885C70">
      <w:pPr>
        <w:spacing w:after="200" w:line="276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653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First Nation Education Commission (FNEC) Meeting</w:t>
      </w:r>
    </w:p>
    <w:p w:rsidR="0033785C" w:rsidRPr="00E6536C" w:rsidRDefault="0033785C" w:rsidP="00885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6C">
        <w:rPr>
          <w:rFonts w:ascii="Times New Roman" w:hAnsi="Times New Roman" w:cs="Times New Roman"/>
          <w:sz w:val="24"/>
          <w:szCs w:val="24"/>
        </w:rPr>
        <w:t>Whitehorse, Yukon</w:t>
      </w:r>
    </w:p>
    <w:p w:rsidR="0033785C" w:rsidRDefault="0033785C" w:rsidP="00474B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27 (1-4:30 pm) – October 28 &amp; 29 2015 (8:30 am - 4:30 pm)</w:t>
      </w:r>
    </w:p>
    <w:p w:rsidR="0033785C" w:rsidRPr="00E6536C" w:rsidRDefault="0033785C" w:rsidP="00885C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CYFN Boardroom #1</w:t>
      </w:r>
    </w:p>
    <w:p w:rsidR="0033785C" w:rsidRPr="001F03FA" w:rsidRDefault="0033785C" w:rsidP="00885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23BB">
        <w:rPr>
          <w:rFonts w:ascii="Times New Roman" w:hAnsi="Times New Roman" w:cs="Times New Roman"/>
          <w:sz w:val="24"/>
          <w:szCs w:val="24"/>
        </w:rPr>
        <w:pict>
          <v:rect id="_x0000_i1025" style="width:482.4pt;height:2pt" o:hralign="center" o:hrstd="t" o:hrnoshade="t" o:hr="t" fillcolor="black" stroked="f"/>
        </w:pict>
      </w:r>
    </w:p>
    <w:p w:rsidR="0033785C" w:rsidRPr="008C26FA" w:rsidRDefault="0033785C" w:rsidP="00885C70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Draft </w:t>
      </w:r>
      <w:r w:rsidRPr="008C26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Agenda </w:t>
      </w:r>
    </w:p>
    <w:p w:rsidR="0033785C" w:rsidRDefault="0033785C" w:rsidP="00885C7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3785C" w:rsidRPr="008C26FA" w:rsidRDefault="0033785C" w:rsidP="00885C7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Oct. 27</w:t>
      </w:r>
      <w:r w:rsidRPr="008C26FA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Pr="008C26F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Day 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(1:00 p</w:t>
      </w:r>
      <w:r w:rsidRPr="00A37B72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m – 4:30 pm)</w:t>
      </w:r>
    </w:p>
    <w:p w:rsidR="0033785C" w:rsidRDefault="0033785C" w:rsidP="00885C70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33785C" w:rsidRDefault="0033785C" w:rsidP="00885C70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1:00 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6E3">
        <w:rPr>
          <w:rFonts w:ascii="Times New Roman" w:hAnsi="Times New Roman" w:cs="Times New Roman"/>
          <w:b/>
          <w:bCs/>
          <w:sz w:val="24"/>
          <w:szCs w:val="24"/>
        </w:rPr>
        <w:t>Opening Prayer, Welcome and Introductions/Announcements</w:t>
      </w:r>
    </w:p>
    <w:p w:rsidR="0033785C" w:rsidRDefault="0033785C" w:rsidP="00885C70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3785C" w:rsidRDefault="0033785C" w:rsidP="00EF00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00A5">
        <w:rPr>
          <w:rFonts w:ascii="Times New Roman" w:hAnsi="Times New Roman" w:cs="Times New Roman"/>
          <w:b/>
          <w:bCs/>
          <w:sz w:val="24"/>
          <w:szCs w:val="24"/>
        </w:rPr>
        <w:t>Tab 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F0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F00A5">
        <w:rPr>
          <w:rFonts w:ascii="Times New Roman" w:hAnsi="Times New Roman" w:cs="Times New Roman"/>
          <w:b/>
          <w:bCs/>
          <w:sz w:val="24"/>
          <w:szCs w:val="24"/>
        </w:rPr>
        <w:tab/>
        <w:t>Review &amp; Acceptance of Agenda</w:t>
      </w:r>
    </w:p>
    <w:p w:rsidR="0033785C" w:rsidRDefault="0033785C" w:rsidP="00EF00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785C" w:rsidRDefault="0033785C" w:rsidP="00EF268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 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F2689">
        <w:rPr>
          <w:rFonts w:ascii="Times New Roman" w:hAnsi="Times New Roman" w:cs="Times New Roman"/>
          <w:b/>
          <w:bCs/>
          <w:sz w:val="24"/>
          <w:szCs w:val="24"/>
        </w:rPr>
        <w:t>Review &amp; Acceptance of Minutes from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3785C" w:rsidRPr="003652DB" w:rsidRDefault="0033785C" w:rsidP="00EF2689">
      <w:pPr>
        <w:ind w:left="1440" w:firstLine="270"/>
        <w:rPr>
          <w:rFonts w:ascii="Times New Roman" w:hAnsi="Times New Roman" w:cs="Times New Roman"/>
          <w:sz w:val="24"/>
          <w:szCs w:val="24"/>
        </w:rPr>
      </w:pPr>
      <w:r w:rsidRPr="003652DB">
        <w:rPr>
          <w:rFonts w:ascii="Times New Roman" w:hAnsi="Times New Roman" w:cs="Times New Roman"/>
          <w:sz w:val="24"/>
          <w:szCs w:val="24"/>
        </w:rPr>
        <w:t>March 3/15</w:t>
      </w:r>
    </w:p>
    <w:p w:rsidR="0033785C" w:rsidRPr="003652DB" w:rsidRDefault="0033785C" w:rsidP="00EF2689">
      <w:pPr>
        <w:ind w:left="1440" w:firstLine="270"/>
        <w:rPr>
          <w:rFonts w:ascii="Times New Roman" w:hAnsi="Times New Roman" w:cs="Times New Roman"/>
          <w:sz w:val="24"/>
          <w:szCs w:val="24"/>
        </w:rPr>
      </w:pPr>
      <w:r w:rsidRPr="003652DB">
        <w:rPr>
          <w:rFonts w:ascii="Times New Roman" w:hAnsi="Times New Roman" w:cs="Times New Roman"/>
          <w:sz w:val="24"/>
          <w:szCs w:val="24"/>
        </w:rPr>
        <w:t>May 5-6/15</w:t>
      </w:r>
    </w:p>
    <w:p w:rsidR="0033785C" w:rsidRPr="003652DB" w:rsidRDefault="0033785C" w:rsidP="00EF2689">
      <w:pPr>
        <w:ind w:left="1440" w:firstLine="270"/>
        <w:rPr>
          <w:rFonts w:ascii="Times New Roman" w:hAnsi="Times New Roman" w:cs="Times New Roman"/>
          <w:sz w:val="24"/>
          <w:szCs w:val="24"/>
        </w:rPr>
      </w:pPr>
      <w:r w:rsidRPr="003652DB">
        <w:rPr>
          <w:rFonts w:ascii="Times New Roman" w:hAnsi="Times New Roman" w:cs="Times New Roman"/>
          <w:sz w:val="24"/>
          <w:szCs w:val="24"/>
        </w:rPr>
        <w:t xml:space="preserve">July 27/15 (teleconference) </w:t>
      </w:r>
    </w:p>
    <w:p w:rsidR="0033785C" w:rsidRPr="003652DB" w:rsidRDefault="0033785C" w:rsidP="00EF2689">
      <w:pPr>
        <w:ind w:left="1440" w:firstLine="270"/>
        <w:rPr>
          <w:rFonts w:ascii="Times New Roman" w:hAnsi="Times New Roman" w:cs="Times New Roman"/>
          <w:sz w:val="24"/>
          <w:szCs w:val="24"/>
        </w:rPr>
      </w:pPr>
      <w:r w:rsidRPr="003652DB">
        <w:rPr>
          <w:rFonts w:ascii="Times New Roman" w:hAnsi="Times New Roman" w:cs="Times New Roman"/>
          <w:sz w:val="24"/>
          <w:szCs w:val="24"/>
        </w:rPr>
        <w:t>Sept 16-17/15</w:t>
      </w:r>
    </w:p>
    <w:p w:rsidR="0033785C" w:rsidRPr="00EF2689" w:rsidRDefault="0033785C" w:rsidP="00EF2689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F2689">
        <w:rPr>
          <w:rFonts w:ascii="Times New Roman" w:hAnsi="Times New Roman" w:cs="Times New Roman"/>
          <w:b/>
          <w:bCs/>
          <w:sz w:val="24"/>
          <w:szCs w:val="24"/>
        </w:rPr>
        <w:t xml:space="preserve">Business Arising from May 5-6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&amp; Sept 16-17 </w:t>
      </w:r>
      <w:r w:rsidRPr="00EF2689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:rsidR="0033785C" w:rsidRDefault="0033785C" w:rsidP="00EF00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785C" w:rsidRDefault="0033785C" w:rsidP="00AE0259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3785C" w:rsidRDefault="0033785C" w:rsidP="00AE0259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 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Action Items Review:</w:t>
      </w:r>
    </w:p>
    <w:p w:rsidR="0033785C" w:rsidRPr="003652DB" w:rsidRDefault="0033785C" w:rsidP="006F0B9C">
      <w:pPr>
        <w:pStyle w:val="ListParagraph"/>
        <w:numPr>
          <w:ilvl w:val="0"/>
          <w:numId w:val="5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3652DB">
        <w:rPr>
          <w:rFonts w:ascii="Times New Roman" w:hAnsi="Times New Roman" w:cs="Times New Roman"/>
          <w:sz w:val="24"/>
          <w:szCs w:val="24"/>
        </w:rPr>
        <w:t xml:space="preserve">Action Items Review from Last Meeting </w:t>
      </w:r>
    </w:p>
    <w:p w:rsidR="0033785C" w:rsidRPr="003652DB" w:rsidRDefault="0033785C" w:rsidP="006A05BC">
      <w:pPr>
        <w:pStyle w:val="ListParagraph"/>
        <w:numPr>
          <w:ilvl w:val="0"/>
          <w:numId w:val="5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3652DB">
        <w:rPr>
          <w:rFonts w:ascii="Times New Roman" w:hAnsi="Times New Roman" w:cs="Times New Roman"/>
          <w:sz w:val="24"/>
          <w:szCs w:val="24"/>
        </w:rPr>
        <w:t>Review TOR for FNPP</w:t>
      </w:r>
    </w:p>
    <w:p w:rsidR="0033785C" w:rsidRPr="003652DB" w:rsidRDefault="0033785C" w:rsidP="006A05BC">
      <w:pPr>
        <w:pStyle w:val="ListParagraph"/>
        <w:numPr>
          <w:ilvl w:val="0"/>
          <w:numId w:val="5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3652DB">
        <w:rPr>
          <w:rFonts w:ascii="Times New Roman" w:hAnsi="Times New Roman" w:cs="Times New Roman"/>
          <w:sz w:val="24"/>
          <w:szCs w:val="24"/>
        </w:rPr>
        <w:t>Discussion Re: Sending Decisions &amp; Actions that Impact YG to Judy Arnold</w:t>
      </w:r>
    </w:p>
    <w:p w:rsidR="0033785C" w:rsidRPr="003652DB" w:rsidRDefault="0033785C" w:rsidP="006A05BC">
      <w:pPr>
        <w:pStyle w:val="ListParagraph"/>
        <w:numPr>
          <w:ilvl w:val="0"/>
          <w:numId w:val="5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3652DB">
        <w:rPr>
          <w:rFonts w:ascii="Times New Roman" w:hAnsi="Times New Roman" w:cs="Times New Roman"/>
          <w:sz w:val="24"/>
          <w:szCs w:val="24"/>
        </w:rPr>
        <w:t xml:space="preserve">Student Financial Aid Act </w:t>
      </w:r>
      <w:r w:rsidRPr="00DC3029">
        <w:rPr>
          <w:rFonts w:ascii="Times New Roman" w:hAnsi="Times New Roman" w:cs="Times New Roman"/>
          <w:sz w:val="24"/>
          <w:szCs w:val="24"/>
          <w:highlight w:val="yellow"/>
        </w:rPr>
        <w:t>– Judy Thrower (2:00) may be able to call in</w:t>
      </w:r>
    </w:p>
    <w:p w:rsidR="0033785C" w:rsidRDefault="0033785C" w:rsidP="006F0B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785C" w:rsidRPr="0041148E" w:rsidRDefault="0033785C" w:rsidP="006F0B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785C" w:rsidRPr="00EF0593" w:rsidRDefault="0033785C" w:rsidP="006F0B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b/>
          <w:bCs/>
          <w:i/>
          <w:iCs/>
        </w:rPr>
      </w:pPr>
      <w:r>
        <w:rPr>
          <w:b/>
          <w:bCs/>
          <w:i/>
          <w:iCs/>
        </w:rPr>
        <w:t>2:45-3:00</w:t>
      </w:r>
      <w:r>
        <w:rPr>
          <w:rFonts w:cs="Times New Roman"/>
          <w:b/>
          <w:bCs/>
          <w:i/>
          <w:iCs/>
        </w:rPr>
        <w:tab/>
      </w:r>
      <w:r w:rsidRPr="00EF0593">
        <w:rPr>
          <w:b/>
          <w:bCs/>
          <w:i/>
          <w:iCs/>
        </w:rPr>
        <w:t>Coffee Break</w:t>
      </w:r>
      <w:r>
        <w:rPr>
          <w:b/>
          <w:bCs/>
          <w:i/>
          <w:iCs/>
        </w:rPr>
        <w:t xml:space="preserve"> (snacks provided)</w:t>
      </w:r>
    </w:p>
    <w:p w:rsidR="0033785C" w:rsidRDefault="0033785C" w:rsidP="006F0B9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33785C" w:rsidRDefault="0033785C" w:rsidP="00EF00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785C" w:rsidRDefault="0033785C" w:rsidP="00EF00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 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Information/Presentations/Standing Items:</w:t>
      </w:r>
    </w:p>
    <w:p w:rsidR="0033785C" w:rsidRPr="003652DB" w:rsidRDefault="0033785C" w:rsidP="00F019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52DB">
        <w:rPr>
          <w:rFonts w:ascii="Times New Roman" w:hAnsi="Times New Roman" w:cs="Times New Roman"/>
          <w:sz w:val="24"/>
          <w:szCs w:val="24"/>
        </w:rPr>
        <w:t xml:space="preserve">Yukon Literacy Coalition </w:t>
      </w:r>
      <w:r>
        <w:rPr>
          <w:rFonts w:ascii="Times New Roman" w:hAnsi="Times New Roman" w:cs="Times New Roman"/>
          <w:sz w:val="24"/>
          <w:szCs w:val="24"/>
        </w:rPr>
        <w:t>(NALES Project)</w:t>
      </w:r>
    </w:p>
    <w:p w:rsidR="0033785C" w:rsidRPr="003652DB" w:rsidRDefault="0033785C" w:rsidP="00F019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52DB">
        <w:rPr>
          <w:rFonts w:ascii="Times New Roman" w:hAnsi="Times New Roman" w:cs="Times New Roman"/>
          <w:sz w:val="24"/>
          <w:szCs w:val="24"/>
        </w:rPr>
        <w:t>TPC (Shannon)</w:t>
      </w:r>
    </w:p>
    <w:p w:rsidR="0033785C" w:rsidRPr="003652DB" w:rsidRDefault="0033785C" w:rsidP="00F019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52DB">
        <w:rPr>
          <w:rFonts w:ascii="Times New Roman" w:hAnsi="Times New Roman" w:cs="Times New Roman"/>
          <w:sz w:val="24"/>
          <w:szCs w:val="24"/>
        </w:rPr>
        <w:t>REESE (Helen from Health)</w:t>
      </w:r>
    </w:p>
    <w:p w:rsidR="0033785C" w:rsidRPr="001F3717" w:rsidRDefault="0033785C" w:rsidP="001F3717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1F3717">
        <w:rPr>
          <w:rFonts w:ascii="Times New Roman" w:hAnsi="Times New Roman" w:cs="Times New Roman"/>
          <w:b/>
          <w:bCs/>
          <w:sz w:val="24"/>
          <w:szCs w:val="24"/>
        </w:rPr>
        <w:t>Standing Items:</w:t>
      </w:r>
    </w:p>
    <w:p w:rsidR="0033785C" w:rsidRPr="003652DB" w:rsidRDefault="0033785C" w:rsidP="00283A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52DB">
        <w:rPr>
          <w:rFonts w:ascii="Times New Roman" w:hAnsi="Times New Roman" w:cs="Times New Roman"/>
          <w:sz w:val="24"/>
          <w:szCs w:val="24"/>
        </w:rPr>
        <w:t>Language Update from SGS (Emmie Fairclough) &amp; YNLC (Andre Boucier)</w:t>
      </w:r>
    </w:p>
    <w:p w:rsidR="0033785C" w:rsidRDefault="0033785C" w:rsidP="00EF00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785C" w:rsidRDefault="0033785C" w:rsidP="00F019B7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3785C" w:rsidRPr="00283A3D" w:rsidRDefault="0033785C" w:rsidP="00283A3D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 5</w:t>
      </w:r>
      <w:r w:rsidRPr="00283A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83A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83A3D">
        <w:rPr>
          <w:rFonts w:ascii="Times New Roman" w:hAnsi="Times New Roman" w:cs="Times New Roman"/>
          <w:b/>
          <w:bCs/>
          <w:sz w:val="24"/>
          <w:szCs w:val="24"/>
        </w:rPr>
        <w:tab/>
        <w:t>FNEC/CYFN Roles and Responsibilities Report Review</w:t>
      </w:r>
    </w:p>
    <w:p w:rsidR="0033785C" w:rsidRPr="00E6536C" w:rsidRDefault="0033785C" w:rsidP="00AE0259">
      <w:pPr>
        <w:spacing w:after="200" w:line="276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br w:type="page"/>
      </w:r>
      <w:r w:rsidRPr="00E653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First Nation Education Commission (FNEC) Meeting</w:t>
      </w:r>
    </w:p>
    <w:p w:rsidR="0033785C" w:rsidRPr="00E6536C" w:rsidRDefault="0033785C" w:rsidP="00AE02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6C">
        <w:rPr>
          <w:rFonts w:ascii="Times New Roman" w:hAnsi="Times New Roman" w:cs="Times New Roman"/>
          <w:sz w:val="24"/>
          <w:szCs w:val="24"/>
        </w:rPr>
        <w:t>Whitehorse, Yukon</w:t>
      </w:r>
    </w:p>
    <w:p w:rsidR="0033785C" w:rsidRDefault="0033785C" w:rsidP="00AE02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27 (1-4:30 pm) – October 28 &amp; 29 2015 (8:30 am - 4:30 pm)</w:t>
      </w:r>
    </w:p>
    <w:p w:rsidR="0033785C" w:rsidRPr="00E6536C" w:rsidRDefault="0033785C" w:rsidP="00AE02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CYFN Boardroom #1</w:t>
      </w:r>
    </w:p>
    <w:p w:rsidR="0033785C" w:rsidRPr="001F03FA" w:rsidRDefault="0033785C" w:rsidP="00AE02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623BB">
        <w:rPr>
          <w:rFonts w:ascii="Times New Roman" w:hAnsi="Times New Roman" w:cs="Times New Roman"/>
          <w:sz w:val="24"/>
          <w:szCs w:val="24"/>
        </w:rPr>
        <w:pict>
          <v:rect id="_x0000_i1026" style="width:482.4pt;height:2pt" o:hralign="center" o:hrstd="t" o:hrnoshade="t" o:hr="t" fillcolor="black" stroked="f"/>
        </w:pict>
      </w:r>
    </w:p>
    <w:p w:rsidR="0033785C" w:rsidRPr="008C26FA" w:rsidRDefault="0033785C" w:rsidP="00AE0259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Draft </w:t>
      </w:r>
      <w:r w:rsidRPr="008C26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Agenda </w:t>
      </w:r>
    </w:p>
    <w:p w:rsidR="0033785C" w:rsidRDefault="0033785C" w:rsidP="00AE025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3785C" w:rsidRPr="008C26FA" w:rsidRDefault="0033785C" w:rsidP="00AE025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OCT. 28</w:t>
      </w:r>
      <w:r w:rsidRPr="008C26FA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Pr="008C26F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DAY 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STRATEGIC PLANNING </w:t>
      </w:r>
      <w:r w:rsidRPr="00A37B72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(8:30 am – 4:30 pm)</w:t>
      </w:r>
    </w:p>
    <w:p w:rsidR="0033785C" w:rsidRDefault="0033785C" w:rsidP="00AE0259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3785C" w:rsidRDefault="0033785C" w:rsidP="00AE0259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Facilitator:  Line Gagnon</w:t>
      </w:r>
    </w:p>
    <w:p w:rsidR="0033785C" w:rsidRDefault="0033785C" w:rsidP="00AE0259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3785C" w:rsidRDefault="0033785C" w:rsidP="00AE02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FNEC Strategic Planning</w:t>
      </w:r>
    </w:p>
    <w:p w:rsidR="0033785C" w:rsidRDefault="0033785C" w:rsidP="00AE0259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3785C" w:rsidRDefault="0033785C" w:rsidP="00AE0259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3785C" w:rsidRPr="00EF0593" w:rsidRDefault="0033785C" w:rsidP="00AE02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b/>
          <w:bCs/>
          <w:i/>
          <w:iCs/>
        </w:rPr>
      </w:pPr>
      <w:r>
        <w:rPr>
          <w:b/>
          <w:bCs/>
          <w:i/>
          <w:iCs/>
        </w:rPr>
        <w:t>10:30-10:45</w:t>
      </w:r>
      <w:r>
        <w:rPr>
          <w:rFonts w:cs="Times New Roman"/>
          <w:b/>
          <w:bCs/>
          <w:i/>
          <w:iCs/>
        </w:rPr>
        <w:tab/>
      </w:r>
      <w:r w:rsidRPr="00EF0593">
        <w:rPr>
          <w:b/>
          <w:bCs/>
          <w:i/>
          <w:iCs/>
        </w:rPr>
        <w:t>Coffee Break</w:t>
      </w:r>
      <w:r>
        <w:rPr>
          <w:b/>
          <w:bCs/>
          <w:i/>
          <w:iCs/>
        </w:rPr>
        <w:t xml:space="preserve"> (snacks provided)</w:t>
      </w:r>
    </w:p>
    <w:p w:rsidR="0033785C" w:rsidRDefault="0033785C" w:rsidP="00AE0259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3785C" w:rsidRDefault="0033785C" w:rsidP="00AE0259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3785C" w:rsidRDefault="0033785C" w:rsidP="00AE0259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FNEC Strategic Planning continued</w:t>
      </w:r>
    </w:p>
    <w:p w:rsidR="0033785C" w:rsidRDefault="0033785C" w:rsidP="00AE0259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3785C" w:rsidRDefault="0033785C" w:rsidP="00AE0259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3785C" w:rsidRPr="00EF0593" w:rsidRDefault="0033785C" w:rsidP="00AE02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b/>
          <w:bCs/>
          <w:i/>
          <w:iCs/>
        </w:rPr>
      </w:pPr>
      <w:r>
        <w:rPr>
          <w:b/>
          <w:bCs/>
          <w:i/>
          <w:iCs/>
        </w:rPr>
        <w:t>12:00-1:00</w:t>
      </w:r>
      <w:r>
        <w:rPr>
          <w:rFonts w:cs="Times New Roman"/>
          <w:b/>
          <w:bCs/>
          <w:i/>
          <w:iCs/>
        </w:rPr>
        <w:tab/>
      </w:r>
      <w:r>
        <w:rPr>
          <w:b/>
          <w:bCs/>
          <w:i/>
          <w:iCs/>
        </w:rPr>
        <w:t>Lunch Break (provided)</w:t>
      </w:r>
    </w:p>
    <w:p w:rsidR="0033785C" w:rsidRDefault="0033785C" w:rsidP="00AE0259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3785C" w:rsidRDefault="0033785C" w:rsidP="00AE0259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3785C" w:rsidRDefault="0033785C" w:rsidP="00AE0259">
      <w:pPr>
        <w:ind w:left="720" w:firstLine="7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FNEC Strategic Planning continued</w:t>
      </w:r>
    </w:p>
    <w:p w:rsidR="0033785C" w:rsidRDefault="0033785C" w:rsidP="00AE0259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3785C" w:rsidRDefault="0033785C" w:rsidP="00AE0259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3785C" w:rsidRPr="00EF0593" w:rsidRDefault="0033785C" w:rsidP="00AE02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b/>
          <w:bCs/>
          <w:i/>
          <w:iCs/>
        </w:rPr>
      </w:pPr>
      <w:r>
        <w:rPr>
          <w:b/>
          <w:bCs/>
          <w:i/>
          <w:iCs/>
        </w:rPr>
        <w:t>2:45-3:00</w:t>
      </w:r>
      <w:r>
        <w:rPr>
          <w:rFonts w:cs="Times New Roman"/>
          <w:b/>
          <w:bCs/>
          <w:i/>
          <w:iCs/>
        </w:rPr>
        <w:tab/>
      </w:r>
      <w:r w:rsidRPr="00EF0593">
        <w:rPr>
          <w:b/>
          <w:bCs/>
          <w:i/>
          <w:iCs/>
        </w:rPr>
        <w:t>Coffee Break</w:t>
      </w:r>
      <w:r>
        <w:rPr>
          <w:b/>
          <w:bCs/>
          <w:i/>
          <w:iCs/>
        </w:rPr>
        <w:t xml:space="preserve"> (snacks provided)</w:t>
      </w:r>
    </w:p>
    <w:p w:rsidR="0033785C" w:rsidRDefault="0033785C" w:rsidP="00AE0259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3785C" w:rsidRDefault="0033785C" w:rsidP="00AE0259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3785C" w:rsidRDefault="0033785C" w:rsidP="00AE0259">
      <w:pPr>
        <w:ind w:left="720" w:firstLine="7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FNEC Strategic Planning continued </w:t>
      </w:r>
    </w:p>
    <w:p w:rsidR="0033785C" w:rsidRDefault="0033785C" w:rsidP="00AE0259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3785C" w:rsidRDefault="0033785C" w:rsidP="00AE0259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3785C" w:rsidRDefault="0033785C" w:rsidP="00AE0259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3785C" w:rsidRDefault="0033785C" w:rsidP="00AE0259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4:30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Wrap-up</w:t>
      </w:r>
    </w:p>
    <w:p w:rsidR="0033785C" w:rsidRPr="00E6536C" w:rsidRDefault="0033785C" w:rsidP="00AE0259">
      <w:pPr>
        <w:spacing w:after="200" w:line="276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E653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First Nation Education Commission (FNEC) Meeting</w:t>
      </w:r>
    </w:p>
    <w:p w:rsidR="0033785C" w:rsidRPr="00E6536C" w:rsidRDefault="0033785C" w:rsidP="00AE02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6C">
        <w:rPr>
          <w:rFonts w:ascii="Times New Roman" w:hAnsi="Times New Roman" w:cs="Times New Roman"/>
          <w:sz w:val="24"/>
          <w:szCs w:val="24"/>
        </w:rPr>
        <w:t>Whitehorse, Yukon</w:t>
      </w:r>
    </w:p>
    <w:p w:rsidR="0033785C" w:rsidRDefault="0033785C" w:rsidP="00AE02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27 (1-4:30 pm) – October 28 &amp; 29 2015 (8:30 am - 4:30 pm)</w:t>
      </w:r>
    </w:p>
    <w:p w:rsidR="0033785C" w:rsidRPr="00E6536C" w:rsidRDefault="0033785C" w:rsidP="00AE02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CYFN Boardroom #1</w:t>
      </w:r>
    </w:p>
    <w:p w:rsidR="0033785C" w:rsidRPr="001F03FA" w:rsidRDefault="0033785C" w:rsidP="00AE02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623BB">
        <w:rPr>
          <w:rFonts w:ascii="Times New Roman" w:hAnsi="Times New Roman" w:cs="Times New Roman"/>
          <w:sz w:val="24"/>
          <w:szCs w:val="24"/>
        </w:rPr>
        <w:pict>
          <v:rect id="_x0000_i1027" style="width:482.4pt;height:2pt" o:hralign="center" o:hrstd="t" o:hrnoshade="t" o:hr="t" fillcolor="black" stroked="f"/>
        </w:pict>
      </w:r>
    </w:p>
    <w:p w:rsidR="0033785C" w:rsidRPr="008C26FA" w:rsidRDefault="0033785C" w:rsidP="00AE0259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Draft </w:t>
      </w:r>
      <w:r w:rsidRPr="008C26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Agenda </w:t>
      </w:r>
    </w:p>
    <w:p w:rsidR="0033785C" w:rsidRPr="008C26FA" w:rsidRDefault="0033785C" w:rsidP="00A37B72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Oct. 29</w:t>
      </w:r>
      <w:r w:rsidRPr="008C26FA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Pr="008C26F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Day 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3</w:t>
      </w:r>
      <w:r w:rsidRPr="00A37B72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(8:30 am – 4:30 pm)</w:t>
      </w:r>
    </w:p>
    <w:p w:rsidR="0033785C" w:rsidRPr="00673E3F" w:rsidRDefault="0033785C" w:rsidP="00AE0259">
      <w:pPr>
        <w:outlineLvl w:val="0"/>
        <w:rPr>
          <w:rFonts w:ascii="Times New Roman" w:hAnsi="Times New Roman" w:cs="Times New Roman"/>
          <w:b/>
          <w:bCs/>
        </w:rPr>
      </w:pPr>
    </w:p>
    <w:p w:rsidR="0033785C" w:rsidRPr="00673E3F" w:rsidRDefault="0033785C" w:rsidP="00AE0259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Tab 6</w:t>
      </w:r>
      <w:r w:rsidRPr="00673E3F">
        <w:rPr>
          <w:rFonts w:ascii="Times New Roman" w:hAnsi="Times New Roman" w:cs="Times New Roman"/>
          <w:b/>
          <w:bCs/>
        </w:rPr>
        <w:t>.</w:t>
      </w:r>
      <w:r w:rsidRPr="00673E3F">
        <w:rPr>
          <w:rFonts w:ascii="Times New Roman" w:hAnsi="Times New Roman" w:cs="Times New Roman"/>
          <w:b/>
          <w:bCs/>
        </w:rPr>
        <w:tab/>
      </w:r>
      <w:r w:rsidRPr="00673E3F">
        <w:rPr>
          <w:rFonts w:ascii="Times New Roman" w:hAnsi="Times New Roman" w:cs="Times New Roman"/>
          <w:b/>
          <w:bCs/>
        </w:rPr>
        <w:tab/>
        <w:t>Yukon Education</w:t>
      </w:r>
      <w:r>
        <w:rPr>
          <w:rFonts w:ascii="Times New Roman" w:hAnsi="Times New Roman" w:cs="Times New Roman"/>
          <w:b/>
          <w:bCs/>
        </w:rPr>
        <w:t xml:space="preserve"> – Judy Arnold?</w:t>
      </w:r>
    </w:p>
    <w:p w:rsidR="0033785C" w:rsidRPr="00673E3F" w:rsidRDefault="0033785C" w:rsidP="00AE0259">
      <w:pPr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 w:rsidRPr="00673E3F">
        <w:rPr>
          <w:rFonts w:ascii="Times New Roman" w:hAnsi="Times New Roman" w:cs="Times New Roman"/>
        </w:rPr>
        <w:t>The New Vision</w:t>
      </w:r>
    </w:p>
    <w:p w:rsidR="0033785C" w:rsidRPr="00673E3F" w:rsidRDefault="0033785C" w:rsidP="00AE0259">
      <w:pPr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 w:rsidRPr="00673E3F">
        <w:rPr>
          <w:rFonts w:ascii="Times New Roman" w:hAnsi="Times New Roman" w:cs="Times New Roman"/>
        </w:rPr>
        <w:t xml:space="preserve">Boards and Committees </w:t>
      </w:r>
    </w:p>
    <w:p w:rsidR="0033785C" w:rsidRPr="00673E3F" w:rsidRDefault="0033785C" w:rsidP="00AE0259">
      <w:pPr>
        <w:ind w:left="1440" w:firstLine="720"/>
        <w:outlineLvl w:val="0"/>
        <w:rPr>
          <w:rFonts w:ascii="Times New Roman" w:hAnsi="Times New Roman" w:cs="Times New Roman"/>
        </w:rPr>
      </w:pPr>
      <w:r w:rsidRPr="00673E3F">
        <w:rPr>
          <w:rFonts w:ascii="Times New Roman" w:hAnsi="Times New Roman" w:cs="Times New Roman"/>
        </w:rPr>
        <w:t>Diversity Committee (Jenn Wykes)</w:t>
      </w:r>
    </w:p>
    <w:p w:rsidR="0033785C" w:rsidRPr="00673E3F" w:rsidRDefault="0033785C" w:rsidP="00AE0259">
      <w:pPr>
        <w:ind w:left="1440" w:firstLine="720"/>
        <w:outlineLvl w:val="0"/>
        <w:rPr>
          <w:rFonts w:ascii="Times New Roman" w:hAnsi="Times New Roman" w:cs="Times New Roman"/>
        </w:rPr>
      </w:pPr>
      <w:r w:rsidRPr="00673E3F">
        <w:rPr>
          <w:rFonts w:ascii="Times New Roman" w:hAnsi="Times New Roman" w:cs="Times New Roman"/>
        </w:rPr>
        <w:t>Staffing Allocation Advisory Committee (Ashley Doiron)</w:t>
      </w:r>
    </w:p>
    <w:p w:rsidR="0033785C" w:rsidRPr="00673E3F" w:rsidRDefault="0033785C" w:rsidP="00AE0259">
      <w:pPr>
        <w:ind w:left="1440" w:firstLine="720"/>
        <w:outlineLvl w:val="0"/>
        <w:rPr>
          <w:rFonts w:ascii="Times New Roman" w:hAnsi="Times New Roman" w:cs="Times New Roman"/>
        </w:rPr>
      </w:pPr>
      <w:r w:rsidRPr="00673E3F">
        <w:rPr>
          <w:rFonts w:ascii="Times New Roman" w:hAnsi="Times New Roman" w:cs="Times New Roman"/>
        </w:rPr>
        <w:t>Education Assistant Allocation Committee (Ashley Doiron)</w:t>
      </w:r>
    </w:p>
    <w:p w:rsidR="0033785C" w:rsidRPr="00673E3F" w:rsidRDefault="0033785C" w:rsidP="00AE0259">
      <w:pPr>
        <w:outlineLvl w:val="0"/>
        <w:rPr>
          <w:rFonts w:ascii="Times New Roman" w:hAnsi="Times New Roman" w:cs="Times New Roman"/>
        </w:rPr>
      </w:pPr>
      <w:r w:rsidRPr="00673E3F">
        <w:rPr>
          <w:rFonts w:ascii="Times New Roman" w:hAnsi="Times New Roman" w:cs="Times New Roman"/>
        </w:rPr>
        <w:tab/>
      </w:r>
      <w:r w:rsidRPr="00673E3F">
        <w:rPr>
          <w:rFonts w:ascii="Times New Roman" w:hAnsi="Times New Roman" w:cs="Times New Roman"/>
        </w:rPr>
        <w:tab/>
        <w:t>c)  Student Financial Aid Act Review</w:t>
      </w:r>
      <w:bookmarkStart w:id="0" w:name="_GoBack"/>
      <w:bookmarkEnd w:id="0"/>
    </w:p>
    <w:p w:rsidR="0033785C" w:rsidRPr="00673E3F" w:rsidRDefault="0033785C" w:rsidP="00AE0259">
      <w:pPr>
        <w:outlineLvl w:val="0"/>
        <w:rPr>
          <w:rFonts w:ascii="Times New Roman" w:hAnsi="Times New Roman" w:cs="Times New Roman"/>
        </w:rPr>
      </w:pPr>
      <w:r w:rsidRPr="00673E3F">
        <w:rPr>
          <w:rFonts w:ascii="Times New Roman" w:hAnsi="Times New Roman" w:cs="Times New Roman"/>
        </w:rPr>
        <w:tab/>
      </w:r>
      <w:r w:rsidRPr="00673E3F">
        <w:rPr>
          <w:rFonts w:ascii="Times New Roman" w:hAnsi="Times New Roman" w:cs="Times New Roman"/>
        </w:rPr>
        <w:tab/>
        <w:t>d) Update: Literacy Strategy</w:t>
      </w:r>
    </w:p>
    <w:p w:rsidR="0033785C" w:rsidRPr="00673E3F" w:rsidRDefault="0033785C" w:rsidP="00AE0259">
      <w:pPr>
        <w:outlineLvl w:val="0"/>
        <w:rPr>
          <w:rFonts w:ascii="Times New Roman" w:hAnsi="Times New Roman" w:cs="Times New Roman"/>
          <w:b/>
          <w:bCs/>
        </w:rPr>
      </w:pPr>
      <w:r w:rsidRPr="00673E3F">
        <w:rPr>
          <w:rFonts w:cs="Times New Roman"/>
        </w:rPr>
        <w:tab/>
      </w:r>
      <w:r w:rsidRPr="00673E3F">
        <w:rPr>
          <w:rFonts w:cs="Times New Roman"/>
        </w:rPr>
        <w:tab/>
      </w:r>
    </w:p>
    <w:p w:rsidR="0033785C" w:rsidRPr="00673E3F" w:rsidRDefault="0033785C" w:rsidP="00AE02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Times New Roman"/>
          <w:b/>
          <w:bCs/>
          <w:i/>
          <w:iCs/>
        </w:rPr>
      </w:pPr>
      <w:r w:rsidRPr="00673E3F">
        <w:rPr>
          <w:b/>
          <w:bCs/>
          <w:i/>
          <w:iCs/>
        </w:rPr>
        <w:t xml:space="preserve">10:30-10:45  </w:t>
      </w:r>
      <w:r w:rsidRPr="00673E3F">
        <w:rPr>
          <w:b/>
          <w:bCs/>
          <w:i/>
          <w:iCs/>
        </w:rPr>
        <w:tab/>
        <w:t xml:space="preserve"> Coffee Break (snacks provided)</w:t>
      </w:r>
    </w:p>
    <w:p w:rsidR="0033785C" w:rsidRPr="00673E3F" w:rsidRDefault="0033785C" w:rsidP="00AE0259">
      <w:pPr>
        <w:outlineLvl w:val="0"/>
        <w:rPr>
          <w:rFonts w:ascii="Times New Roman" w:hAnsi="Times New Roman" w:cs="Times New Roman"/>
          <w:b/>
          <w:bCs/>
        </w:rPr>
      </w:pPr>
    </w:p>
    <w:p w:rsidR="0033785C" w:rsidRPr="00673E3F" w:rsidRDefault="0033785C" w:rsidP="00AE0259">
      <w:pPr>
        <w:ind w:left="1440" w:hanging="144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Tab 7</w:t>
      </w:r>
      <w:r w:rsidRPr="00673E3F">
        <w:rPr>
          <w:rFonts w:ascii="Times New Roman" w:hAnsi="Times New Roman" w:cs="Times New Roman"/>
          <w:b/>
          <w:bCs/>
        </w:rPr>
        <w:t>.</w:t>
      </w:r>
      <w:r w:rsidRPr="00673E3F">
        <w:rPr>
          <w:rFonts w:ascii="Times New Roman" w:hAnsi="Times New Roman" w:cs="Times New Roman"/>
          <w:b/>
          <w:bCs/>
        </w:rPr>
        <w:tab/>
        <w:t>Update from members – YFN Leadership direction and going forward (action items from former meetings):</w:t>
      </w:r>
    </w:p>
    <w:p w:rsidR="0033785C" w:rsidRPr="00673E3F" w:rsidRDefault="0033785C" w:rsidP="00AE0259">
      <w:pPr>
        <w:pStyle w:val="ListParagraph"/>
        <w:numPr>
          <w:ilvl w:val="0"/>
          <w:numId w:val="1"/>
        </w:numPr>
        <w:outlineLvl w:val="0"/>
        <w:rPr>
          <w:rFonts w:ascii="Times New Roman" w:hAnsi="Times New Roman" w:cs="Times New Roman"/>
        </w:rPr>
      </w:pPr>
      <w:r w:rsidRPr="00673E3F">
        <w:rPr>
          <w:rFonts w:ascii="Times New Roman" w:hAnsi="Times New Roman" w:cs="Times New Roman"/>
        </w:rPr>
        <w:t>YFN Policy and Protocol Framework</w:t>
      </w:r>
    </w:p>
    <w:p w:rsidR="0033785C" w:rsidRPr="00673E3F" w:rsidRDefault="0033785C" w:rsidP="00AE0259">
      <w:pPr>
        <w:pStyle w:val="ListParagraph"/>
        <w:numPr>
          <w:ilvl w:val="0"/>
          <w:numId w:val="1"/>
        </w:numPr>
        <w:outlineLvl w:val="0"/>
        <w:rPr>
          <w:rFonts w:ascii="Times New Roman" w:hAnsi="Times New Roman" w:cs="Times New Roman"/>
        </w:rPr>
      </w:pPr>
      <w:r w:rsidRPr="00673E3F">
        <w:rPr>
          <w:rFonts w:ascii="Times New Roman" w:hAnsi="Times New Roman" w:cs="Times New Roman"/>
        </w:rPr>
        <w:t>Joint Education Action Plan Implementation Strategy</w:t>
      </w:r>
    </w:p>
    <w:p w:rsidR="0033785C" w:rsidRPr="00673E3F" w:rsidRDefault="0033785C" w:rsidP="00AE0259">
      <w:pPr>
        <w:pStyle w:val="ListParagraph"/>
        <w:numPr>
          <w:ilvl w:val="0"/>
          <w:numId w:val="1"/>
        </w:numPr>
        <w:outlineLvl w:val="0"/>
        <w:rPr>
          <w:rFonts w:ascii="Times New Roman" w:hAnsi="Times New Roman" w:cs="Times New Roman"/>
        </w:rPr>
      </w:pPr>
      <w:r w:rsidRPr="00673E3F">
        <w:rPr>
          <w:rFonts w:ascii="Times New Roman" w:hAnsi="Times New Roman" w:cs="Times New Roman"/>
        </w:rPr>
        <w:t>Labour Market Strategy (separate pillar/section)</w:t>
      </w:r>
    </w:p>
    <w:p w:rsidR="0033785C" w:rsidRDefault="0033785C" w:rsidP="00AE0259">
      <w:pPr>
        <w:pStyle w:val="ListParagraph"/>
        <w:numPr>
          <w:ilvl w:val="0"/>
          <w:numId w:val="1"/>
        </w:numPr>
        <w:outlineLvl w:val="0"/>
        <w:rPr>
          <w:rFonts w:ascii="Times New Roman" w:hAnsi="Times New Roman" w:cs="Times New Roman"/>
        </w:rPr>
      </w:pPr>
      <w:r w:rsidRPr="00673E3F">
        <w:rPr>
          <w:rFonts w:ascii="Times New Roman" w:hAnsi="Times New Roman" w:cs="Times New Roman"/>
        </w:rPr>
        <w:t>Response to the Health Behaviours Report</w:t>
      </w:r>
    </w:p>
    <w:p w:rsidR="0033785C" w:rsidRPr="00C10F27" w:rsidRDefault="0033785C" w:rsidP="00C10F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10F27">
        <w:rPr>
          <w:rFonts w:ascii="Times New Roman" w:hAnsi="Times New Roman" w:cs="Times New Roman"/>
        </w:rPr>
        <w:t>Student Achievement/Data Strategy</w:t>
      </w:r>
    </w:p>
    <w:p w:rsidR="0033785C" w:rsidRDefault="0033785C" w:rsidP="00C10F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10F27">
        <w:rPr>
          <w:rFonts w:ascii="Times New Roman" w:hAnsi="Times New Roman" w:cs="Times New Roman"/>
        </w:rPr>
        <w:t>YG attendance of FNEC meetings</w:t>
      </w:r>
    </w:p>
    <w:p w:rsidR="0033785C" w:rsidRPr="000934CB" w:rsidRDefault="0033785C" w:rsidP="00C10F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934CB">
        <w:rPr>
          <w:rFonts w:ascii="Times New Roman" w:hAnsi="Times New Roman" w:cs="Times New Roman"/>
        </w:rPr>
        <w:t>Community Update (Roundtable)</w:t>
      </w:r>
    </w:p>
    <w:p w:rsidR="0033785C" w:rsidRPr="00673E3F" w:rsidRDefault="0033785C" w:rsidP="00C10F27">
      <w:pPr>
        <w:pStyle w:val="ListParagraph"/>
        <w:ind w:left="1800"/>
        <w:outlineLvl w:val="0"/>
        <w:rPr>
          <w:rFonts w:ascii="Times New Roman" w:hAnsi="Times New Roman" w:cs="Times New Roman"/>
        </w:rPr>
      </w:pPr>
    </w:p>
    <w:p w:rsidR="0033785C" w:rsidRPr="00673E3F" w:rsidRDefault="0033785C" w:rsidP="00AE0259">
      <w:pPr>
        <w:outlineLvl w:val="0"/>
        <w:rPr>
          <w:rFonts w:ascii="Times New Roman" w:hAnsi="Times New Roman" w:cs="Times New Roman"/>
          <w:b/>
          <w:bCs/>
        </w:rPr>
      </w:pPr>
    </w:p>
    <w:p w:rsidR="0033785C" w:rsidRPr="00673E3F" w:rsidRDefault="0033785C" w:rsidP="00AE025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cs="Times New Roman"/>
          <w:b/>
          <w:bCs/>
          <w:i/>
          <w:iCs/>
        </w:rPr>
      </w:pPr>
      <w:r w:rsidRPr="00673E3F">
        <w:rPr>
          <w:b/>
          <w:bCs/>
          <w:i/>
          <w:iCs/>
        </w:rPr>
        <w:t>12:00-1:00</w:t>
      </w:r>
      <w:r w:rsidRPr="00673E3F">
        <w:rPr>
          <w:rFonts w:cs="Times New Roman"/>
          <w:b/>
          <w:bCs/>
          <w:i/>
          <w:iCs/>
        </w:rPr>
        <w:tab/>
      </w:r>
      <w:r w:rsidRPr="00673E3F">
        <w:rPr>
          <w:b/>
          <w:bCs/>
          <w:i/>
          <w:iCs/>
        </w:rPr>
        <w:t>Lunch Break (provided)</w:t>
      </w:r>
    </w:p>
    <w:p w:rsidR="0033785C" w:rsidRPr="00673E3F" w:rsidRDefault="0033785C" w:rsidP="00AE0259">
      <w:pPr>
        <w:ind w:left="1418" w:hanging="1418"/>
        <w:rPr>
          <w:rFonts w:ascii="Times New Roman" w:hAnsi="Times New Roman" w:cs="Times New Roman"/>
          <w:b/>
          <w:bCs/>
        </w:rPr>
      </w:pPr>
      <w:r w:rsidRPr="00673E3F">
        <w:rPr>
          <w:rFonts w:ascii="Times New Roman" w:hAnsi="Times New Roman" w:cs="Times New Roman"/>
          <w:b/>
          <w:bCs/>
        </w:rPr>
        <w:tab/>
      </w:r>
    </w:p>
    <w:p w:rsidR="0033785C" w:rsidRPr="00673E3F" w:rsidRDefault="0033785C" w:rsidP="00AE0259">
      <w:pPr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Tab 8</w:t>
      </w:r>
      <w:r w:rsidRPr="00673E3F">
        <w:rPr>
          <w:rFonts w:ascii="Times New Roman" w:hAnsi="Times New Roman" w:cs="Times New Roman"/>
          <w:b/>
          <w:bCs/>
        </w:rPr>
        <w:t>.</w:t>
      </w:r>
      <w:r w:rsidRPr="00673E3F">
        <w:rPr>
          <w:rFonts w:ascii="Times New Roman" w:hAnsi="Times New Roman" w:cs="Times New Roman"/>
          <w:b/>
          <w:bCs/>
        </w:rPr>
        <w:tab/>
      </w:r>
      <w:r w:rsidRPr="00673E3F">
        <w:rPr>
          <w:rFonts w:ascii="Times New Roman" w:hAnsi="Times New Roman" w:cs="Times New Roman"/>
          <w:b/>
          <w:bCs/>
        </w:rPr>
        <w:tab/>
        <w:t>CYFN/FNEC Financial &amp; Business Updates</w:t>
      </w:r>
    </w:p>
    <w:p w:rsidR="0033785C" w:rsidRPr="00673E3F" w:rsidRDefault="0033785C" w:rsidP="00AE0259">
      <w:pPr>
        <w:numPr>
          <w:ilvl w:val="0"/>
          <w:numId w:val="3"/>
        </w:numPr>
        <w:outlineLvl w:val="0"/>
        <w:rPr>
          <w:rFonts w:ascii="Times New Roman" w:hAnsi="Times New Roman" w:cs="Times New Roman"/>
        </w:rPr>
      </w:pPr>
      <w:r w:rsidRPr="00673E3F">
        <w:rPr>
          <w:rFonts w:ascii="Times New Roman" w:hAnsi="Times New Roman" w:cs="Times New Roman"/>
        </w:rPr>
        <w:t>FNEC Technician position</w:t>
      </w:r>
    </w:p>
    <w:p w:rsidR="0033785C" w:rsidRPr="00673E3F" w:rsidRDefault="0033785C" w:rsidP="00AE0259">
      <w:pPr>
        <w:numPr>
          <w:ilvl w:val="0"/>
          <w:numId w:val="3"/>
        </w:numPr>
        <w:outlineLvl w:val="0"/>
        <w:rPr>
          <w:rFonts w:ascii="Times New Roman" w:hAnsi="Times New Roman" w:cs="Times New Roman"/>
        </w:rPr>
      </w:pPr>
      <w:r w:rsidRPr="00673E3F">
        <w:rPr>
          <w:rFonts w:ascii="Times New Roman" w:hAnsi="Times New Roman" w:cs="Times New Roman"/>
        </w:rPr>
        <w:t>FNEC Contracts</w:t>
      </w:r>
    </w:p>
    <w:p w:rsidR="0033785C" w:rsidRPr="00673E3F" w:rsidRDefault="0033785C" w:rsidP="00AE0259">
      <w:pPr>
        <w:numPr>
          <w:ilvl w:val="0"/>
          <w:numId w:val="3"/>
        </w:numPr>
        <w:outlineLvl w:val="0"/>
        <w:rPr>
          <w:rFonts w:ascii="Times New Roman" w:hAnsi="Times New Roman" w:cs="Times New Roman"/>
        </w:rPr>
      </w:pPr>
      <w:r w:rsidRPr="00673E3F">
        <w:rPr>
          <w:rFonts w:ascii="Times New Roman" w:hAnsi="Times New Roman" w:cs="Times New Roman"/>
        </w:rPr>
        <w:t>Budget Review</w:t>
      </w:r>
    </w:p>
    <w:p w:rsidR="0033785C" w:rsidRPr="00673E3F" w:rsidRDefault="0033785C" w:rsidP="00AE0259">
      <w:pPr>
        <w:numPr>
          <w:ilvl w:val="0"/>
          <w:numId w:val="3"/>
        </w:numPr>
        <w:outlineLvl w:val="0"/>
        <w:rPr>
          <w:rFonts w:ascii="Times New Roman" w:hAnsi="Times New Roman" w:cs="Times New Roman"/>
        </w:rPr>
      </w:pPr>
      <w:r w:rsidRPr="00673E3F">
        <w:rPr>
          <w:rFonts w:ascii="Times New Roman" w:hAnsi="Times New Roman" w:cs="Times New Roman"/>
        </w:rPr>
        <w:t>3 Year Budget</w:t>
      </w:r>
    </w:p>
    <w:p w:rsidR="0033785C" w:rsidRPr="00673E3F" w:rsidRDefault="0033785C" w:rsidP="00AE0259">
      <w:pPr>
        <w:numPr>
          <w:ilvl w:val="0"/>
          <w:numId w:val="3"/>
        </w:num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</w:t>
      </w:r>
      <w:r w:rsidRPr="00673E3F">
        <w:rPr>
          <w:rFonts w:ascii="Times New Roman" w:hAnsi="Times New Roman" w:cs="Times New Roman"/>
        </w:rPr>
        <w:t>9-October 1 Leadership meeting</w:t>
      </w:r>
    </w:p>
    <w:p w:rsidR="0033785C" w:rsidRPr="00673E3F" w:rsidRDefault="0033785C" w:rsidP="00AE0259">
      <w:pPr>
        <w:outlineLvl w:val="0"/>
        <w:rPr>
          <w:rFonts w:ascii="Times New Roman" w:hAnsi="Times New Roman" w:cs="Times New Roman"/>
          <w:b/>
          <w:bCs/>
        </w:rPr>
      </w:pPr>
    </w:p>
    <w:p w:rsidR="0033785C" w:rsidRPr="00673E3F" w:rsidRDefault="0033785C" w:rsidP="00AE025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cs="Times New Roman"/>
          <w:b/>
          <w:bCs/>
          <w:i/>
          <w:iCs/>
        </w:rPr>
      </w:pPr>
      <w:r w:rsidRPr="00673E3F">
        <w:rPr>
          <w:b/>
          <w:bCs/>
          <w:i/>
          <w:iCs/>
        </w:rPr>
        <w:t>2:30-2:45</w:t>
      </w:r>
      <w:r w:rsidRPr="00673E3F">
        <w:rPr>
          <w:b/>
          <w:bCs/>
          <w:i/>
          <w:iCs/>
        </w:rPr>
        <w:tab/>
        <w:t>Coffee Break (snacks provided)</w:t>
      </w:r>
    </w:p>
    <w:p w:rsidR="0033785C" w:rsidRPr="00673E3F" w:rsidRDefault="0033785C" w:rsidP="00AE0259">
      <w:pPr>
        <w:ind w:left="1418" w:hanging="1418"/>
        <w:rPr>
          <w:rFonts w:ascii="Times New Roman" w:hAnsi="Times New Roman" w:cs="Times New Roman"/>
          <w:b/>
          <w:bCs/>
        </w:rPr>
      </w:pPr>
      <w:r w:rsidRPr="00673E3F">
        <w:rPr>
          <w:rFonts w:ascii="Times New Roman" w:hAnsi="Times New Roman" w:cs="Times New Roman"/>
          <w:b/>
          <w:bCs/>
        </w:rPr>
        <w:tab/>
      </w:r>
    </w:p>
    <w:p w:rsidR="0033785C" w:rsidRPr="00673E3F" w:rsidRDefault="0033785C" w:rsidP="00AE0259">
      <w:pPr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Tab 9</w:t>
      </w:r>
      <w:r w:rsidRPr="00673E3F">
        <w:rPr>
          <w:rFonts w:ascii="Times New Roman" w:hAnsi="Times New Roman" w:cs="Times New Roman"/>
          <w:b/>
          <w:bCs/>
        </w:rPr>
        <w:t>.</w:t>
      </w:r>
      <w:r w:rsidRPr="00673E3F">
        <w:rPr>
          <w:rFonts w:ascii="Times New Roman" w:hAnsi="Times New Roman" w:cs="Times New Roman"/>
          <w:b/>
          <w:bCs/>
        </w:rPr>
        <w:tab/>
      </w:r>
      <w:r w:rsidRPr="00673E3F">
        <w:rPr>
          <w:rFonts w:ascii="Times New Roman" w:hAnsi="Times New Roman" w:cs="Times New Roman"/>
          <w:b/>
          <w:bCs/>
        </w:rPr>
        <w:tab/>
        <w:t>CYFN Project Updates – EPP</w:t>
      </w:r>
    </w:p>
    <w:p w:rsidR="0033785C" w:rsidRPr="00673E3F" w:rsidRDefault="0033785C" w:rsidP="00AE0259">
      <w:pPr>
        <w:outlineLvl w:val="0"/>
        <w:rPr>
          <w:rFonts w:ascii="Times New Roman" w:hAnsi="Times New Roman" w:cs="Times New Roman"/>
          <w:b/>
          <w:bCs/>
        </w:rPr>
      </w:pPr>
    </w:p>
    <w:p w:rsidR="0033785C" w:rsidRPr="00673E3F" w:rsidRDefault="0033785C" w:rsidP="00673E3F">
      <w:pPr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Tab 10</w:t>
      </w:r>
      <w:r w:rsidRPr="00673E3F">
        <w:rPr>
          <w:rFonts w:ascii="Times New Roman" w:hAnsi="Times New Roman" w:cs="Times New Roman"/>
          <w:b/>
          <w:bCs/>
        </w:rPr>
        <w:t>.</w:t>
      </w:r>
      <w:r w:rsidRPr="00673E3F">
        <w:rPr>
          <w:rFonts w:ascii="Times New Roman" w:hAnsi="Times New Roman" w:cs="Times New Roman"/>
          <w:b/>
          <w:bCs/>
        </w:rPr>
        <w:tab/>
      </w:r>
      <w:r w:rsidRPr="00673E3F">
        <w:rPr>
          <w:rFonts w:ascii="Times New Roman" w:hAnsi="Times New Roman" w:cs="Times New Roman"/>
          <w:b/>
          <w:bCs/>
        </w:rPr>
        <w:tab/>
        <w:t>Housekeeping</w:t>
      </w:r>
    </w:p>
    <w:p w:rsidR="0033785C" w:rsidRPr="00673E3F" w:rsidRDefault="0033785C" w:rsidP="00673E3F">
      <w:pPr>
        <w:numPr>
          <w:ilvl w:val="0"/>
          <w:numId w:val="6"/>
        </w:numPr>
        <w:outlineLvl w:val="0"/>
        <w:rPr>
          <w:rFonts w:ascii="Times New Roman" w:hAnsi="Times New Roman" w:cs="Times New Roman"/>
          <w:b/>
          <w:bCs/>
        </w:rPr>
      </w:pPr>
      <w:r w:rsidRPr="00673E3F">
        <w:rPr>
          <w:rFonts w:ascii="Times New Roman" w:hAnsi="Times New Roman" w:cs="Times New Roman"/>
          <w:b/>
          <w:bCs/>
        </w:rPr>
        <w:t>Travel Procedure</w:t>
      </w:r>
    </w:p>
    <w:p w:rsidR="0033785C" w:rsidRPr="00673E3F" w:rsidRDefault="0033785C" w:rsidP="00673E3F">
      <w:pPr>
        <w:numPr>
          <w:ilvl w:val="0"/>
          <w:numId w:val="6"/>
        </w:numPr>
        <w:outlineLvl w:val="0"/>
        <w:rPr>
          <w:rFonts w:ascii="Times New Roman" w:hAnsi="Times New Roman" w:cs="Times New Roman"/>
          <w:b/>
          <w:bCs/>
        </w:rPr>
      </w:pPr>
      <w:r w:rsidRPr="00673E3F">
        <w:rPr>
          <w:rFonts w:ascii="Times New Roman" w:hAnsi="Times New Roman" w:cs="Times New Roman"/>
          <w:b/>
          <w:bCs/>
        </w:rPr>
        <w:t>Motions and Actions from all FNEC meetings</w:t>
      </w:r>
    </w:p>
    <w:p w:rsidR="0033785C" w:rsidRPr="00673E3F" w:rsidRDefault="0033785C" w:rsidP="00AE0259">
      <w:pPr>
        <w:outlineLvl w:val="0"/>
        <w:rPr>
          <w:rFonts w:ascii="Times New Roman" w:hAnsi="Times New Roman" w:cs="Times New Roman"/>
          <w:b/>
          <w:bCs/>
        </w:rPr>
      </w:pPr>
    </w:p>
    <w:p w:rsidR="0033785C" w:rsidRPr="00673E3F" w:rsidRDefault="0033785C" w:rsidP="00AE0259">
      <w:pPr>
        <w:outlineLvl w:val="0"/>
        <w:rPr>
          <w:rFonts w:ascii="Times New Roman" w:hAnsi="Times New Roman" w:cs="Times New Roman"/>
          <w:b/>
          <w:bCs/>
        </w:rPr>
      </w:pPr>
    </w:p>
    <w:p w:rsidR="0033785C" w:rsidRPr="00A66BF0" w:rsidRDefault="0033785C" w:rsidP="00C10F27">
      <w:pPr>
        <w:outlineLvl w:val="0"/>
        <w:rPr>
          <w:rFonts w:ascii="Consolas" w:hAnsi="Consolas" w:cs="Consolas"/>
          <w:sz w:val="20"/>
          <w:szCs w:val="20"/>
          <w:lang w:val="en-US" w:eastAsia="en-CA"/>
        </w:rPr>
      </w:pPr>
      <w:r w:rsidRPr="00673E3F">
        <w:rPr>
          <w:rFonts w:ascii="Times New Roman" w:hAnsi="Times New Roman" w:cs="Times New Roman"/>
          <w:b/>
          <w:bCs/>
        </w:rPr>
        <w:t>4:30 p.m.</w:t>
      </w:r>
      <w:r w:rsidRPr="00673E3F">
        <w:rPr>
          <w:rFonts w:ascii="Times New Roman" w:hAnsi="Times New Roman" w:cs="Times New Roman"/>
        </w:rPr>
        <w:tab/>
      </w:r>
      <w:r w:rsidRPr="00673E3F">
        <w:rPr>
          <w:rFonts w:ascii="Times New Roman" w:hAnsi="Times New Roman" w:cs="Times New Roman"/>
          <w:b/>
          <w:bCs/>
        </w:rPr>
        <w:t>closing prayer</w:t>
      </w:r>
    </w:p>
    <w:sectPr w:rsidR="0033785C" w:rsidRPr="00A66BF0" w:rsidSect="00EF2689">
      <w:footerReference w:type="default" r:id="rId7"/>
      <w:pgSz w:w="12240" w:h="15840" w:code="1"/>
      <w:pgMar w:top="576" w:right="1152" w:bottom="576" w:left="1152" w:header="288" w:footer="28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85C" w:rsidRDefault="0033785C" w:rsidP="00E6536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3785C" w:rsidRDefault="0033785C" w:rsidP="00E6536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5C" w:rsidRPr="00006F48" w:rsidRDefault="0033785C" w:rsidP="008A0009">
    <w:pPr>
      <w:pStyle w:val="Footer"/>
      <w:pBdr>
        <w:top w:val="single" w:sz="4" w:space="1" w:color="D9D9D9"/>
      </w:pBdr>
      <w:tabs>
        <w:tab w:val="left" w:pos="4992"/>
        <w:tab w:val="right" w:pos="8930"/>
      </w:tabs>
    </w:pPr>
    <w:r>
      <w:tab/>
    </w:r>
    <w:r>
      <w:tab/>
    </w:r>
    <w:r>
      <w:tab/>
    </w:r>
    <w:fldSimple w:instr=" PAGE   \* MERGEFORMAT ">
      <w:r>
        <w:rPr>
          <w:noProof/>
        </w:rPr>
        <w:t>1</w:t>
      </w:r>
    </w:fldSimple>
    <w:r w:rsidRPr="00006F48">
      <w:t xml:space="preserve"> | </w:t>
    </w:r>
    <w:r w:rsidRPr="00006F48">
      <w:rPr>
        <w:color w:val="808080"/>
        <w:spacing w:val="60"/>
      </w:rPr>
      <w:t>Page</w:t>
    </w:r>
  </w:p>
  <w:p w:rsidR="0033785C" w:rsidRDefault="003378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85C" w:rsidRDefault="0033785C" w:rsidP="00E6536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3785C" w:rsidRDefault="0033785C" w:rsidP="00E6536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1CC9"/>
    <w:multiLevelType w:val="hybridMultilevel"/>
    <w:tmpl w:val="0994E826"/>
    <w:lvl w:ilvl="0" w:tplc="FDF2D88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498" w:hanging="360"/>
      </w:pPr>
    </w:lvl>
    <w:lvl w:ilvl="2" w:tplc="1009001B">
      <w:start w:val="1"/>
      <w:numFmt w:val="lowerRoman"/>
      <w:lvlText w:val="%3."/>
      <w:lvlJc w:val="right"/>
      <w:pPr>
        <w:ind w:left="3218" w:hanging="180"/>
      </w:pPr>
    </w:lvl>
    <w:lvl w:ilvl="3" w:tplc="1009000F">
      <w:start w:val="1"/>
      <w:numFmt w:val="decimal"/>
      <w:lvlText w:val="%4."/>
      <w:lvlJc w:val="left"/>
      <w:pPr>
        <w:ind w:left="3938" w:hanging="360"/>
      </w:pPr>
    </w:lvl>
    <w:lvl w:ilvl="4" w:tplc="10090019">
      <w:start w:val="1"/>
      <w:numFmt w:val="lowerLetter"/>
      <w:lvlText w:val="%5."/>
      <w:lvlJc w:val="left"/>
      <w:pPr>
        <w:ind w:left="4658" w:hanging="360"/>
      </w:pPr>
    </w:lvl>
    <w:lvl w:ilvl="5" w:tplc="1009001B">
      <w:start w:val="1"/>
      <w:numFmt w:val="lowerRoman"/>
      <w:lvlText w:val="%6."/>
      <w:lvlJc w:val="right"/>
      <w:pPr>
        <w:ind w:left="5378" w:hanging="180"/>
      </w:pPr>
    </w:lvl>
    <w:lvl w:ilvl="6" w:tplc="1009000F">
      <w:start w:val="1"/>
      <w:numFmt w:val="decimal"/>
      <w:lvlText w:val="%7."/>
      <w:lvlJc w:val="left"/>
      <w:pPr>
        <w:ind w:left="6098" w:hanging="360"/>
      </w:pPr>
    </w:lvl>
    <w:lvl w:ilvl="7" w:tplc="10090019">
      <w:start w:val="1"/>
      <w:numFmt w:val="lowerLetter"/>
      <w:lvlText w:val="%8."/>
      <w:lvlJc w:val="left"/>
      <w:pPr>
        <w:ind w:left="6818" w:hanging="360"/>
      </w:pPr>
    </w:lvl>
    <w:lvl w:ilvl="8" w:tplc="1009001B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7EA6C0F"/>
    <w:multiLevelType w:val="hybridMultilevel"/>
    <w:tmpl w:val="C338CCC0"/>
    <w:lvl w:ilvl="0" w:tplc="5C4C6A3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3E823A53"/>
    <w:multiLevelType w:val="hybridMultilevel"/>
    <w:tmpl w:val="DA603452"/>
    <w:lvl w:ilvl="0" w:tplc="D2047F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25A3558"/>
    <w:multiLevelType w:val="hybridMultilevel"/>
    <w:tmpl w:val="CF161EEE"/>
    <w:lvl w:ilvl="0" w:tplc="39C0C36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49464BB4"/>
    <w:multiLevelType w:val="hybridMultilevel"/>
    <w:tmpl w:val="C0C03424"/>
    <w:lvl w:ilvl="0" w:tplc="1DC0A6D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4D00DA0"/>
    <w:multiLevelType w:val="hybridMultilevel"/>
    <w:tmpl w:val="E22AE766"/>
    <w:lvl w:ilvl="0" w:tplc="C100A93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5C1"/>
    <w:rsid w:val="00006F48"/>
    <w:rsid w:val="000152FC"/>
    <w:rsid w:val="000172ED"/>
    <w:rsid w:val="000208E4"/>
    <w:rsid w:val="00022AA8"/>
    <w:rsid w:val="0002660B"/>
    <w:rsid w:val="000322F1"/>
    <w:rsid w:val="000355DD"/>
    <w:rsid w:val="00036252"/>
    <w:rsid w:val="000934CB"/>
    <w:rsid w:val="000A155F"/>
    <w:rsid w:val="000B041F"/>
    <w:rsid w:val="000B383E"/>
    <w:rsid w:val="000C5C67"/>
    <w:rsid w:val="000C6CCA"/>
    <w:rsid w:val="00105D77"/>
    <w:rsid w:val="00115378"/>
    <w:rsid w:val="00115A76"/>
    <w:rsid w:val="0011616E"/>
    <w:rsid w:val="00116501"/>
    <w:rsid w:val="00121AB8"/>
    <w:rsid w:val="00122884"/>
    <w:rsid w:val="00123014"/>
    <w:rsid w:val="00123B23"/>
    <w:rsid w:val="00130BBF"/>
    <w:rsid w:val="00147BBE"/>
    <w:rsid w:val="001556AC"/>
    <w:rsid w:val="001834D3"/>
    <w:rsid w:val="0019615D"/>
    <w:rsid w:val="001A4412"/>
    <w:rsid w:val="001B6136"/>
    <w:rsid w:val="001E04C6"/>
    <w:rsid w:val="001E1DAA"/>
    <w:rsid w:val="001F03FA"/>
    <w:rsid w:val="001F3717"/>
    <w:rsid w:val="00210FDD"/>
    <w:rsid w:val="002316CB"/>
    <w:rsid w:val="00231F5C"/>
    <w:rsid w:val="00233786"/>
    <w:rsid w:val="002378D4"/>
    <w:rsid w:val="00241544"/>
    <w:rsid w:val="00242037"/>
    <w:rsid w:val="0025646A"/>
    <w:rsid w:val="002835EF"/>
    <w:rsid w:val="00283A3D"/>
    <w:rsid w:val="00286849"/>
    <w:rsid w:val="0029256E"/>
    <w:rsid w:val="002A2771"/>
    <w:rsid w:val="002A3A9C"/>
    <w:rsid w:val="002C1E54"/>
    <w:rsid w:val="002C440D"/>
    <w:rsid w:val="002D1CB3"/>
    <w:rsid w:val="002D7A41"/>
    <w:rsid w:val="002E103F"/>
    <w:rsid w:val="002E65B8"/>
    <w:rsid w:val="002E6A08"/>
    <w:rsid w:val="003157FF"/>
    <w:rsid w:val="00315E9D"/>
    <w:rsid w:val="0033785C"/>
    <w:rsid w:val="003652DB"/>
    <w:rsid w:val="00376EFC"/>
    <w:rsid w:val="00384B1E"/>
    <w:rsid w:val="00384BF4"/>
    <w:rsid w:val="003A2BE2"/>
    <w:rsid w:val="003B5E05"/>
    <w:rsid w:val="003C1006"/>
    <w:rsid w:val="003D1C01"/>
    <w:rsid w:val="003D2287"/>
    <w:rsid w:val="003E2B89"/>
    <w:rsid w:val="003E4ACF"/>
    <w:rsid w:val="003E5A35"/>
    <w:rsid w:val="003F0EFE"/>
    <w:rsid w:val="003F755C"/>
    <w:rsid w:val="0041148E"/>
    <w:rsid w:val="0043496B"/>
    <w:rsid w:val="004626E3"/>
    <w:rsid w:val="004746A6"/>
    <w:rsid w:val="00474BE3"/>
    <w:rsid w:val="00475C86"/>
    <w:rsid w:val="00485D9E"/>
    <w:rsid w:val="00497B09"/>
    <w:rsid w:val="004A12A7"/>
    <w:rsid w:val="004A5420"/>
    <w:rsid w:val="004A6556"/>
    <w:rsid w:val="004C0035"/>
    <w:rsid w:val="004C6135"/>
    <w:rsid w:val="004C7D01"/>
    <w:rsid w:val="004E74A7"/>
    <w:rsid w:val="004F35E7"/>
    <w:rsid w:val="00514CE4"/>
    <w:rsid w:val="00535530"/>
    <w:rsid w:val="00564376"/>
    <w:rsid w:val="005923D4"/>
    <w:rsid w:val="00594DAC"/>
    <w:rsid w:val="005D5135"/>
    <w:rsid w:val="005E4567"/>
    <w:rsid w:val="006133A7"/>
    <w:rsid w:val="00614C25"/>
    <w:rsid w:val="006154AD"/>
    <w:rsid w:val="0063425B"/>
    <w:rsid w:val="00637BEA"/>
    <w:rsid w:val="00647E47"/>
    <w:rsid w:val="0065767C"/>
    <w:rsid w:val="0066491F"/>
    <w:rsid w:val="00673E3F"/>
    <w:rsid w:val="006A05BC"/>
    <w:rsid w:val="006A34BE"/>
    <w:rsid w:val="006B5322"/>
    <w:rsid w:val="006C295F"/>
    <w:rsid w:val="006E23BC"/>
    <w:rsid w:val="006F0B9C"/>
    <w:rsid w:val="007133EF"/>
    <w:rsid w:val="007748A6"/>
    <w:rsid w:val="00790A7C"/>
    <w:rsid w:val="00790BDB"/>
    <w:rsid w:val="00792141"/>
    <w:rsid w:val="007A1FD2"/>
    <w:rsid w:val="007B37BF"/>
    <w:rsid w:val="007E5025"/>
    <w:rsid w:val="007E531F"/>
    <w:rsid w:val="007F03C1"/>
    <w:rsid w:val="007F4B81"/>
    <w:rsid w:val="0080738D"/>
    <w:rsid w:val="0080740D"/>
    <w:rsid w:val="00822B0A"/>
    <w:rsid w:val="00824073"/>
    <w:rsid w:val="0083010F"/>
    <w:rsid w:val="0084070C"/>
    <w:rsid w:val="00845E8A"/>
    <w:rsid w:val="00852F96"/>
    <w:rsid w:val="0085476B"/>
    <w:rsid w:val="00855547"/>
    <w:rsid w:val="008568B8"/>
    <w:rsid w:val="00860BCE"/>
    <w:rsid w:val="00883F6E"/>
    <w:rsid w:val="00885C70"/>
    <w:rsid w:val="008944FB"/>
    <w:rsid w:val="00896922"/>
    <w:rsid w:val="008A0009"/>
    <w:rsid w:val="008A43A9"/>
    <w:rsid w:val="008A7220"/>
    <w:rsid w:val="008C26FA"/>
    <w:rsid w:val="008C7E69"/>
    <w:rsid w:val="008D49D9"/>
    <w:rsid w:val="008D4DEF"/>
    <w:rsid w:val="008E5521"/>
    <w:rsid w:val="008E5F3D"/>
    <w:rsid w:val="008F3D72"/>
    <w:rsid w:val="008F6153"/>
    <w:rsid w:val="00934F0A"/>
    <w:rsid w:val="00950851"/>
    <w:rsid w:val="00961094"/>
    <w:rsid w:val="009779FE"/>
    <w:rsid w:val="0098606B"/>
    <w:rsid w:val="0099799D"/>
    <w:rsid w:val="009C6F50"/>
    <w:rsid w:val="009F0C6A"/>
    <w:rsid w:val="009F0DEB"/>
    <w:rsid w:val="009F48ED"/>
    <w:rsid w:val="00A033C9"/>
    <w:rsid w:val="00A060C2"/>
    <w:rsid w:val="00A11E28"/>
    <w:rsid w:val="00A12D5F"/>
    <w:rsid w:val="00A20F89"/>
    <w:rsid w:val="00A321A8"/>
    <w:rsid w:val="00A37B72"/>
    <w:rsid w:val="00A46DF8"/>
    <w:rsid w:val="00A65A51"/>
    <w:rsid w:val="00A66BF0"/>
    <w:rsid w:val="00A86B96"/>
    <w:rsid w:val="00A9012D"/>
    <w:rsid w:val="00A90674"/>
    <w:rsid w:val="00AB1005"/>
    <w:rsid w:val="00AC566F"/>
    <w:rsid w:val="00AC6EF3"/>
    <w:rsid w:val="00AD2555"/>
    <w:rsid w:val="00AD7DC7"/>
    <w:rsid w:val="00AE0259"/>
    <w:rsid w:val="00AE0F38"/>
    <w:rsid w:val="00AF7A57"/>
    <w:rsid w:val="00B032B8"/>
    <w:rsid w:val="00B11188"/>
    <w:rsid w:val="00B13443"/>
    <w:rsid w:val="00B22422"/>
    <w:rsid w:val="00B2413A"/>
    <w:rsid w:val="00B3347E"/>
    <w:rsid w:val="00B43D08"/>
    <w:rsid w:val="00B53834"/>
    <w:rsid w:val="00B56119"/>
    <w:rsid w:val="00B644CD"/>
    <w:rsid w:val="00B72E20"/>
    <w:rsid w:val="00B82A39"/>
    <w:rsid w:val="00B915C1"/>
    <w:rsid w:val="00BA0722"/>
    <w:rsid w:val="00BA3CF9"/>
    <w:rsid w:val="00BB359E"/>
    <w:rsid w:val="00BC0608"/>
    <w:rsid w:val="00BC5F96"/>
    <w:rsid w:val="00BD167C"/>
    <w:rsid w:val="00BE0C5F"/>
    <w:rsid w:val="00C01383"/>
    <w:rsid w:val="00C016A9"/>
    <w:rsid w:val="00C10F27"/>
    <w:rsid w:val="00C156EE"/>
    <w:rsid w:val="00C373D5"/>
    <w:rsid w:val="00C474BF"/>
    <w:rsid w:val="00C669B4"/>
    <w:rsid w:val="00C76646"/>
    <w:rsid w:val="00C81651"/>
    <w:rsid w:val="00C86D09"/>
    <w:rsid w:val="00C967F2"/>
    <w:rsid w:val="00CA48B7"/>
    <w:rsid w:val="00CA4D17"/>
    <w:rsid w:val="00CB29FC"/>
    <w:rsid w:val="00CF068A"/>
    <w:rsid w:val="00CF52F4"/>
    <w:rsid w:val="00CF64AB"/>
    <w:rsid w:val="00D126B4"/>
    <w:rsid w:val="00D37BF7"/>
    <w:rsid w:val="00D51545"/>
    <w:rsid w:val="00D67EC0"/>
    <w:rsid w:val="00D70248"/>
    <w:rsid w:val="00D7087D"/>
    <w:rsid w:val="00D71535"/>
    <w:rsid w:val="00D71C09"/>
    <w:rsid w:val="00D86D3A"/>
    <w:rsid w:val="00D9212A"/>
    <w:rsid w:val="00DA2956"/>
    <w:rsid w:val="00DA4933"/>
    <w:rsid w:val="00DA49BA"/>
    <w:rsid w:val="00DA501C"/>
    <w:rsid w:val="00DC3029"/>
    <w:rsid w:val="00DD2BE6"/>
    <w:rsid w:val="00DE4A99"/>
    <w:rsid w:val="00DF1FBF"/>
    <w:rsid w:val="00DF378A"/>
    <w:rsid w:val="00DF7B9B"/>
    <w:rsid w:val="00E5440F"/>
    <w:rsid w:val="00E564E9"/>
    <w:rsid w:val="00E603CC"/>
    <w:rsid w:val="00E623BB"/>
    <w:rsid w:val="00E62DAE"/>
    <w:rsid w:val="00E6536C"/>
    <w:rsid w:val="00E67975"/>
    <w:rsid w:val="00E80CE1"/>
    <w:rsid w:val="00E92624"/>
    <w:rsid w:val="00E93E8C"/>
    <w:rsid w:val="00E95634"/>
    <w:rsid w:val="00EA142C"/>
    <w:rsid w:val="00EA31A5"/>
    <w:rsid w:val="00EB0D0A"/>
    <w:rsid w:val="00EB0D79"/>
    <w:rsid w:val="00EC41BC"/>
    <w:rsid w:val="00EE1FBF"/>
    <w:rsid w:val="00EE44B8"/>
    <w:rsid w:val="00EF00A5"/>
    <w:rsid w:val="00EF0593"/>
    <w:rsid w:val="00EF2689"/>
    <w:rsid w:val="00EF3BCE"/>
    <w:rsid w:val="00EF4A2A"/>
    <w:rsid w:val="00EF65D1"/>
    <w:rsid w:val="00F019B7"/>
    <w:rsid w:val="00F05E57"/>
    <w:rsid w:val="00F1114F"/>
    <w:rsid w:val="00F336E9"/>
    <w:rsid w:val="00F37D2C"/>
    <w:rsid w:val="00F54D52"/>
    <w:rsid w:val="00F86AD5"/>
    <w:rsid w:val="00FA3E28"/>
    <w:rsid w:val="00FA4377"/>
    <w:rsid w:val="00FC6A00"/>
    <w:rsid w:val="00FD1C9D"/>
    <w:rsid w:val="00FD76A2"/>
    <w:rsid w:val="00FE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59"/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68B8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val="en-US" w:eastAsia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68B8"/>
    <w:rPr>
      <w:rFonts w:ascii="Cambria" w:hAnsi="Cambria" w:cs="Cambria"/>
      <w:b/>
      <w:bCs/>
      <w:color w:val="365F91"/>
      <w:sz w:val="28"/>
      <w:szCs w:val="28"/>
      <w:lang w:val="en-US"/>
    </w:rPr>
  </w:style>
  <w:style w:type="paragraph" w:styleId="ListParagraph">
    <w:name w:val="List Paragraph"/>
    <w:basedOn w:val="Normal"/>
    <w:uiPriority w:val="99"/>
    <w:qFormat/>
    <w:rsid w:val="00B915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915C1"/>
    <w:rPr>
      <w:rFonts w:ascii="Tahoma" w:eastAsia="Calibri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15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6536C"/>
    <w:pPr>
      <w:tabs>
        <w:tab w:val="center" w:pos="4680"/>
        <w:tab w:val="right" w:pos="9360"/>
      </w:tabs>
    </w:pPr>
    <w:rPr>
      <w:rFonts w:eastAsia="Calibri"/>
      <w:sz w:val="20"/>
      <w:szCs w:val="20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6536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E6536C"/>
    <w:pPr>
      <w:tabs>
        <w:tab w:val="center" w:pos="4680"/>
        <w:tab w:val="right" w:pos="9360"/>
      </w:tabs>
    </w:pPr>
    <w:rPr>
      <w:rFonts w:eastAsia="Calibri"/>
      <w:sz w:val="20"/>
      <w:szCs w:val="20"/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536C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rsid w:val="0063425B"/>
    <w:pPr>
      <w:shd w:val="clear" w:color="auto" w:fill="000080"/>
    </w:pPr>
    <w:rPr>
      <w:rFonts w:eastAsia="Calibri"/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E1DA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2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427</Words>
  <Characters>2439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Nation Education Commission (FNEC) Meeting</dc:title>
  <dc:subject/>
  <dc:creator>Tina Jules</dc:creator>
  <cp:keywords/>
  <dc:description/>
  <cp:lastModifiedBy>jwykes</cp:lastModifiedBy>
  <cp:revision>2</cp:revision>
  <cp:lastPrinted>2015-10-16T19:44:00Z</cp:lastPrinted>
  <dcterms:created xsi:type="dcterms:W3CDTF">2015-10-19T19:11:00Z</dcterms:created>
  <dcterms:modified xsi:type="dcterms:W3CDTF">2015-10-19T19:11:00Z</dcterms:modified>
</cp:coreProperties>
</file>