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65" w:rsidRPr="00AF6124" w:rsidRDefault="00DC1F65" w:rsidP="00AF6124">
      <w:pPr>
        <w:pStyle w:val="NoSpacing"/>
        <w:jc w:val="center"/>
        <w:rPr>
          <w:b/>
          <w:bCs/>
        </w:rPr>
      </w:pPr>
      <w:r w:rsidRPr="00AF6124">
        <w:rPr>
          <w:b/>
          <w:bCs/>
        </w:rPr>
        <w:t>First Nation Education Commission (FNEC)</w:t>
      </w:r>
    </w:p>
    <w:p w:rsidR="00DC1F65" w:rsidRPr="00AF6124" w:rsidRDefault="00DC1F65" w:rsidP="00AF6124">
      <w:pPr>
        <w:pStyle w:val="NoSpacing"/>
        <w:jc w:val="center"/>
        <w:rPr>
          <w:b/>
          <w:bCs/>
        </w:rPr>
      </w:pPr>
      <w:r>
        <w:rPr>
          <w:b/>
          <w:bCs/>
        </w:rPr>
        <w:t>Strategic Pl</w:t>
      </w:r>
      <w:r w:rsidRPr="00AF6124">
        <w:rPr>
          <w:b/>
          <w:bCs/>
        </w:rPr>
        <w:t>anning</w:t>
      </w:r>
    </w:p>
    <w:p w:rsidR="00DC1F65" w:rsidRPr="00E6536C" w:rsidRDefault="00DC1F65" w:rsidP="00AF6124">
      <w:pPr>
        <w:pStyle w:val="NoSpacing"/>
        <w:jc w:val="center"/>
        <w:rPr>
          <w:sz w:val="24"/>
          <w:szCs w:val="24"/>
        </w:rPr>
      </w:pPr>
      <w:r w:rsidRPr="00E6536C">
        <w:rPr>
          <w:sz w:val="24"/>
          <w:szCs w:val="24"/>
        </w:rPr>
        <w:t>Whitehorse, Yukon</w:t>
      </w:r>
    </w:p>
    <w:p w:rsidR="00DC1F65" w:rsidRDefault="00DC1F65" w:rsidP="00AF61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28 2015,9:00 a.m. - 4:3</w:t>
      </w:r>
      <w:r w:rsidRPr="00E6536C">
        <w:rPr>
          <w:rFonts w:ascii="Times New Roman" w:hAnsi="Times New Roman" w:cs="Times New Roman"/>
          <w:sz w:val="24"/>
          <w:szCs w:val="24"/>
        </w:rPr>
        <w:t>0 p.m.</w:t>
      </w:r>
    </w:p>
    <w:p w:rsidR="00DC1F65" w:rsidRPr="00E6536C" w:rsidRDefault="00DC1F65" w:rsidP="00AF61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CYFN Boardroom #1</w:t>
      </w:r>
    </w:p>
    <w:p w:rsidR="00DC1F65" w:rsidRPr="001F03FA" w:rsidRDefault="00DC1F65" w:rsidP="00AF6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897">
        <w:rPr>
          <w:rFonts w:ascii="Times New Roman" w:hAnsi="Times New Roman" w:cs="Times New Roman"/>
          <w:sz w:val="24"/>
          <w:szCs w:val="24"/>
        </w:rPr>
        <w:pict>
          <v:rect id="_x0000_i1025" style="width:468pt;height:4pt" o:hralign="center" o:hrstd="t" o:hrnoshade="t" o:hr="t" fillcolor="black" stroked="f"/>
        </w:pict>
      </w:r>
    </w:p>
    <w:p w:rsidR="00DC1F65" w:rsidRDefault="00DC1F65" w:rsidP="00AF6124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26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Agenda </w:t>
      </w:r>
    </w:p>
    <w:p w:rsidR="00DC1F65" w:rsidRPr="008C26FA" w:rsidRDefault="00DC1F65" w:rsidP="00AF6124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1F65" w:rsidRPr="00AF6124" w:rsidRDefault="00DC1F65" w:rsidP="00AF61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28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F6124">
        <w:rPr>
          <w:rFonts w:ascii="Times New Roman" w:hAnsi="Times New Roman" w:cs="Times New Roman"/>
          <w:b/>
          <w:bCs/>
          <w:sz w:val="26"/>
          <w:szCs w:val="26"/>
        </w:rPr>
        <w:t>Facilitated discussion</w:t>
      </w:r>
    </w:p>
    <w:p w:rsidR="00DC1F65" w:rsidRPr="00AF6124" w:rsidRDefault="00DC1F65" w:rsidP="00AF61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1F65" w:rsidRPr="00AF6124" w:rsidRDefault="00DC1F65" w:rsidP="00AF61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6124">
        <w:rPr>
          <w:rFonts w:ascii="Times New Roman" w:hAnsi="Times New Roman" w:cs="Times New Roman"/>
          <w:b/>
          <w:bCs/>
          <w:sz w:val="24"/>
          <w:szCs w:val="24"/>
        </w:rPr>
        <w:t xml:space="preserve">8:30 a.m. </w:t>
      </w:r>
      <w:r w:rsidRPr="00AF612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6124">
        <w:rPr>
          <w:rFonts w:ascii="Times New Roman" w:hAnsi="Times New Roman" w:cs="Times New Roman"/>
          <w:b/>
          <w:bCs/>
          <w:sz w:val="24"/>
          <w:szCs w:val="24"/>
        </w:rPr>
        <w:t>Coffee &amp; Continental Breakfast</w:t>
      </w:r>
    </w:p>
    <w:p w:rsidR="00DC1F65" w:rsidRDefault="00DC1F65" w:rsidP="00AF612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C1F65" w:rsidRDefault="00DC1F65" w:rsidP="00AF612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Facilitator: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Line Gagnon</w:t>
      </w:r>
    </w:p>
    <w:p w:rsidR="00DC1F65" w:rsidRDefault="00DC1F65" w:rsidP="00AF612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1F65" w:rsidRDefault="00DC1F65" w:rsidP="00AF612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1F65" w:rsidRDefault="00DC1F65" w:rsidP="00AF612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9:00</w:t>
      </w:r>
      <w:r w:rsidRPr="0041148E">
        <w:rPr>
          <w:rFonts w:ascii="Times New Roman" w:hAnsi="Times New Roman" w:cs="Times New Roman"/>
          <w:b/>
          <w:bCs/>
          <w:sz w:val="24"/>
          <w:szCs w:val="24"/>
        </w:rPr>
        <w:t xml:space="preserve"> a.m.</w:t>
      </w:r>
      <w:r w:rsidRPr="0041148E">
        <w:rPr>
          <w:rFonts w:ascii="Times New Roman" w:hAnsi="Times New Roman" w:cs="Times New Roman"/>
          <w:b/>
          <w:bCs/>
          <w:sz w:val="24"/>
          <w:szCs w:val="24"/>
        </w:rPr>
        <w:tab/>
        <w:t>Opening Prayer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Welcome and </w:t>
      </w:r>
      <w:r w:rsidRPr="00EF00A5">
        <w:rPr>
          <w:rFonts w:ascii="Times New Roman" w:hAnsi="Times New Roman" w:cs="Times New Roman"/>
          <w:b/>
          <w:bCs/>
          <w:sz w:val="24"/>
          <w:szCs w:val="24"/>
        </w:rPr>
        <w:t>Review of Agenda</w:t>
      </w:r>
    </w:p>
    <w:p w:rsidR="00DC1F65" w:rsidRPr="000A155F" w:rsidRDefault="00DC1F65" w:rsidP="00AF6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0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00A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C1F65" w:rsidRDefault="00DC1F65" w:rsidP="00AF6124">
      <w:pPr>
        <w:ind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Review </w:t>
      </w:r>
    </w:p>
    <w:p w:rsidR="00DC1F65" w:rsidRPr="00E95634" w:rsidRDefault="00DC1F65" w:rsidP="00AF6124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JEAP</w:t>
      </w:r>
    </w:p>
    <w:p w:rsidR="00DC1F65" w:rsidRDefault="00DC1F65" w:rsidP="00AF6124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2013 FNEC Priorities</w:t>
      </w:r>
    </w:p>
    <w:p w:rsidR="00DC1F65" w:rsidRDefault="00DC1F65" w:rsidP="00AF612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1F65" w:rsidRDefault="00DC1F65" w:rsidP="00AF612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9:30 a.m.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FNEC Strategic Plan</w:t>
      </w:r>
    </w:p>
    <w:p w:rsidR="00DC1F65" w:rsidRDefault="00DC1F65" w:rsidP="00AF6124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Issues and Trends</w:t>
      </w:r>
    </w:p>
    <w:p w:rsidR="00DC1F65" w:rsidRDefault="00DC1F65" w:rsidP="00AF6124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Here and Now</w:t>
      </w:r>
    </w:p>
    <w:p w:rsidR="00DC1F65" w:rsidRDefault="00DC1F65" w:rsidP="00AF6124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Future State</w:t>
      </w:r>
    </w:p>
    <w:p w:rsidR="00DC1F65" w:rsidRDefault="00DC1F65" w:rsidP="00AF6124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 State</w:t>
      </w:r>
    </w:p>
    <w:p w:rsidR="00DC1F65" w:rsidRPr="00AF6124" w:rsidRDefault="00DC1F65" w:rsidP="00AF6124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6124">
        <w:rPr>
          <w:rFonts w:ascii="Times New Roman" w:hAnsi="Times New Roman" w:cs="Times New Roman"/>
          <w:b/>
          <w:bCs/>
          <w:sz w:val="24"/>
          <w:szCs w:val="24"/>
        </w:rPr>
        <w:t>Action Plan</w:t>
      </w:r>
    </w:p>
    <w:p w:rsidR="00DC1F65" w:rsidRPr="0041148E" w:rsidRDefault="00DC1F65" w:rsidP="00AF61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1F65" w:rsidRPr="00EF0593" w:rsidRDefault="00DC1F65" w:rsidP="00AF61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i/>
          <w:iCs/>
        </w:rPr>
      </w:pPr>
      <w:r w:rsidRPr="00EF0593">
        <w:rPr>
          <w:b/>
          <w:bCs/>
          <w:i/>
          <w:iCs/>
        </w:rPr>
        <w:t>10:15-10:30</w:t>
      </w:r>
      <w:r>
        <w:rPr>
          <w:rFonts w:cs="Times New Roman"/>
          <w:b/>
          <w:bCs/>
          <w:i/>
          <w:iCs/>
        </w:rPr>
        <w:tab/>
      </w:r>
      <w:r w:rsidRPr="00EF0593">
        <w:rPr>
          <w:b/>
          <w:bCs/>
          <w:i/>
          <w:iCs/>
        </w:rPr>
        <w:t>Coffee Break</w:t>
      </w:r>
      <w:r>
        <w:rPr>
          <w:b/>
          <w:bCs/>
          <w:i/>
          <w:iCs/>
        </w:rPr>
        <w:t xml:space="preserve"> (snacks provided)</w:t>
      </w:r>
    </w:p>
    <w:p w:rsidR="00DC1F65" w:rsidRDefault="00DC1F65" w:rsidP="00AF612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C1F65" w:rsidRPr="00CF068A" w:rsidRDefault="00DC1F65" w:rsidP="00AF612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1FB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FNEC Strategic Plan– continued</w:t>
      </w:r>
    </w:p>
    <w:p w:rsidR="00DC1F65" w:rsidRPr="00CF068A" w:rsidRDefault="00DC1F65" w:rsidP="00AF6124">
      <w:pPr>
        <w:pStyle w:val="ListParagraph"/>
        <w:ind w:left="1800"/>
        <w:outlineLvl w:val="0"/>
        <w:rPr>
          <w:rFonts w:cs="Times New Roman"/>
          <w:b/>
          <w:bCs/>
          <w:sz w:val="24"/>
          <w:szCs w:val="24"/>
        </w:rPr>
      </w:pPr>
    </w:p>
    <w:p w:rsidR="00DC1F65" w:rsidRPr="00EF0593" w:rsidRDefault="00DC1F65" w:rsidP="00AF61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Times New Roman"/>
          <w:b/>
          <w:bCs/>
          <w:i/>
          <w:iCs/>
        </w:rPr>
      </w:pPr>
      <w:r>
        <w:rPr>
          <w:b/>
          <w:bCs/>
          <w:i/>
          <w:iCs/>
        </w:rPr>
        <w:t xml:space="preserve">12:00-1:00  </w:t>
      </w:r>
      <w:r>
        <w:rPr>
          <w:b/>
          <w:bCs/>
          <w:i/>
          <w:iCs/>
        </w:rPr>
        <w:tab/>
        <w:t xml:space="preserve"> Lunch Break (lunch provided)</w:t>
      </w:r>
    </w:p>
    <w:p w:rsidR="00DC1F65" w:rsidRDefault="00DC1F65" w:rsidP="00AF612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1F65" w:rsidRDefault="00DC1F65" w:rsidP="00AF612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FNEC Strategic Plan – continued</w:t>
      </w:r>
    </w:p>
    <w:p w:rsidR="00DC1F65" w:rsidRPr="00497B09" w:rsidRDefault="00DC1F65" w:rsidP="00AF6124">
      <w:pPr>
        <w:outlineLvl w:val="0"/>
        <w:rPr>
          <w:rFonts w:cs="Times New Roman"/>
          <w:b/>
          <w:bCs/>
        </w:rPr>
      </w:pPr>
    </w:p>
    <w:p w:rsidR="00DC1F65" w:rsidRPr="00EF0593" w:rsidRDefault="00DC1F65" w:rsidP="00AF61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cs="Times New Roman"/>
          <w:b/>
          <w:bCs/>
          <w:i/>
          <w:iCs/>
        </w:rPr>
      </w:pPr>
      <w:r>
        <w:rPr>
          <w:b/>
          <w:bCs/>
          <w:i/>
          <w:iCs/>
        </w:rPr>
        <w:t>2:30-2:45</w:t>
      </w:r>
      <w:r>
        <w:rPr>
          <w:b/>
          <w:bCs/>
          <w:i/>
          <w:iCs/>
        </w:rPr>
        <w:tab/>
      </w:r>
      <w:r w:rsidRPr="00EF0593">
        <w:rPr>
          <w:b/>
          <w:bCs/>
          <w:i/>
          <w:iCs/>
        </w:rPr>
        <w:t>Coffee Break</w:t>
      </w:r>
      <w:r>
        <w:rPr>
          <w:b/>
          <w:bCs/>
          <w:i/>
          <w:iCs/>
        </w:rPr>
        <w:t xml:space="preserve"> (snacks provided)</w:t>
      </w:r>
    </w:p>
    <w:p w:rsidR="00DC1F65" w:rsidRDefault="00DC1F65" w:rsidP="00AF6124">
      <w:pPr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  <w:r w:rsidRPr="0041148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C1F65" w:rsidRDefault="00DC1F65" w:rsidP="00AF6124">
      <w:pPr>
        <w:ind w:left="720"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FNEC Strategic Plan – continued</w:t>
      </w:r>
    </w:p>
    <w:p w:rsidR="00DC1F65" w:rsidRDefault="00DC1F65" w:rsidP="00AF6124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C1F65" w:rsidRDefault="00DC1F65" w:rsidP="00AF612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C1F65" w:rsidRPr="00AF6124" w:rsidRDefault="00DC1F65" w:rsidP="00AF612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F65D1">
        <w:rPr>
          <w:rFonts w:ascii="Times New Roman" w:hAnsi="Times New Roman" w:cs="Times New Roman"/>
          <w:b/>
          <w:bCs/>
          <w:sz w:val="24"/>
          <w:szCs w:val="24"/>
        </w:rPr>
        <w:t>4:00 p.m.</w:t>
      </w:r>
      <w:r>
        <w:rPr>
          <w:rFonts w:ascii="Times New Roman" w:hAnsi="Times New Roman" w:cs="Times New Roman"/>
          <w:sz w:val="24"/>
          <w:szCs w:val="24"/>
        </w:rPr>
        <w:tab/>
      </w:r>
      <w:r w:rsidRPr="00AF6124">
        <w:rPr>
          <w:rFonts w:ascii="Times New Roman" w:hAnsi="Times New Roman" w:cs="Times New Roman"/>
          <w:b/>
          <w:bCs/>
          <w:sz w:val="24"/>
          <w:szCs w:val="24"/>
        </w:rPr>
        <w:t>Next Steps and</w:t>
      </w:r>
      <w:r w:rsidRPr="00EF65D1">
        <w:rPr>
          <w:rFonts w:ascii="Times New Roman" w:hAnsi="Times New Roman" w:cs="Times New Roman"/>
          <w:b/>
          <w:bCs/>
          <w:sz w:val="24"/>
          <w:szCs w:val="24"/>
        </w:rPr>
        <w:t>closing remark</w:t>
      </w:r>
    </w:p>
    <w:sectPr w:rsidR="00DC1F65" w:rsidRPr="00AF6124" w:rsidSect="00CD1E10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5F79"/>
    <w:multiLevelType w:val="hybridMultilevel"/>
    <w:tmpl w:val="6DC212DE"/>
    <w:lvl w:ilvl="0" w:tplc="6C7C4AF8">
      <w:start w:val="2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124"/>
    <w:rsid w:val="000A155F"/>
    <w:rsid w:val="001C1897"/>
    <w:rsid w:val="001F03FA"/>
    <w:rsid w:val="002C4EC5"/>
    <w:rsid w:val="0041148E"/>
    <w:rsid w:val="00497B09"/>
    <w:rsid w:val="008A3173"/>
    <w:rsid w:val="008C26FA"/>
    <w:rsid w:val="00902F95"/>
    <w:rsid w:val="00AF6124"/>
    <w:rsid w:val="00B806B3"/>
    <w:rsid w:val="00CD1E10"/>
    <w:rsid w:val="00CF068A"/>
    <w:rsid w:val="00DC1F65"/>
    <w:rsid w:val="00E6536C"/>
    <w:rsid w:val="00E95634"/>
    <w:rsid w:val="00EE1FBF"/>
    <w:rsid w:val="00EF00A5"/>
    <w:rsid w:val="00EF0593"/>
    <w:rsid w:val="00EF65D1"/>
    <w:rsid w:val="00F0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24"/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6124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AF61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</Pages>
  <Words>108</Words>
  <Characters>618</Characters>
  <Application>Microsoft Office Outlook</Application>
  <DocSecurity>0</DocSecurity>
  <Lines>0</Lines>
  <Paragraphs>0</Paragraphs>
  <ScaleCrop>false</ScaleCrop>
  <Company>Line Gagnon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 Education Commission (FNEC)</dc:title>
  <dc:subject/>
  <dc:creator>LINE Gagnon</dc:creator>
  <cp:keywords/>
  <dc:description/>
  <cp:lastModifiedBy>jwykes</cp:lastModifiedBy>
  <cp:revision>2</cp:revision>
  <dcterms:created xsi:type="dcterms:W3CDTF">2015-10-23T18:47:00Z</dcterms:created>
  <dcterms:modified xsi:type="dcterms:W3CDTF">2015-10-23T18:47:00Z</dcterms:modified>
</cp:coreProperties>
</file>